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5"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0"/>
        <w:gridCol w:w="93"/>
        <w:gridCol w:w="1277"/>
        <w:gridCol w:w="2076"/>
        <w:gridCol w:w="1939"/>
      </w:tblGrid>
      <w:tr w:rsidR="004C3C1D" w:rsidRPr="00595070" w14:paraId="0857855A" w14:textId="77777777" w:rsidTr="00A51512">
        <w:trPr>
          <w:cantSplit/>
          <w:trHeight w:val="284"/>
        </w:trPr>
        <w:tc>
          <w:tcPr>
            <w:tcW w:w="5380" w:type="dxa"/>
            <w:tcBorders>
              <w:top w:val="single" w:sz="4" w:space="0" w:color="006C9D"/>
              <w:left w:val="single" w:sz="4" w:space="0" w:color="006C9D"/>
              <w:bottom w:val="single" w:sz="4" w:space="0" w:color="006C9D"/>
              <w:right w:val="single" w:sz="4" w:space="0" w:color="00B0F0"/>
            </w:tcBorders>
            <w:shd w:val="clear" w:color="auto" w:fill="1B4F83"/>
            <w:vAlign w:val="center"/>
          </w:tcPr>
          <w:p w14:paraId="0D6B6ED5" w14:textId="77777777" w:rsidR="004C3C1D" w:rsidRPr="00595070" w:rsidRDefault="004C3C1D" w:rsidP="00AB5D5E">
            <w:pPr>
              <w:rPr>
                <w:rFonts w:ascii="Catamaran" w:hAnsi="Catamaran" w:cs="Catamaran"/>
                <w:color w:val="00B0F0"/>
                <w:sz w:val="18"/>
                <w:szCs w:val="18"/>
              </w:rPr>
            </w:pPr>
            <w:r w:rsidRPr="00595070">
              <w:rPr>
                <w:rFonts w:ascii="Catamaran" w:hAnsi="Catamaran" w:cs="Catamaran"/>
                <w:b/>
                <w:color w:val="FFFFFF" w:themeColor="background1"/>
                <w:spacing w:val="40"/>
              </w:rPr>
              <w:t>DATOS PERSONALES</w:t>
            </w:r>
          </w:p>
        </w:tc>
        <w:tc>
          <w:tcPr>
            <w:tcW w:w="5385" w:type="dxa"/>
            <w:gridSpan w:val="4"/>
            <w:tcBorders>
              <w:top w:val="nil"/>
              <w:left w:val="single" w:sz="4" w:space="0" w:color="00B0F0"/>
              <w:bottom w:val="single" w:sz="4" w:space="0" w:color="006C9D"/>
              <w:right w:val="nil"/>
            </w:tcBorders>
            <w:shd w:val="clear" w:color="auto" w:fill="FFFFFF"/>
            <w:vAlign w:val="center"/>
          </w:tcPr>
          <w:p w14:paraId="6D87A87C" w14:textId="58DC1945" w:rsidR="004C3C1D" w:rsidRPr="00595070" w:rsidRDefault="004C3C1D" w:rsidP="004C3C1D">
            <w:pPr>
              <w:jc w:val="right"/>
              <w:rPr>
                <w:rFonts w:ascii="Catamaran" w:hAnsi="Catamaran" w:cs="Catamaran"/>
                <w:color w:val="006C9D"/>
                <w:sz w:val="18"/>
                <w:szCs w:val="18"/>
              </w:rPr>
            </w:pPr>
          </w:p>
        </w:tc>
      </w:tr>
      <w:tr w:rsidR="004C3C1D" w:rsidRPr="00595070" w14:paraId="72655D2A" w14:textId="77777777" w:rsidTr="007309B3">
        <w:trPr>
          <w:cantSplit/>
          <w:trHeight w:val="284"/>
        </w:trPr>
        <w:tc>
          <w:tcPr>
            <w:tcW w:w="6750" w:type="dxa"/>
            <w:gridSpan w:val="3"/>
            <w:tcBorders>
              <w:top w:val="single" w:sz="4" w:space="0" w:color="006C9D"/>
              <w:left w:val="single" w:sz="4" w:space="0" w:color="006C9D"/>
              <w:bottom w:val="single" w:sz="4" w:space="0" w:color="006C9D"/>
              <w:right w:val="single" w:sz="4" w:space="0" w:color="006C9D"/>
            </w:tcBorders>
            <w:shd w:val="clear" w:color="auto" w:fill="FFFFFF"/>
            <w:vAlign w:val="center"/>
          </w:tcPr>
          <w:p w14:paraId="20A37B2E" w14:textId="77777777" w:rsidR="004C3C1D" w:rsidRPr="00595070" w:rsidRDefault="004C3C1D" w:rsidP="00AB5D5E">
            <w:pPr>
              <w:rPr>
                <w:rFonts w:ascii="Catamaran" w:hAnsi="Catamaran" w:cs="Catamaran"/>
                <w:b/>
                <w:color w:val="1B4F83"/>
                <w:sz w:val="18"/>
                <w:szCs w:val="18"/>
              </w:rPr>
            </w:pPr>
            <w:r w:rsidRPr="00595070">
              <w:rPr>
                <w:rFonts w:ascii="Catamaran" w:hAnsi="Catamaran" w:cs="Catamaran"/>
                <w:color w:val="1B4F83"/>
                <w:sz w:val="18"/>
                <w:szCs w:val="18"/>
              </w:rPr>
              <w:t>Apellidos y Nombre:</w:t>
            </w:r>
          </w:p>
        </w:tc>
        <w:tc>
          <w:tcPr>
            <w:tcW w:w="4015"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3AB95101" w14:textId="77777777" w:rsidR="004C3C1D" w:rsidRPr="00595070" w:rsidRDefault="00D8562C" w:rsidP="00AB5D5E">
            <w:pPr>
              <w:rPr>
                <w:rFonts w:ascii="Catamaran" w:hAnsi="Catamaran" w:cs="Catamaran"/>
                <w:b/>
                <w:color w:val="1B4F83"/>
                <w:sz w:val="18"/>
                <w:szCs w:val="18"/>
              </w:rPr>
            </w:pPr>
            <w:r w:rsidRPr="00595070">
              <w:rPr>
                <w:rFonts w:ascii="Catamaran" w:hAnsi="Catamaran" w:cs="Catamaran"/>
                <w:color w:val="1B4F83"/>
                <w:sz w:val="18"/>
                <w:szCs w:val="18"/>
              </w:rPr>
              <w:t>DNI/NIE</w:t>
            </w:r>
            <w:r w:rsidR="004C3C1D" w:rsidRPr="00595070">
              <w:rPr>
                <w:rFonts w:ascii="Catamaran" w:hAnsi="Catamaran" w:cs="Catamaran"/>
                <w:color w:val="1B4F83"/>
                <w:sz w:val="18"/>
                <w:szCs w:val="18"/>
              </w:rPr>
              <w:t>:</w:t>
            </w:r>
          </w:p>
        </w:tc>
      </w:tr>
      <w:tr w:rsidR="004C3C1D" w:rsidRPr="00595070" w14:paraId="6A1E592F" w14:textId="77777777" w:rsidTr="007309B3">
        <w:trPr>
          <w:cantSplit/>
          <w:trHeight w:val="284"/>
        </w:trPr>
        <w:tc>
          <w:tcPr>
            <w:tcW w:w="6750" w:type="dxa"/>
            <w:gridSpan w:val="3"/>
            <w:tcBorders>
              <w:top w:val="single" w:sz="4" w:space="0" w:color="006C9D"/>
              <w:left w:val="single" w:sz="4" w:space="0" w:color="006C9D"/>
              <w:bottom w:val="single" w:sz="4" w:space="0" w:color="006C9D"/>
              <w:right w:val="single" w:sz="4" w:space="0" w:color="006C9D"/>
            </w:tcBorders>
            <w:shd w:val="clear" w:color="auto" w:fill="FFFFFF"/>
            <w:vAlign w:val="center"/>
          </w:tcPr>
          <w:p w14:paraId="35B4113D"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Dirección correo electrónico:</w:t>
            </w:r>
          </w:p>
        </w:tc>
        <w:tc>
          <w:tcPr>
            <w:tcW w:w="2076" w:type="dxa"/>
            <w:tcBorders>
              <w:top w:val="single" w:sz="4" w:space="0" w:color="006C9D"/>
              <w:left w:val="single" w:sz="4" w:space="0" w:color="006C9D"/>
              <w:bottom w:val="single" w:sz="4" w:space="0" w:color="006C9D"/>
              <w:right w:val="single" w:sz="4" w:space="0" w:color="006C9D"/>
            </w:tcBorders>
            <w:shd w:val="clear" w:color="auto" w:fill="FFFFFF"/>
            <w:vAlign w:val="center"/>
          </w:tcPr>
          <w:p w14:paraId="58062A19"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Teléfono:</w:t>
            </w:r>
          </w:p>
        </w:tc>
        <w:tc>
          <w:tcPr>
            <w:tcW w:w="1939" w:type="dxa"/>
            <w:tcBorders>
              <w:top w:val="single" w:sz="4" w:space="0" w:color="006C9D"/>
              <w:left w:val="single" w:sz="4" w:space="0" w:color="006C9D"/>
              <w:bottom w:val="single" w:sz="4" w:space="0" w:color="006C9D"/>
              <w:right w:val="single" w:sz="4" w:space="0" w:color="006C9D"/>
            </w:tcBorders>
            <w:shd w:val="clear" w:color="auto" w:fill="FFFFFF"/>
            <w:vAlign w:val="center"/>
          </w:tcPr>
          <w:p w14:paraId="7F89F238"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Móvil:</w:t>
            </w:r>
          </w:p>
        </w:tc>
      </w:tr>
      <w:tr w:rsidR="004C3C1D" w:rsidRPr="00595070" w14:paraId="26210B05" w14:textId="77777777" w:rsidTr="007309B3">
        <w:trPr>
          <w:cantSplit/>
          <w:trHeight w:val="284"/>
        </w:trPr>
        <w:tc>
          <w:tcPr>
            <w:tcW w:w="6750" w:type="dxa"/>
            <w:gridSpan w:val="3"/>
            <w:tcBorders>
              <w:top w:val="single" w:sz="4" w:space="0" w:color="006C9D"/>
              <w:left w:val="single" w:sz="4" w:space="0" w:color="006C9D"/>
              <w:bottom w:val="single" w:sz="4" w:space="0" w:color="006C9D"/>
              <w:right w:val="single" w:sz="4" w:space="0" w:color="006C9D"/>
            </w:tcBorders>
            <w:shd w:val="clear" w:color="auto" w:fill="FFFFFF"/>
            <w:vAlign w:val="center"/>
          </w:tcPr>
          <w:p w14:paraId="2950503E"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Domicilio:</w:t>
            </w:r>
          </w:p>
        </w:tc>
        <w:tc>
          <w:tcPr>
            <w:tcW w:w="4015"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09233125"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Usuario Campus Virtual:</w:t>
            </w:r>
          </w:p>
        </w:tc>
      </w:tr>
      <w:tr w:rsidR="004C3C1D" w:rsidRPr="00595070" w14:paraId="38707E20" w14:textId="77777777" w:rsidTr="007309B3">
        <w:trPr>
          <w:cantSplit/>
          <w:trHeight w:val="284"/>
        </w:trPr>
        <w:tc>
          <w:tcPr>
            <w:tcW w:w="5473"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5CB08998"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Población:</w:t>
            </w:r>
          </w:p>
        </w:tc>
        <w:tc>
          <w:tcPr>
            <w:tcW w:w="1277" w:type="dxa"/>
            <w:tcBorders>
              <w:top w:val="single" w:sz="4" w:space="0" w:color="006C9D"/>
              <w:left w:val="single" w:sz="4" w:space="0" w:color="006C9D"/>
              <w:bottom w:val="single" w:sz="4" w:space="0" w:color="006C9D"/>
              <w:right w:val="single" w:sz="4" w:space="0" w:color="006C9D"/>
            </w:tcBorders>
            <w:shd w:val="clear" w:color="auto" w:fill="FFFFFF"/>
            <w:vAlign w:val="center"/>
          </w:tcPr>
          <w:p w14:paraId="7B9B70B2"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C.P.:</w:t>
            </w:r>
          </w:p>
        </w:tc>
        <w:tc>
          <w:tcPr>
            <w:tcW w:w="4015"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153F4CC2"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Provincia:</w:t>
            </w:r>
          </w:p>
        </w:tc>
      </w:tr>
      <w:tr w:rsidR="004C3C1D" w:rsidRPr="00595070" w14:paraId="4117919B" w14:textId="77777777" w:rsidTr="007309B3">
        <w:trPr>
          <w:cantSplit/>
          <w:trHeight w:val="284"/>
        </w:trPr>
        <w:tc>
          <w:tcPr>
            <w:tcW w:w="6750" w:type="dxa"/>
            <w:gridSpan w:val="3"/>
            <w:tcBorders>
              <w:top w:val="single" w:sz="4" w:space="0" w:color="006C9D"/>
              <w:left w:val="single" w:sz="4" w:space="0" w:color="006C9D"/>
              <w:bottom w:val="single" w:sz="4" w:space="0" w:color="006C9D"/>
              <w:right w:val="single" w:sz="4" w:space="0" w:color="006C9D"/>
            </w:tcBorders>
            <w:shd w:val="clear" w:color="auto" w:fill="FFFFFF"/>
            <w:vAlign w:val="center"/>
          </w:tcPr>
          <w:p w14:paraId="4EA36EAF" w14:textId="77777777" w:rsidR="004C3C1D" w:rsidRPr="00595070" w:rsidRDefault="004C3C1D" w:rsidP="00AB5D5E">
            <w:pPr>
              <w:spacing w:before="40"/>
              <w:rPr>
                <w:rFonts w:ascii="Catamaran" w:hAnsi="Catamaran" w:cs="Catamaran"/>
                <w:color w:val="1B4F83"/>
                <w:sz w:val="18"/>
                <w:szCs w:val="18"/>
              </w:rPr>
            </w:pPr>
            <w:r w:rsidRPr="00595070">
              <w:rPr>
                <w:rFonts w:ascii="Catamaran" w:hAnsi="Catamaran" w:cs="Catamaran"/>
                <w:color w:val="1B4F83"/>
                <w:sz w:val="18"/>
                <w:szCs w:val="18"/>
              </w:rPr>
              <w:t xml:space="preserve">Medio preferente para comunicación: Correo Electrónico: </w:t>
            </w:r>
            <w:r w:rsidRPr="00595070">
              <w:rPr>
                <w:rFonts w:ascii="Catamaran" w:hAnsi="Catamaran" w:cs="Catamaran"/>
                <w:color w:val="1B4F83"/>
                <w:sz w:val="18"/>
                <w:szCs w:val="18"/>
              </w:rPr>
              <w:sym w:font="Wingdings 2" w:char="F030"/>
            </w:r>
            <w:r w:rsidRPr="00595070">
              <w:rPr>
                <w:rFonts w:ascii="Catamaran" w:hAnsi="Catamaran" w:cs="Catamaran"/>
                <w:color w:val="1B4F83"/>
                <w:sz w:val="18"/>
                <w:szCs w:val="18"/>
              </w:rPr>
              <w:t xml:space="preserve">       Domicilio: </w:t>
            </w:r>
            <w:r w:rsidRPr="00595070">
              <w:rPr>
                <w:rFonts w:ascii="Catamaran" w:hAnsi="Catamaran" w:cs="Catamaran"/>
                <w:color w:val="1B4F83"/>
                <w:sz w:val="18"/>
                <w:szCs w:val="18"/>
              </w:rPr>
              <w:sym w:font="Wingdings 2" w:char="F030"/>
            </w:r>
            <w:r w:rsidRPr="00595070">
              <w:rPr>
                <w:rFonts w:ascii="Catamaran" w:hAnsi="Catamaran" w:cs="Catamaran"/>
                <w:color w:val="1B4F83"/>
                <w:sz w:val="18"/>
                <w:szCs w:val="18"/>
              </w:rPr>
              <w:t xml:space="preserve">         </w:t>
            </w:r>
          </w:p>
        </w:tc>
        <w:tc>
          <w:tcPr>
            <w:tcW w:w="4015"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6EDA2057" w14:textId="77777777" w:rsidR="004C3C1D" w:rsidRPr="00595070" w:rsidRDefault="004C3C1D" w:rsidP="00AB5D5E">
            <w:pPr>
              <w:rPr>
                <w:rFonts w:ascii="Catamaran" w:hAnsi="Catamaran" w:cs="Catamaran"/>
                <w:color w:val="1B4F83"/>
                <w:sz w:val="18"/>
                <w:szCs w:val="18"/>
              </w:rPr>
            </w:pPr>
            <w:r w:rsidRPr="00595070">
              <w:rPr>
                <w:rFonts w:ascii="Catamaran" w:hAnsi="Catamaran" w:cs="Catamaran"/>
                <w:color w:val="1B4F83"/>
                <w:sz w:val="18"/>
                <w:szCs w:val="18"/>
              </w:rPr>
              <w:t xml:space="preserve">Sector:   </w:t>
            </w:r>
            <w:r w:rsidRPr="00595070">
              <w:rPr>
                <w:rFonts w:ascii="Catamaran" w:hAnsi="Catamaran" w:cs="Catamaran"/>
                <w:color w:val="1B4F83"/>
                <w:sz w:val="18"/>
                <w:szCs w:val="18"/>
              </w:rPr>
              <w:sym w:font="Wingdings 2" w:char="F030"/>
            </w:r>
            <w:r w:rsidRPr="00595070">
              <w:rPr>
                <w:rFonts w:ascii="Catamaran" w:hAnsi="Catamaran" w:cs="Catamaran"/>
                <w:color w:val="1B4F83"/>
                <w:sz w:val="18"/>
                <w:szCs w:val="18"/>
              </w:rPr>
              <w:t xml:space="preserve"> Alumno      </w:t>
            </w:r>
            <w:r w:rsidRPr="00595070">
              <w:rPr>
                <w:rFonts w:ascii="Catamaran" w:hAnsi="Catamaran" w:cs="Catamaran"/>
                <w:color w:val="1B4F83"/>
                <w:sz w:val="18"/>
                <w:szCs w:val="18"/>
              </w:rPr>
              <w:sym w:font="Wingdings 2" w:char="F030"/>
            </w:r>
            <w:r w:rsidRPr="00595070">
              <w:rPr>
                <w:rFonts w:ascii="Catamaran" w:hAnsi="Catamaran" w:cs="Catamaran"/>
                <w:color w:val="1B4F83"/>
                <w:sz w:val="18"/>
                <w:szCs w:val="18"/>
              </w:rPr>
              <w:t xml:space="preserve"> PAS</w:t>
            </w:r>
            <w:bookmarkStart w:id="0" w:name="Sector2"/>
            <w:r w:rsidRPr="00595070">
              <w:rPr>
                <w:rFonts w:ascii="Catamaran" w:hAnsi="Catamaran" w:cs="Catamaran"/>
                <w:color w:val="1B4F83"/>
                <w:sz w:val="18"/>
                <w:szCs w:val="18"/>
              </w:rPr>
              <w:t xml:space="preserve"> </w:t>
            </w:r>
            <w:bookmarkEnd w:id="0"/>
            <w:r w:rsidRPr="00595070">
              <w:rPr>
                <w:rFonts w:ascii="Catamaran" w:hAnsi="Catamaran" w:cs="Catamaran"/>
                <w:color w:val="1B4F83"/>
                <w:sz w:val="18"/>
                <w:szCs w:val="18"/>
              </w:rPr>
              <w:t xml:space="preserve">    </w:t>
            </w:r>
            <w:r w:rsidRPr="00595070">
              <w:rPr>
                <w:rFonts w:ascii="Catamaran" w:hAnsi="Catamaran" w:cs="Catamaran"/>
                <w:color w:val="1B4F83"/>
                <w:sz w:val="18"/>
                <w:szCs w:val="18"/>
              </w:rPr>
              <w:sym w:font="Wingdings 2" w:char="F030"/>
            </w:r>
            <w:r w:rsidRPr="00595070">
              <w:rPr>
                <w:rFonts w:ascii="Catamaran" w:hAnsi="Catamaran" w:cs="Catamaran"/>
                <w:color w:val="1B4F83"/>
                <w:sz w:val="18"/>
                <w:szCs w:val="18"/>
              </w:rPr>
              <w:t xml:space="preserve"> PDI</w:t>
            </w:r>
            <w:bookmarkStart w:id="1" w:name="Sector3"/>
            <w:r w:rsidRPr="00595070">
              <w:rPr>
                <w:rFonts w:ascii="Catamaran" w:hAnsi="Catamaran" w:cs="Catamaran"/>
                <w:color w:val="1B4F83"/>
                <w:sz w:val="18"/>
                <w:szCs w:val="18"/>
              </w:rPr>
              <w:t xml:space="preserve"> </w:t>
            </w:r>
            <w:bookmarkEnd w:id="1"/>
            <w:r w:rsidRPr="00595070">
              <w:rPr>
                <w:rFonts w:ascii="Catamaran" w:hAnsi="Catamaran" w:cs="Catamaran"/>
                <w:color w:val="1B4F83"/>
                <w:sz w:val="18"/>
                <w:szCs w:val="18"/>
              </w:rPr>
              <w:t xml:space="preserve">   </w:t>
            </w:r>
            <w:r w:rsidRPr="00595070">
              <w:rPr>
                <w:rFonts w:ascii="Catamaran" w:hAnsi="Catamaran" w:cs="Catamaran"/>
                <w:color w:val="1B4F83"/>
                <w:sz w:val="18"/>
                <w:szCs w:val="18"/>
              </w:rPr>
              <w:sym w:font="Wingdings 2" w:char="F030"/>
            </w:r>
            <w:r w:rsidRPr="00595070">
              <w:rPr>
                <w:rFonts w:ascii="Catamaran" w:hAnsi="Catamaran" w:cs="Catamaran"/>
                <w:color w:val="1B4F83"/>
                <w:sz w:val="18"/>
                <w:szCs w:val="18"/>
              </w:rPr>
              <w:t xml:space="preserve"> Otros</w:t>
            </w:r>
          </w:p>
        </w:tc>
      </w:tr>
      <w:tr w:rsidR="00D8562C" w:rsidRPr="00595070" w14:paraId="036018B9" w14:textId="77777777" w:rsidTr="00A51512">
        <w:trPr>
          <w:cantSplit/>
          <w:trHeight w:val="284"/>
        </w:trPr>
        <w:tc>
          <w:tcPr>
            <w:tcW w:w="10765" w:type="dxa"/>
            <w:gridSpan w:val="5"/>
            <w:tcBorders>
              <w:top w:val="single" w:sz="4" w:space="0" w:color="006C9D"/>
              <w:left w:val="single" w:sz="4" w:space="0" w:color="006C9D"/>
              <w:bottom w:val="single" w:sz="4" w:space="0" w:color="006C9D"/>
              <w:right w:val="single" w:sz="4" w:space="0" w:color="006C9D"/>
            </w:tcBorders>
            <w:shd w:val="clear" w:color="auto" w:fill="FFFFFF"/>
            <w:vAlign w:val="center"/>
          </w:tcPr>
          <w:p w14:paraId="4039C5A5" w14:textId="77777777" w:rsidR="00D8562C" w:rsidRPr="00595070" w:rsidRDefault="00D8562C" w:rsidP="00AB5D5E">
            <w:pPr>
              <w:rPr>
                <w:rFonts w:ascii="Catamaran" w:hAnsi="Catamaran" w:cs="Catamaran"/>
                <w:color w:val="1B4F83"/>
                <w:sz w:val="18"/>
                <w:szCs w:val="18"/>
              </w:rPr>
            </w:pPr>
            <w:r w:rsidRPr="00595070">
              <w:rPr>
                <w:rFonts w:ascii="Catamaran" w:hAnsi="Catamaran" w:cs="Catamaran"/>
                <w:color w:val="1B4F83"/>
                <w:sz w:val="18"/>
                <w:szCs w:val="18"/>
              </w:rPr>
              <w:t>Titulación para la que solicita la beca:</w:t>
            </w:r>
          </w:p>
        </w:tc>
      </w:tr>
    </w:tbl>
    <w:p w14:paraId="18A11327" w14:textId="77777777" w:rsidR="004C3C1D" w:rsidRPr="00595070" w:rsidRDefault="004C3C1D">
      <w:pPr>
        <w:rPr>
          <w:rFonts w:ascii="Catamaran" w:hAnsi="Catamaran" w:cs="Catamaran"/>
          <w:sz w:val="10"/>
          <w:szCs w:val="10"/>
        </w:rPr>
      </w:pPr>
    </w:p>
    <w:tbl>
      <w:tblPr>
        <w:tblW w:w="10765"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5"/>
        <w:gridCol w:w="3685"/>
        <w:gridCol w:w="1605"/>
      </w:tblGrid>
      <w:tr w:rsidR="00D76E20" w:rsidRPr="00595070" w14:paraId="22775BA6" w14:textId="77777777" w:rsidTr="00A51512">
        <w:trPr>
          <w:cantSplit/>
          <w:trHeight w:val="284"/>
        </w:trPr>
        <w:tc>
          <w:tcPr>
            <w:tcW w:w="5475" w:type="dxa"/>
            <w:tcBorders>
              <w:top w:val="single" w:sz="4" w:space="0" w:color="006C9D"/>
              <w:left w:val="single" w:sz="4" w:space="0" w:color="006C9D"/>
              <w:bottom w:val="single" w:sz="4" w:space="0" w:color="006C9D"/>
              <w:right w:val="single" w:sz="4" w:space="0" w:color="00B0F0"/>
            </w:tcBorders>
            <w:shd w:val="clear" w:color="auto" w:fill="1B4F83"/>
            <w:vAlign w:val="center"/>
          </w:tcPr>
          <w:p w14:paraId="76687D81" w14:textId="77777777" w:rsidR="00D76E20" w:rsidRPr="00595070" w:rsidRDefault="00E212BB" w:rsidP="00AB5D5E">
            <w:pPr>
              <w:rPr>
                <w:rFonts w:ascii="Catamaran" w:hAnsi="Catamaran" w:cs="Catamaran"/>
                <w:b/>
                <w:color w:val="FFFFFF" w:themeColor="background1"/>
                <w:spacing w:val="40"/>
              </w:rPr>
            </w:pPr>
            <w:r w:rsidRPr="00595070">
              <w:rPr>
                <w:rFonts w:ascii="Catamaran" w:hAnsi="Catamaran" w:cs="Catamaran"/>
                <w:b/>
                <w:color w:val="FFFFFF" w:themeColor="background1"/>
                <w:spacing w:val="40"/>
              </w:rPr>
              <w:t>DATOS ACADÉMICOS</w:t>
            </w:r>
          </w:p>
        </w:tc>
        <w:tc>
          <w:tcPr>
            <w:tcW w:w="5290" w:type="dxa"/>
            <w:gridSpan w:val="2"/>
            <w:tcBorders>
              <w:top w:val="nil"/>
              <w:left w:val="single" w:sz="4" w:space="0" w:color="00B0F0"/>
              <w:bottom w:val="single" w:sz="4" w:space="0" w:color="0070C0"/>
              <w:right w:val="nil"/>
            </w:tcBorders>
            <w:shd w:val="clear" w:color="auto" w:fill="FFFFFF"/>
            <w:vAlign w:val="center"/>
          </w:tcPr>
          <w:p w14:paraId="21A3C2DD" w14:textId="77777777" w:rsidR="00D76E20" w:rsidRPr="00595070" w:rsidRDefault="00D76E20" w:rsidP="00AB5D5E">
            <w:pPr>
              <w:rPr>
                <w:rFonts w:ascii="Catamaran" w:hAnsi="Catamaran" w:cs="Catamaran"/>
                <w:color w:val="595959" w:themeColor="text1" w:themeTint="A6"/>
                <w:sz w:val="18"/>
                <w:szCs w:val="18"/>
              </w:rPr>
            </w:pPr>
          </w:p>
        </w:tc>
      </w:tr>
      <w:tr w:rsidR="0032455D" w:rsidRPr="00595070" w14:paraId="203AB0CD" w14:textId="77777777" w:rsidTr="00AB5D5E">
        <w:trPr>
          <w:cantSplit/>
          <w:trHeight w:val="284"/>
        </w:trPr>
        <w:tc>
          <w:tcPr>
            <w:tcW w:w="10765" w:type="dxa"/>
            <w:gridSpan w:val="3"/>
            <w:tcBorders>
              <w:top w:val="single" w:sz="4" w:space="0" w:color="006C9D"/>
              <w:left w:val="single" w:sz="4" w:space="0" w:color="006C9D"/>
              <w:bottom w:val="single" w:sz="4" w:space="0" w:color="006C9D"/>
              <w:right w:val="single" w:sz="4" w:space="0" w:color="0070C0"/>
            </w:tcBorders>
            <w:shd w:val="clear" w:color="auto" w:fill="auto"/>
            <w:vAlign w:val="center"/>
          </w:tcPr>
          <w:p w14:paraId="5803AE18" w14:textId="18AB8928" w:rsidR="0032455D" w:rsidRPr="00595070" w:rsidRDefault="003D02A0" w:rsidP="00C504C9">
            <w:pPr>
              <w:rPr>
                <w:rFonts w:ascii="Catamaran" w:hAnsi="Catamaran" w:cs="Catamaran"/>
                <w:color w:val="1B4F83"/>
                <w:sz w:val="18"/>
                <w:szCs w:val="18"/>
              </w:rPr>
            </w:pPr>
            <w:r w:rsidRPr="00595070">
              <w:rPr>
                <w:rFonts w:ascii="Catamaran" w:hAnsi="Catamaran" w:cs="Catamaran"/>
                <w:color w:val="1B4F83"/>
                <w:sz w:val="18"/>
                <w:szCs w:val="18"/>
              </w:rPr>
              <w:t>¿Inicia estudios universitarios de Grado</w:t>
            </w:r>
            <w:r w:rsidR="00A51512" w:rsidRPr="00595070">
              <w:rPr>
                <w:rFonts w:ascii="Catamaran" w:hAnsi="Catamaran" w:cs="Catamaran"/>
                <w:color w:val="1B4F83"/>
                <w:sz w:val="18"/>
                <w:szCs w:val="18"/>
              </w:rPr>
              <w:t>/Máster</w:t>
            </w:r>
            <w:r w:rsidRPr="00595070">
              <w:rPr>
                <w:rFonts w:ascii="Catamaran" w:hAnsi="Catamaran" w:cs="Catamaran"/>
                <w:color w:val="1B4F83"/>
                <w:sz w:val="18"/>
                <w:szCs w:val="18"/>
              </w:rPr>
              <w:t xml:space="preserve"> por vez primera en el curso académico </w:t>
            </w:r>
            <w:r w:rsidR="00C504C9" w:rsidRPr="00595070">
              <w:rPr>
                <w:rFonts w:ascii="Catamaran" w:hAnsi="Catamaran" w:cs="Catamaran"/>
                <w:color w:val="1B4F83"/>
                <w:sz w:val="18"/>
                <w:szCs w:val="18"/>
              </w:rPr>
              <w:t>2024</w:t>
            </w:r>
            <w:r w:rsidR="007D701A" w:rsidRPr="00595070">
              <w:rPr>
                <w:rFonts w:ascii="Catamaran" w:hAnsi="Catamaran" w:cs="Catamaran"/>
                <w:color w:val="1B4F83"/>
                <w:sz w:val="18"/>
                <w:szCs w:val="18"/>
              </w:rPr>
              <w:t>-2</w:t>
            </w:r>
            <w:r w:rsidR="00C504C9" w:rsidRPr="00595070">
              <w:rPr>
                <w:rFonts w:ascii="Catamaran" w:hAnsi="Catamaran" w:cs="Catamaran"/>
                <w:color w:val="1B4F83"/>
                <w:sz w:val="18"/>
                <w:szCs w:val="18"/>
              </w:rPr>
              <w:t>5</w:t>
            </w:r>
            <w:r w:rsidR="0032455D" w:rsidRPr="00595070">
              <w:rPr>
                <w:rFonts w:ascii="Catamaran" w:hAnsi="Catamaran" w:cs="Catamaran"/>
                <w:color w:val="1B4F83"/>
                <w:sz w:val="18"/>
                <w:szCs w:val="18"/>
              </w:rPr>
              <w:t xml:space="preserve">?  </w:t>
            </w:r>
            <w:r w:rsidRPr="00595070">
              <w:rPr>
                <w:rFonts w:ascii="Catamaran" w:hAnsi="Catamaran" w:cs="Catamaran"/>
                <w:color w:val="1B4F83"/>
                <w:sz w:val="18"/>
                <w:szCs w:val="18"/>
              </w:rPr>
              <w:t xml:space="preserve"> </w:t>
            </w:r>
            <w:r w:rsidR="0032455D" w:rsidRPr="00595070">
              <w:rPr>
                <w:rFonts w:ascii="Catamaran" w:hAnsi="Catamaran" w:cs="Catamaran"/>
                <w:color w:val="1B4F83"/>
                <w:sz w:val="18"/>
                <w:szCs w:val="18"/>
              </w:rPr>
              <w:t xml:space="preserve"> NO  </w:t>
            </w:r>
            <w:r w:rsidR="0032455D" w:rsidRPr="00595070">
              <w:rPr>
                <w:rFonts w:ascii="Catamaran" w:hAnsi="Catamaran" w:cs="Catamaran"/>
                <w:color w:val="1B4F83"/>
                <w:sz w:val="18"/>
                <w:szCs w:val="18"/>
              </w:rPr>
              <w:sym w:font="Wingdings 2" w:char="F0A3"/>
            </w:r>
            <w:r w:rsidR="0032455D" w:rsidRPr="00595070">
              <w:rPr>
                <w:rFonts w:ascii="Catamaran" w:hAnsi="Catamaran" w:cs="Catamaran"/>
                <w:color w:val="1B4F83"/>
                <w:sz w:val="18"/>
                <w:szCs w:val="18"/>
              </w:rPr>
              <w:t xml:space="preserve">      SÍ </w:t>
            </w:r>
            <w:r w:rsidR="0032455D" w:rsidRPr="00595070">
              <w:rPr>
                <w:rFonts w:ascii="Catamaran" w:hAnsi="Catamaran" w:cs="Catamaran"/>
                <w:color w:val="1B4F83"/>
                <w:sz w:val="18"/>
                <w:szCs w:val="18"/>
              </w:rPr>
              <w:sym w:font="Wingdings 2" w:char="F0A3"/>
            </w:r>
          </w:p>
        </w:tc>
      </w:tr>
      <w:tr w:rsidR="0032455D" w:rsidRPr="00595070" w14:paraId="6246F81F" w14:textId="77777777" w:rsidTr="00AB5D5E">
        <w:trPr>
          <w:cantSplit/>
          <w:trHeight w:val="284"/>
        </w:trPr>
        <w:tc>
          <w:tcPr>
            <w:tcW w:w="10765" w:type="dxa"/>
            <w:gridSpan w:val="3"/>
            <w:tcBorders>
              <w:top w:val="single" w:sz="4" w:space="0" w:color="006C9D"/>
              <w:left w:val="single" w:sz="4" w:space="0" w:color="006C9D"/>
              <w:bottom w:val="single" w:sz="4" w:space="0" w:color="006C9D"/>
              <w:right w:val="single" w:sz="4" w:space="0" w:color="0070C0"/>
            </w:tcBorders>
            <w:shd w:val="clear" w:color="auto" w:fill="auto"/>
            <w:vAlign w:val="center"/>
          </w:tcPr>
          <w:p w14:paraId="069D7966" w14:textId="662D2DAC" w:rsidR="0032455D" w:rsidRPr="00595070" w:rsidRDefault="0032455D" w:rsidP="00C504C9">
            <w:pPr>
              <w:rPr>
                <w:rFonts w:ascii="Catamaran" w:hAnsi="Catamaran" w:cs="Catamaran"/>
                <w:b/>
                <w:color w:val="1B4F83"/>
                <w:sz w:val="18"/>
                <w:szCs w:val="18"/>
              </w:rPr>
            </w:pPr>
            <w:r w:rsidRPr="00595070">
              <w:rPr>
                <w:rFonts w:ascii="Catamaran" w:hAnsi="Catamaran" w:cs="Catamaran"/>
                <w:b/>
                <w:color w:val="1B4F83"/>
                <w:sz w:val="18"/>
                <w:szCs w:val="18"/>
              </w:rPr>
              <w:t xml:space="preserve">Indicar qué beca obtuvo en el curso académico </w:t>
            </w:r>
            <w:r w:rsidR="00C504C9" w:rsidRPr="00595070">
              <w:rPr>
                <w:rFonts w:ascii="Catamaran" w:hAnsi="Catamaran" w:cs="Catamaran"/>
                <w:b/>
                <w:color w:val="1B4F83"/>
                <w:sz w:val="18"/>
                <w:szCs w:val="18"/>
              </w:rPr>
              <w:t>2023</w:t>
            </w:r>
            <w:r w:rsidR="0084256A" w:rsidRPr="00595070">
              <w:rPr>
                <w:rFonts w:ascii="Catamaran" w:hAnsi="Catamaran" w:cs="Catamaran"/>
                <w:b/>
                <w:color w:val="1B4F83"/>
                <w:sz w:val="18"/>
                <w:szCs w:val="18"/>
              </w:rPr>
              <w:t>-2</w:t>
            </w:r>
            <w:r w:rsidR="00C504C9" w:rsidRPr="00595070">
              <w:rPr>
                <w:rFonts w:ascii="Catamaran" w:hAnsi="Catamaran" w:cs="Catamaran"/>
                <w:b/>
                <w:color w:val="1B4F83"/>
                <w:sz w:val="18"/>
                <w:szCs w:val="18"/>
              </w:rPr>
              <w:t>4</w:t>
            </w:r>
            <w:r w:rsidRPr="00595070">
              <w:rPr>
                <w:rFonts w:ascii="Catamaran" w:hAnsi="Catamaran" w:cs="Catamaran"/>
                <w:b/>
                <w:color w:val="1B4F83"/>
                <w:sz w:val="18"/>
                <w:szCs w:val="18"/>
              </w:rPr>
              <w:t>:</w:t>
            </w:r>
          </w:p>
        </w:tc>
      </w:tr>
      <w:tr w:rsidR="0032455D" w:rsidRPr="00595070" w14:paraId="63B73F33" w14:textId="77777777" w:rsidTr="0032455D">
        <w:trPr>
          <w:cantSplit/>
          <w:trHeight w:val="284"/>
        </w:trPr>
        <w:tc>
          <w:tcPr>
            <w:tcW w:w="9160" w:type="dxa"/>
            <w:gridSpan w:val="2"/>
            <w:tcBorders>
              <w:top w:val="single" w:sz="4" w:space="0" w:color="006C9D"/>
              <w:left w:val="single" w:sz="4" w:space="0" w:color="006C9D"/>
              <w:bottom w:val="single" w:sz="4" w:space="0" w:color="006C9D"/>
              <w:right w:val="single" w:sz="4" w:space="0" w:color="0070C0"/>
            </w:tcBorders>
            <w:shd w:val="clear" w:color="auto" w:fill="auto"/>
            <w:vAlign w:val="center"/>
          </w:tcPr>
          <w:p w14:paraId="57A9B4B2" w14:textId="6CF3BE3F" w:rsidR="0032455D" w:rsidRPr="00595070" w:rsidRDefault="0032455D" w:rsidP="0032455D">
            <w:pPr>
              <w:pStyle w:val="Prrafodelista"/>
              <w:numPr>
                <w:ilvl w:val="0"/>
                <w:numId w:val="3"/>
              </w:numPr>
              <w:rPr>
                <w:rFonts w:ascii="Catamaran" w:hAnsi="Catamaran" w:cs="Catamaran"/>
                <w:color w:val="1B4F83"/>
                <w:sz w:val="18"/>
                <w:szCs w:val="18"/>
              </w:rPr>
            </w:pPr>
            <w:r w:rsidRPr="00595070">
              <w:rPr>
                <w:rFonts w:ascii="Catamaran" w:hAnsi="Catamaran" w:cs="Catamaran"/>
                <w:color w:val="1B4F83"/>
                <w:sz w:val="18"/>
                <w:szCs w:val="18"/>
              </w:rPr>
              <w:t xml:space="preserve">Beca de Carácter General del Ministerio </w:t>
            </w:r>
            <w:r w:rsidR="00A51512" w:rsidRPr="00595070">
              <w:rPr>
                <w:rFonts w:ascii="Catamaran" w:hAnsi="Catamaran" w:cs="Catamaran"/>
                <w:color w:val="1B4F83"/>
                <w:sz w:val="18"/>
                <w:szCs w:val="18"/>
              </w:rPr>
              <w:t>de Educación</w:t>
            </w:r>
            <w:r w:rsidR="00C504C9" w:rsidRPr="00595070">
              <w:rPr>
                <w:rFonts w:ascii="Catamaran" w:hAnsi="Catamaran" w:cs="Catamaran"/>
                <w:color w:val="1B4F83"/>
                <w:sz w:val="18"/>
                <w:szCs w:val="18"/>
              </w:rPr>
              <w:t>,</w:t>
            </w:r>
            <w:r w:rsidR="00A51512" w:rsidRPr="00595070">
              <w:rPr>
                <w:rFonts w:ascii="Catamaran" w:hAnsi="Catamaran" w:cs="Catamaran"/>
                <w:color w:val="1B4F83"/>
                <w:sz w:val="18"/>
                <w:szCs w:val="18"/>
              </w:rPr>
              <w:t xml:space="preserve"> Formación Profesional</w:t>
            </w:r>
            <w:r w:rsidR="00C504C9" w:rsidRPr="00595070">
              <w:rPr>
                <w:rFonts w:ascii="Catamaran" w:hAnsi="Catamaran" w:cs="Catamaran"/>
                <w:color w:val="1B4F83"/>
                <w:sz w:val="18"/>
                <w:szCs w:val="18"/>
              </w:rPr>
              <w:t xml:space="preserve"> y Deportes</w:t>
            </w:r>
          </w:p>
          <w:p w14:paraId="2485FF09" w14:textId="77777777" w:rsidR="0032455D" w:rsidRPr="00595070" w:rsidRDefault="0032455D" w:rsidP="0032455D">
            <w:pPr>
              <w:ind w:left="708"/>
              <w:rPr>
                <w:rFonts w:ascii="Catamaran" w:hAnsi="Catamaran" w:cs="Catamaran"/>
                <w:i/>
                <w:color w:val="1B4F83"/>
                <w:sz w:val="18"/>
                <w:szCs w:val="18"/>
              </w:rPr>
            </w:pPr>
            <w:r w:rsidRPr="00595070">
              <w:rPr>
                <w:rFonts w:ascii="Catamaran" w:hAnsi="Catamaran" w:cs="Catamaran"/>
                <w:i/>
                <w:color w:val="1B4F83"/>
                <w:sz w:val="18"/>
                <w:szCs w:val="18"/>
              </w:rPr>
              <w:t>(estudios universitarios o preuniversitarios)</w:t>
            </w:r>
          </w:p>
        </w:tc>
        <w:tc>
          <w:tcPr>
            <w:tcW w:w="1605" w:type="dxa"/>
            <w:tcBorders>
              <w:top w:val="single" w:sz="4" w:space="0" w:color="006C9D"/>
              <w:left w:val="single" w:sz="4" w:space="0" w:color="006C9D"/>
              <w:bottom w:val="single" w:sz="4" w:space="0" w:color="006C9D"/>
              <w:right w:val="single" w:sz="4" w:space="0" w:color="0070C0"/>
            </w:tcBorders>
            <w:shd w:val="clear" w:color="auto" w:fill="auto"/>
            <w:vAlign w:val="center"/>
          </w:tcPr>
          <w:p w14:paraId="4395C51A" w14:textId="77777777" w:rsidR="0032455D" w:rsidRPr="00595070" w:rsidRDefault="0032455D" w:rsidP="0032455D">
            <w:pPr>
              <w:jc w:val="center"/>
              <w:rPr>
                <w:rFonts w:ascii="Catamaran" w:hAnsi="Catamaran" w:cs="Catamaran"/>
                <w:color w:val="1B4F83"/>
                <w:sz w:val="18"/>
                <w:szCs w:val="18"/>
              </w:rPr>
            </w:pPr>
            <w:r w:rsidRPr="00595070">
              <w:rPr>
                <w:rFonts w:ascii="Catamaran" w:hAnsi="Catamaran" w:cs="Catamaran"/>
                <w:color w:val="1B4F83"/>
                <w:sz w:val="18"/>
                <w:szCs w:val="18"/>
              </w:rPr>
              <w:sym w:font="Wingdings 2" w:char="F0A3"/>
            </w:r>
          </w:p>
        </w:tc>
      </w:tr>
      <w:tr w:rsidR="0032455D" w:rsidRPr="00595070" w14:paraId="27AE66CC" w14:textId="77777777" w:rsidTr="0032455D">
        <w:trPr>
          <w:cantSplit/>
          <w:trHeight w:val="284"/>
        </w:trPr>
        <w:tc>
          <w:tcPr>
            <w:tcW w:w="9160" w:type="dxa"/>
            <w:gridSpan w:val="2"/>
            <w:tcBorders>
              <w:top w:val="single" w:sz="4" w:space="0" w:color="006C9D"/>
              <w:left w:val="single" w:sz="4" w:space="0" w:color="006C9D"/>
              <w:bottom w:val="single" w:sz="4" w:space="0" w:color="006C9D"/>
              <w:right w:val="single" w:sz="4" w:space="0" w:color="0070C0"/>
            </w:tcBorders>
            <w:shd w:val="clear" w:color="auto" w:fill="auto"/>
            <w:vAlign w:val="center"/>
          </w:tcPr>
          <w:p w14:paraId="08006FAE" w14:textId="2FC322FB" w:rsidR="0032455D" w:rsidRPr="00595070" w:rsidRDefault="0032455D" w:rsidP="00C504C9">
            <w:pPr>
              <w:pStyle w:val="Prrafodelista"/>
              <w:numPr>
                <w:ilvl w:val="0"/>
                <w:numId w:val="3"/>
              </w:numPr>
              <w:rPr>
                <w:rFonts w:ascii="Catamaran" w:hAnsi="Catamaran" w:cs="Catamaran"/>
                <w:color w:val="1B4F83"/>
                <w:sz w:val="18"/>
                <w:szCs w:val="18"/>
              </w:rPr>
            </w:pPr>
            <w:r w:rsidRPr="00595070">
              <w:rPr>
                <w:rFonts w:ascii="Catamaran" w:hAnsi="Catamaran" w:cs="Catamaran"/>
                <w:color w:val="1B4F83"/>
                <w:sz w:val="18"/>
                <w:szCs w:val="18"/>
              </w:rPr>
              <w:t xml:space="preserve">Beca de </w:t>
            </w:r>
            <w:r w:rsidR="00C504C9" w:rsidRPr="00595070">
              <w:rPr>
                <w:rFonts w:ascii="Catamaran" w:hAnsi="Catamaran" w:cs="Catamaran"/>
                <w:color w:val="1B4F83"/>
                <w:sz w:val="18"/>
                <w:szCs w:val="18"/>
              </w:rPr>
              <w:t xml:space="preserve">UAL de </w:t>
            </w:r>
            <w:r w:rsidR="009D7CEE" w:rsidRPr="00595070">
              <w:rPr>
                <w:rFonts w:ascii="Catamaran" w:hAnsi="Catamaran" w:cs="Catamaran"/>
                <w:color w:val="1B4F83"/>
                <w:sz w:val="18"/>
                <w:szCs w:val="18"/>
              </w:rPr>
              <w:t xml:space="preserve">Apoyo al Estudio </w:t>
            </w:r>
            <w:r w:rsidR="00C504C9" w:rsidRPr="00595070">
              <w:rPr>
                <w:rFonts w:ascii="Catamaran" w:hAnsi="Catamaran" w:cs="Catamaran"/>
                <w:color w:val="1B4F83"/>
                <w:sz w:val="18"/>
                <w:szCs w:val="18"/>
              </w:rPr>
              <w:t>para Grados y Másteres Oficiales</w:t>
            </w:r>
          </w:p>
        </w:tc>
        <w:tc>
          <w:tcPr>
            <w:tcW w:w="1605" w:type="dxa"/>
            <w:tcBorders>
              <w:top w:val="single" w:sz="4" w:space="0" w:color="006C9D"/>
              <w:left w:val="single" w:sz="4" w:space="0" w:color="006C9D"/>
              <w:bottom w:val="single" w:sz="4" w:space="0" w:color="006C9D"/>
              <w:right w:val="single" w:sz="4" w:space="0" w:color="0070C0"/>
            </w:tcBorders>
            <w:shd w:val="clear" w:color="auto" w:fill="auto"/>
            <w:vAlign w:val="center"/>
          </w:tcPr>
          <w:p w14:paraId="13C92C1F" w14:textId="77777777" w:rsidR="0032455D" w:rsidRPr="00595070" w:rsidRDefault="0032455D" w:rsidP="0032455D">
            <w:pPr>
              <w:jc w:val="center"/>
              <w:rPr>
                <w:rFonts w:ascii="Catamaran" w:hAnsi="Catamaran" w:cs="Catamaran"/>
                <w:color w:val="1B4F83"/>
                <w:sz w:val="18"/>
                <w:szCs w:val="18"/>
              </w:rPr>
            </w:pPr>
            <w:r w:rsidRPr="00595070">
              <w:rPr>
                <w:rFonts w:ascii="Catamaran" w:hAnsi="Catamaran" w:cs="Catamaran"/>
                <w:color w:val="1B4F83"/>
                <w:sz w:val="18"/>
                <w:szCs w:val="18"/>
              </w:rPr>
              <w:sym w:font="Wingdings 2" w:char="F0A3"/>
            </w:r>
          </w:p>
        </w:tc>
      </w:tr>
    </w:tbl>
    <w:p w14:paraId="68AA692A" w14:textId="77777777" w:rsidR="0003458D" w:rsidRPr="00595070" w:rsidRDefault="0003458D" w:rsidP="0003458D">
      <w:pPr>
        <w:pStyle w:val="Textoindependiente"/>
        <w:ind w:left="-1134"/>
        <w:jc w:val="left"/>
        <w:rPr>
          <w:rFonts w:ascii="Catamaran" w:hAnsi="Catamaran" w:cs="Catamaran"/>
          <w:color w:val="006C9D"/>
          <w:sz w:val="10"/>
          <w:szCs w:val="10"/>
        </w:rPr>
      </w:pPr>
    </w:p>
    <w:p w14:paraId="6C914DEA" w14:textId="77777777" w:rsidR="00732E46" w:rsidRPr="00595070" w:rsidRDefault="00732E46" w:rsidP="0003458D">
      <w:pPr>
        <w:pStyle w:val="Textoindependiente"/>
        <w:ind w:left="-1134"/>
        <w:jc w:val="left"/>
        <w:rPr>
          <w:rFonts w:ascii="Catamaran" w:hAnsi="Catamaran" w:cs="Catamaran"/>
          <w:color w:val="006C9D"/>
          <w:sz w:val="8"/>
          <w:szCs w:val="8"/>
        </w:rPr>
      </w:pPr>
    </w:p>
    <w:p w14:paraId="1D670C29" w14:textId="77777777" w:rsidR="00732E46" w:rsidRPr="00595070" w:rsidRDefault="00732E46" w:rsidP="002F1CC7">
      <w:pPr>
        <w:pStyle w:val="Textoindependiente"/>
        <w:jc w:val="left"/>
        <w:rPr>
          <w:rFonts w:ascii="Catamaran" w:hAnsi="Catamaran" w:cs="Catamaran"/>
          <w:color w:val="006C9D"/>
          <w:sz w:val="6"/>
          <w:szCs w:val="6"/>
        </w:rPr>
      </w:pPr>
    </w:p>
    <w:p w14:paraId="154A4801" w14:textId="77777777" w:rsidR="009D7CEE" w:rsidRPr="00595070" w:rsidRDefault="0032455D" w:rsidP="009D7CEE">
      <w:pPr>
        <w:ind w:left="-993"/>
        <w:rPr>
          <w:rFonts w:ascii="Catamaran" w:hAnsi="Catamaran" w:cs="Catamaran"/>
          <w:b/>
          <w:color w:val="1B4F83"/>
          <w:sz w:val="16"/>
          <w:szCs w:val="16"/>
        </w:rPr>
      </w:pPr>
      <w:r w:rsidRPr="00595070">
        <w:rPr>
          <w:rFonts w:ascii="Catamaran" w:hAnsi="Catamaran" w:cs="Catamaran"/>
          <w:b/>
          <w:color w:val="1B4F83"/>
          <w:sz w:val="16"/>
          <w:szCs w:val="16"/>
        </w:rPr>
        <w:t>Los abajo firmantes declaran</w:t>
      </w:r>
      <w:r w:rsidR="00E212BB" w:rsidRPr="00595070">
        <w:rPr>
          <w:rFonts w:ascii="Catamaran" w:hAnsi="Catamaran" w:cs="Catamaran"/>
          <w:b/>
          <w:color w:val="1B4F83"/>
          <w:sz w:val="16"/>
          <w:szCs w:val="16"/>
        </w:rPr>
        <w:t xml:space="preserve"> bajo responsabilidad</w:t>
      </w:r>
      <w:r w:rsidR="00270295" w:rsidRPr="00595070">
        <w:rPr>
          <w:rFonts w:ascii="Catamaran" w:hAnsi="Catamaran" w:cs="Catamaran"/>
          <w:b/>
          <w:color w:val="1B4F83"/>
          <w:sz w:val="16"/>
          <w:szCs w:val="16"/>
        </w:rPr>
        <w:t xml:space="preserve"> solidaria</w:t>
      </w:r>
      <w:r w:rsidR="00E212BB" w:rsidRPr="00595070">
        <w:rPr>
          <w:rFonts w:ascii="Catamaran" w:hAnsi="Catamaran" w:cs="Catamaran"/>
          <w:b/>
          <w:color w:val="1B4F83"/>
          <w:sz w:val="16"/>
          <w:szCs w:val="16"/>
        </w:rPr>
        <w:t xml:space="preserve"> al firmar la presente solicitud:</w:t>
      </w:r>
    </w:p>
    <w:p w14:paraId="5DB9104C" w14:textId="77777777" w:rsidR="009D7CEE" w:rsidRPr="00595070" w:rsidRDefault="009D7CEE" w:rsidP="009D7CEE">
      <w:pPr>
        <w:pStyle w:val="Prrafodelista"/>
        <w:numPr>
          <w:ilvl w:val="0"/>
          <w:numId w:val="6"/>
        </w:numPr>
        <w:rPr>
          <w:rFonts w:ascii="Catamaran" w:hAnsi="Catamaran" w:cs="Catamaran"/>
          <w:bCs/>
          <w:iCs/>
          <w:color w:val="1B4F83"/>
          <w:sz w:val="16"/>
          <w:szCs w:val="16"/>
        </w:rPr>
      </w:pPr>
      <w:r w:rsidRPr="00595070">
        <w:rPr>
          <w:rFonts w:ascii="Catamaran" w:hAnsi="Catamaran" w:cs="Catamaran"/>
          <w:bCs/>
          <w:iCs/>
          <w:color w:val="1B4F83"/>
          <w:sz w:val="16"/>
          <w:szCs w:val="16"/>
        </w:rPr>
        <w:t>Que aceptan las bases de la presente convocatoria.</w:t>
      </w:r>
    </w:p>
    <w:p w14:paraId="1FB32DD2" w14:textId="77777777" w:rsidR="009D7CEE" w:rsidRPr="00595070" w:rsidRDefault="009D7CEE" w:rsidP="009D7CEE">
      <w:pPr>
        <w:pStyle w:val="Prrafodelista"/>
        <w:numPr>
          <w:ilvl w:val="0"/>
          <w:numId w:val="6"/>
        </w:numPr>
        <w:rPr>
          <w:rFonts w:ascii="Catamaran" w:hAnsi="Catamaran" w:cs="Catamaran"/>
          <w:bCs/>
          <w:iCs/>
          <w:color w:val="1B4F83"/>
          <w:sz w:val="16"/>
          <w:szCs w:val="16"/>
        </w:rPr>
      </w:pPr>
      <w:r w:rsidRPr="00595070">
        <w:rPr>
          <w:rFonts w:ascii="Catamaran" w:hAnsi="Catamaran" w:cs="Catamaran"/>
          <w:bCs/>
          <w:iCs/>
          <w:color w:val="1B4F83"/>
          <w:sz w:val="16"/>
          <w:szCs w:val="16"/>
        </w:rPr>
        <w:t>Que son ciertas y se ajustan a la realidad todas las circunstancias declaradas en la solicitud.</w:t>
      </w:r>
    </w:p>
    <w:p w14:paraId="37F18E95" w14:textId="77777777" w:rsidR="009D7CEE" w:rsidRPr="00595070" w:rsidRDefault="009D7CEE" w:rsidP="009D7CEE">
      <w:pPr>
        <w:pStyle w:val="Prrafodelista"/>
        <w:numPr>
          <w:ilvl w:val="0"/>
          <w:numId w:val="6"/>
        </w:numPr>
        <w:rPr>
          <w:rFonts w:ascii="Catamaran" w:hAnsi="Catamaran" w:cs="Catamaran"/>
          <w:bCs/>
          <w:iCs/>
          <w:color w:val="1B4F83"/>
          <w:sz w:val="16"/>
          <w:szCs w:val="16"/>
        </w:rPr>
      </w:pPr>
      <w:r w:rsidRPr="00595070">
        <w:rPr>
          <w:rFonts w:ascii="Catamaran" w:hAnsi="Catamaran" w:cs="Catamaran"/>
          <w:bCs/>
          <w:iCs/>
          <w:color w:val="1B4F83"/>
          <w:sz w:val="16"/>
          <w:szCs w:val="16"/>
        </w:rPr>
        <w:t xml:space="preserve">Que quedan enterados de que la inexactitud de las circunstancias declaradas dará lugar a la denegación o revocación de la ayuda, incurriendo en responsabilidad por falsedad u ocultación. </w:t>
      </w:r>
    </w:p>
    <w:p w14:paraId="48F7B3EF" w14:textId="77777777" w:rsidR="009D7CEE" w:rsidRPr="00595070" w:rsidRDefault="009D7CEE" w:rsidP="009D7CEE">
      <w:pPr>
        <w:pStyle w:val="Prrafodelista"/>
        <w:numPr>
          <w:ilvl w:val="0"/>
          <w:numId w:val="6"/>
        </w:numPr>
        <w:rPr>
          <w:rFonts w:ascii="Catamaran" w:hAnsi="Catamaran" w:cs="Catamaran"/>
          <w:bCs/>
          <w:iCs/>
          <w:color w:val="1B4F83"/>
          <w:sz w:val="16"/>
          <w:szCs w:val="16"/>
        </w:rPr>
      </w:pPr>
      <w:r w:rsidRPr="00595070">
        <w:rPr>
          <w:rFonts w:ascii="Catamaran" w:hAnsi="Catamaran" w:cs="Catamaran"/>
          <w:bCs/>
          <w:iCs/>
          <w:color w:val="1B4F83"/>
          <w:sz w:val="16"/>
          <w:szCs w:val="16"/>
        </w:rPr>
        <w:t>Que tienen conocimiento de los requisitos de compatibilidad de estas ayudas y que, en caso de obtener otra beca o ayuda para la misma finalidad procedente de cualquier Administración, o entidad pública o privada, deberá comunicarse a la Administración Universitaria.</w:t>
      </w:r>
    </w:p>
    <w:p w14:paraId="61BEAE71" w14:textId="77777777" w:rsidR="009D7CEE" w:rsidRPr="00595070" w:rsidRDefault="009D7CEE" w:rsidP="009D7CEE">
      <w:pPr>
        <w:pStyle w:val="Prrafodelista"/>
        <w:numPr>
          <w:ilvl w:val="0"/>
          <w:numId w:val="6"/>
        </w:numPr>
        <w:rPr>
          <w:rFonts w:ascii="Catamaran" w:hAnsi="Catamaran" w:cs="Catamaran"/>
          <w:bCs/>
          <w:iCs/>
          <w:color w:val="1B4F83"/>
          <w:sz w:val="16"/>
          <w:szCs w:val="16"/>
        </w:rPr>
      </w:pPr>
      <w:r w:rsidRPr="00595070">
        <w:rPr>
          <w:rFonts w:ascii="Catamaran" w:hAnsi="Catamaran" w:cs="Catamaran"/>
          <w:bCs/>
          <w:iCs/>
          <w:color w:val="1B4F83"/>
          <w:sz w:val="16"/>
          <w:szCs w:val="16"/>
        </w:rPr>
        <w:t>Que manifiestan su conformidad para recibir comunicaciones relacionadas con la tramitación de su expediente de beca de forma telemática en la dirección de correo electrónico indicada en su solicitud.</w:t>
      </w:r>
    </w:p>
    <w:p w14:paraId="6B36FDFD" w14:textId="77777777" w:rsidR="00E212BB" w:rsidRPr="00595070" w:rsidRDefault="009D7CEE" w:rsidP="009D7CEE">
      <w:pPr>
        <w:pStyle w:val="Prrafodelista"/>
        <w:numPr>
          <w:ilvl w:val="0"/>
          <w:numId w:val="6"/>
        </w:numPr>
        <w:rPr>
          <w:rFonts w:ascii="Catamaran" w:hAnsi="Catamaran" w:cs="Catamaran"/>
          <w:b/>
          <w:color w:val="1B4F83"/>
          <w:sz w:val="16"/>
          <w:szCs w:val="16"/>
        </w:rPr>
      </w:pPr>
      <w:r w:rsidRPr="00595070">
        <w:rPr>
          <w:rFonts w:ascii="Catamaran" w:hAnsi="Catamaran" w:cs="Catamaran"/>
          <w:bCs/>
          <w:iCs/>
          <w:color w:val="1B4F83"/>
          <w:sz w:val="16"/>
          <w:szCs w:val="16"/>
        </w:rPr>
        <w:t>Que autorizan a la Universidad de Almería a hacer públicas las relaciones de los becarios con indicación de sus datos identificativos y de las ayudas concedidas con su importe correspondiente, de acuerdo con lo previsto en la normativa en materia de subvenciones y en la normativa de protección de datos de carácter personal</w:t>
      </w:r>
      <w:r w:rsidR="00E212BB" w:rsidRPr="00595070">
        <w:rPr>
          <w:rFonts w:ascii="Catamaran" w:hAnsi="Catamaran" w:cs="Catamaran"/>
          <w:color w:val="1B4F83"/>
          <w:sz w:val="16"/>
          <w:szCs w:val="16"/>
        </w:rPr>
        <w:t>.</w:t>
      </w:r>
    </w:p>
    <w:p w14:paraId="37BAC40D" w14:textId="77777777" w:rsidR="00E212BB" w:rsidRPr="00595070" w:rsidRDefault="00E212BB" w:rsidP="002F1CC7">
      <w:pPr>
        <w:pStyle w:val="Textoindependiente"/>
        <w:jc w:val="left"/>
        <w:rPr>
          <w:rFonts w:ascii="Catamaran" w:hAnsi="Catamaran" w:cs="Catamaran"/>
          <w:color w:val="1B4F83"/>
          <w:sz w:val="6"/>
          <w:szCs w:val="6"/>
        </w:rPr>
      </w:pPr>
    </w:p>
    <w:tbl>
      <w:tblPr>
        <w:tblStyle w:val="Tablaconcuadrcula"/>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72"/>
        <w:gridCol w:w="5244"/>
      </w:tblGrid>
      <w:tr w:rsidR="00A51512" w:rsidRPr="00595070" w14:paraId="473ADB9C" w14:textId="77777777" w:rsidTr="00270295">
        <w:tc>
          <w:tcPr>
            <w:tcW w:w="10632" w:type="dxa"/>
            <w:gridSpan w:val="3"/>
            <w:tcBorders>
              <w:bottom w:val="single" w:sz="36" w:space="0" w:color="FFFFFF" w:themeColor="background1"/>
            </w:tcBorders>
          </w:tcPr>
          <w:p w14:paraId="13000B5B" w14:textId="77777777" w:rsidR="008F70D2" w:rsidRPr="00595070" w:rsidRDefault="008F70D2" w:rsidP="00A42092">
            <w:pPr>
              <w:tabs>
                <w:tab w:val="left" w:pos="4860"/>
              </w:tabs>
              <w:spacing w:before="60"/>
              <w:ind w:right="29"/>
              <w:jc w:val="center"/>
              <w:rPr>
                <w:rFonts w:ascii="Catamaran" w:hAnsi="Catamaran" w:cs="Catamaran"/>
                <w:color w:val="1B4F83"/>
                <w:sz w:val="4"/>
                <w:szCs w:val="4"/>
              </w:rPr>
            </w:pPr>
          </w:p>
          <w:p w14:paraId="03C0535E" w14:textId="77777777" w:rsidR="00A42092" w:rsidRPr="00595070" w:rsidRDefault="00A42092" w:rsidP="00BB3557">
            <w:pPr>
              <w:tabs>
                <w:tab w:val="left" w:pos="4860"/>
              </w:tabs>
              <w:ind w:right="29"/>
              <w:jc w:val="center"/>
              <w:rPr>
                <w:rFonts w:ascii="Catamaran" w:hAnsi="Catamaran" w:cs="Catamaran"/>
                <w:color w:val="1B4F83"/>
                <w:sz w:val="16"/>
                <w:szCs w:val="16"/>
              </w:rPr>
            </w:pPr>
            <w:r w:rsidRPr="00595070">
              <w:rPr>
                <w:rFonts w:ascii="Catamaran" w:hAnsi="Catamaran" w:cs="Catamaran"/>
                <w:color w:val="1B4F83"/>
                <w:sz w:val="16"/>
                <w:szCs w:val="16"/>
              </w:rPr>
              <w:t xml:space="preserve">Almería, a   </w:t>
            </w:r>
            <w:r w:rsidR="000B049C" w:rsidRPr="00595070">
              <w:rPr>
                <w:rFonts w:ascii="Catamaran" w:hAnsi="Catamaran" w:cs="Catamaran"/>
                <w:color w:val="1B4F83"/>
                <w:sz w:val="16"/>
                <w:szCs w:val="16"/>
              </w:rPr>
              <w:t xml:space="preserve"> </w:t>
            </w:r>
            <w:r w:rsidRPr="00595070">
              <w:rPr>
                <w:rFonts w:ascii="Catamaran" w:hAnsi="Catamaran" w:cs="Catamaran"/>
                <w:color w:val="1B4F83"/>
                <w:sz w:val="16"/>
                <w:szCs w:val="16"/>
              </w:rPr>
              <w:t xml:space="preserve">  </w:t>
            </w:r>
            <w:r w:rsidR="00A51512" w:rsidRPr="00595070">
              <w:rPr>
                <w:rFonts w:ascii="Catamaran" w:hAnsi="Catamaran" w:cs="Catamaran"/>
                <w:color w:val="1B4F83"/>
                <w:sz w:val="16"/>
                <w:szCs w:val="16"/>
              </w:rPr>
              <w:t xml:space="preserve"> </w:t>
            </w:r>
            <w:r w:rsidRPr="00595070">
              <w:rPr>
                <w:rFonts w:ascii="Catamaran" w:hAnsi="Catamaran" w:cs="Catamaran"/>
                <w:color w:val="1B4F83"/>
                <w:sz w:val="16"/>
                <w:szCs w:val="16"/>
              </w:rPr>
              <w:t xml:space="preserve">  de             </w:t>
            </w:r>
            <w:r w:rsidR="000B049C" w:rsidRPr="00595070">
              <w:rPr>
                <w:rFonts w:ascii="Catamaran" w:hAnsi="Catamaran" w:cs="Catamaran"/>
                <w:color w:val="1B4F83"/>
                <w:sz w:val="16"/>
                <w:szCs w:val="16"/>
              </w:rPr>
              <w:t xml:space="preserve"> </w:t>
            </w:r>
            <w:r w:rsidR="00A51512" w:rsidRPr="00595070">
              <w:rPr>
                <w:rFonts w:ascii="Catamaran" w:hAnsi="Catamaran" w:cs="Catamaran"/>
                <w:color w:val="1B4F83"/>
                <w:sz w:val="16"/>
                <w:szCs w:val="16"/>
              </w:rPr>
              <w:t xml:space="preserve">  </w:t>
            </w:r>
            <w:r w:rsidR="000B049C" w:rsidRPr="00595070">
              <w:rPr>
                <w:rFonts w:ascii="Catamaran" w:hAnsi="Catamaran" w:cs="Catamaran"/>
                <w:color w:val="1B4F83"/>
                <w:sz w:val="16"/>
                <w:szCs w:val="16"/>
              </w:rPr>
              <w:t xml:space="preserve">     </w:t>
            </w:r>
            <w:r w:rsidRPr="00595070">
              <w:rPr>
                <w:rFonts w:ascii="Catamaran" w:hAnsi="Catamaran" w:cs="Catamaran"/>
                <w:color w:val="1B4F83"/>
                <w:sz w:val="16"/>
                <w:szCs w:val="16"/>
              </w:rPr>
              <w:t xml:space="preserve">            de</w:t>
            </w:r>
          </w:p>
          <w:p w14:paraId="044ADE32" w14:textId="77777777" w:rsidR="00BB3557" w:rsidRPr="00595070" w:rsidRDefault="00BB3557" w:rsidP="00BB3557">
            <w:pPr>
              <w:tabs>
                <w:tab w:val="left" w:pos="4860"/>
              </w:tabs>
              <w:ind w:right="29"/>
              <w:jc w:val="center"/>
              <w:rPr>
                <w:rFonts w:ascii="Catamaran" w:hAnsi="Catamaran" w:cs="Catamaran"/>
                <w:color w:val="1B4F83"/>
                <w:sz w:val="8"/>
                <w:szCs w:val="8"/>
              </w:rPr>
            </w:pPr>
          </w:p>
        </w:tc>
      </w:tr>
      <w:tr w:rsidR="00A42092" w:rsidRPr="00595070" w14:paraId="64EAE3E7" w14:textId="77777777" w:rsidTr="006B0BC5">
        <w:tc>
          <w:tcPr>
            <w:tcW w:w="531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8F8F8"/>
          </w:tcPr>
          <w:p w14:paraId="3807D966" w14:textId="77777777" w:rsidR="006A7FB0" w:rsidRPr="00595070" w:rsidRDefault="00A42092" w:rsidP="006A7FB0">
            <w:pPr>
              <w:tabs>
                <w:tab w:val="left" w:pos="4860"/>
              </w:tabs>
              <w:ind w:right="29"/>
              <w:rPr>
                <w:rFonts w:ascii="Catamaran" w:hAnsi="Catamaran" w:cs="Catamaran"/>
                <w:i/>
                <w:color w:val="1B4F83"/>
                <w:sz w:val="16"/>
                <w:szCs w:val="16"/>
              </w:rPr>
            </w:pPr>
            <w:r w:rsidRPr="00595070">
              <w:rPr>
                <w:rFonts w:ascii="Catamaran" w:hAnsi="Catamaran" w:cs="Catamaran"/>
                <w:color w:val="1B4F83"/>
                <w:sz w:val="16"/>
                <w:szCs w:val="16"/>
              </w:rPr>
              <w:t>Firma del padre, madre,</w:t>
            </w:r>
            <w:r w:rsidR="00AB5D5E" w:rsidRPr="00595070">
              <w:rPr>
                <w:rFonts w:ascii="Catamaran" w:hAnsi="Catamaran" w:cs="Catamaran"/>
                <w:color w:val="1B4F83"/>
                <w:sz w:val="16"/>
                <w:szCs w:val="16"/>
              </w:rPr>
              <w:t xml:space="preserve"> o</w:t>
            </w:r>
            <w:r w:rsidRPr="00595070">
              <w:rPr>
                <w:rFonts w:ascii="Catamaran" w:hAnsi="Catamaran" w:cs="Catamaran"/>
                <w:color w:val="1B4F83"/>
                <w:sz w:val="16"/>
                <w:szCs w:val="16"/>
              </w:rPr>
              <w:t xml:space="preserve"> tutor</w:t>
            </w:r>
            <w:r w:rsidR="006A7FB0" w:rsidRPr="00595070">
              <w:rPr>
                <w:rFonts w:ascii="Catamaran" w:hAnsi="Catamaran" w:cs="Catamaran"/>
                <w:color w:val="1B4F83"/>
                <w:sz w:val="16"/>
                <w:szCs w:val="16"/>
              </w:rPr>
              <w:t xml:space="preserve"> </w:t>
            </w:r>
            <w:r w:rsidR="00802FB5" w:rsidRPr="00595070">
              <w:rPr>
                <w:rFonts w:ascii="Catamaran" w:hAnsi="Catamaran" w:cs="Catamaran"/>
                <w:color w:val="1B4F83"/>
                <w:sz w:val="16"/>
                <w:szCs w:val="16"/>
              </w:rPr>
              <w:t xml:space="preserve"> </w:t>
            </w:r>
            <w:r w:rsidR="000B049C" w:rsidRPr="00595070">
              <w:rPr>
                <w:rFonts w:ascii="Catamaran" w:hAnsi="Catamaran" w:cs="Catamaran"/>
                <w:i/>
                <w:color w:val="1B4F83"/>
                <w:sz w:val="16"/>
                <w:szCs w:val="16"/>
              </w:rPr>
              <w:t>(en el caso de que el solicitante sea menor de edad)</w:t>
            </w:r>
          </w:p>
          <w:p w14:paraId="37D5E1E0" w14:textId="24F5CDC8" w:rsidR="00AB5D5E" w:rsidRDefault="00AB5D5E" w:rsidP="006A7FB0">
            <w:pPr>
              <w:tabs>
                <w:tab w:val="left" w:pos="4860"/>
              </w:tabs>
              <w:ind w:right="29"/>
              <w:rPr>
                <w:rFonts w:ascii="Catamaran" w:hAnsi="Catamaran" w:cs="Catamaran"/>
                <w:i/>
                <w:color w:val="1B4F83"/>
                <w:sz w:val="14"/>
                <w:szCs w:val="14"/>
              </w:rPr>
            </w:pPr>
          </w:p>
          <w:p w14:paraId="04E4353F" w14:textId="77777777" w:rsidR="00F97A4B" w:rsidRPr="00595070" w:rsidRDefault="00F97A4B" w:rsidP="006A7FB0">
            <w:pPr>
              <w:tabs>
                <w:tab w:val="left" w:pos="4860"/>
              </w:tabs>
              <w:ind w:right="29"/>
              <w:rPr>
                <w:rFonts w:ascii="Catamaran" w:hAnsi="Catamaran" w:cs="Catamaran"/>
                <w:i/>
                <w:color w:val="1B4F83"/>
                <w:sz w:val="14"/>
                <w:szCs w:val="14"/>
              </w:rPr>
            </w:pPr>
          </w:p>
          <w:p w14:paraId="23471F86" w14:textId="77777777" w:rsidR="008F70D2" w:rsidRPr="00595070" w:rsidRDefault="00FB0EC7" w:rsidP="006A7FB0">
            <w:pPr>
              <w:tabs>
                <w:tab w:val="left" w:pos="4860"/>
              </w:tabs>
              <w:ind w:right="29"/>
              <w:rPr>
                <w:rFonts w:ascii="Catamaran" w:hAnsi="Catamaran" w:cs="Catamaran"/>
                <w:color w:val="1B4F83"/>
                <w:sz w:val="16"/>
                <w:szCs w:val="16"/>
              </w:rPr>
            </w:pPr>
            <w:r w:rsidRPr="00595070">
              <w:rPr>
                <w:rFonts w:ascii="Catamaran" w:hAnsi="Catamaran" w:cs="Catamaran"/>
                <w:color w:val="1B4F83"/>
                <w:sz w:val="16"/>
                <w:szCs w:val="16"/>
              </w:rPr>
              <w:t>DNI</w:t>
            </w:r>
            <w:r w:rsidR="003C7BE5" w:rsidRPr="00595070">
              <w:rPr>
                <w:rFonts w:ascii="Catamaran" w:hAnsi="Catamaran" w:cs="Catamaran"/>
                <w:color w:val="1B4F83"/>
                <w:sz w:val="16"/>
                <w:szCs w:val="16"/>
              </w:rPr>
              <w:t>/NIE</w:t>
            </w:r>
            <w:r w:rsidRPr="00595070">
              <w:rPr>
                <w:rFonts w:ascii="Catamaran" w:hAnsi="Catamaran" w:cs="Catamaran"/>
                <w:color w:val="1B4F83"/>
                <w:sz w:val="16"/>
                <w:szCs w:val="16"/>
              </w:rPr>
              <w:t>:</w:t>
            </w:r>
          </w:p>
        </w:tc>
        <w:tc>
          <w:tcPr>
            <w:tcW w:w="531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8F8F8"/>
          </w:tcPr>
          <w:p w14:paraId="7A9126A7" w14:textId="77777777" w:rsidR="00A42092" w:rsidRPr="00595070" w:rsidRDefault="00A42092" w:rsidP="00E07232">
            <w:pPr>
              <w:tabs>
                <w:tab w:val="left" w:pos="4860"/>
              </w:tabs>
              <w:ind w:right="29"/>
              <w:rPr>
                <w:rFonts w:ascii="Catamaran" w:hAnsi="Catamaran" w:cs="Catamaran"/>
                <w:color w:val="1B4F83"/>
                <w:sz w:val="16"/>
                <w:szCs w:val="16"/>
              </w:rPr>
            </w:pPr>
            <w:r w:rsidRPr="00595070">
              <w:rPr>
                <w:rFonts w:ascii="Catamaran" w:hAnsi="Catamaran" w:cs="Catamaran"/>
                <w:color w:val="1B4F83"/>
                <w:sz w:val="16"/>
                <w:szCs w:val="16"/>
              </w:rPr>
              <w:t>Firma del solicitante</w:t>
            </w:r>
          </w:p>
          <w:p w14:paraId="2D84BFBE" w14:textId="77777777" w:rsidR="00A42092" w:rsidRPr="00595070" w:rsidRDefault="00A42092" w:rsidP="00A42092">
            <w:pPr>
              <w:tabs>
                <w:tab w:val="left" w:pos="4860"/>
              </w:tabs>
              <w:spacing w:before="60"/>
              <w:ind w:right="29"/>
              <w:rPr>
                <w:rFonts w:ascii="Catamaran" w:hAnsi="Catamaran" w:cs="Catamaran"/>
                <w:color w:val="1B4F83"/>
                <w:sz w:val="16"/>
                <w:szCs w:val="16"/>
              </w:rPr>
            </w:pPr>
          </w:p>
          <w:p w14:paraId="3416ACAB" w14:textId="77777777" w:rsidR="00A42092" w:rsidRPr="00595070" w:rsidRDefault="00A42092" w:rsidP="00A42092">
            <w:pPr>
              <w:tabs>
                <w:tab w:val="left" w:pos="4860"/>
              </w:tabs>
              <w:spacing w:before="60"/>
              <w:ind w:right="29"/>
              <w:rPr>
                <w:rFonts w:ascii="Catamaran" w:hAnsi="Catamaran" w:cs="Catamaran"/>
                <w:color w:val="1B4F83"/>
                <w:sz w:val="16"/>
                <w:szCs w:val="16"/>
              </w:rPr>
            </w:pPr>
          </w:p>
        </w:tc>
      </w:tr>
      <w:tr w:rsidR="00A42092" w:rsidRPr="00595070" w14:paraId="05D6B88B" w14:textId="77777777" w:rsidTr="00D37444">
        <w:trPr>
          <w:trHeight w:val="341"/>
        </w:trPr>
        <w:tc>
          <w:tcPr>
            <w:tcW w:w="5388" w:type="dxa"/>
            <w:gridSpan w:val="2"/>
            <w:tcBorders>
              <w:top w:val="single" w:sz="36" w:space="0" w:color="FFFFFF" w:themeColor="background1"/>
              <w:bottom w:val="single" w:sz="36" w:space="0" w:color="FFFFFF" w:themeColor="background1"/>
            </w:tcBorders>
          </w:tcPr>
          <w:p w14:paraId="2235EF35" w14:textId="77777777" w:rsidR="00802FB5" w:rsidRPr="00595070" w:rsidRDefault="00554E1D" w:rsidP="00A51512">
            <w:pPr>
              <w:pStyle w:val="Textoindependiente"/>
              <w:jc w:val="left"/>
              <w:rPr>
                <w:rFonts w:ascii="Catamaran" w:hAnsi="Catamaran" w:cs="Catamaran"/>
                <w:b/>
                <w:color w:val="1B4F83"/>
                <w:sz w:val="6"/>
                <w:szCs w:val="6"/>
              </w:rPr>
            </w:pPr>
            <w:r w:rsidRPr="00595070">
              <w:rPr>
                <w:rFonts w:ascii="Catamaran" w:hAnsi="Catamaran" w:cs="Catamaran"/>
                <w:b/>
                <w:color w:val="1B4F83"/>
                <w:sz w:val="14"/>
                <w:szCs w:val="14"/>
              </w:rPr>
              <w:t>Apellidos y Nombre</w:t>
            </w:r>
            <w:r w:rsidR="00A42092" w:rsidRPr="00595070">
              <w:rPr>
                <w:rFonts w:ascii="Catamaran" w:hAnsi="Catamaran" w:cs="Catamaran"/>
                <w:b/>
                <w:color w:val="1B4F83"/>
                <w:sz w:val="14"/>
                <w:szCs w:val="14"/>
              </w:rPr>
              <w:t>:</w:t>
            </w:r>
          </w:p>
        </w:tc>
        <w:tc>
          <w:tcPr>
            <w:tcW w:w="5244" w:type="dxa"/>
            <w:tcBorders>
              <w:top w:val="single" w:sz="36" w:space="0" w:color="FFFFFF" w:themeColor="background1"/>
              <w:bottom w:val="single" w:sz="36" w:space="0" w:color="FFFFFF" w:themeColor="background1"/>
            </w:tcBorders>
            <w:vAlign w:val="center"/>
          </w:tcPr>
          <w:p w14:paraId="0A269960" w14:textId="77777777" w:rsidR="00A51512" w:rsidRPr="00595070" w:rsidRDefault="00554E1D" w:rsidP="00D37444">
            <w:pPr>
              <w:tabs>
                <w:tab w:val="left" w:pos="4860"/>
              </w:tabs>
              <w:ind w:right="29"/>
              <w:rPr>
                <w:rFonts w:ascii="Catamaran" w:hAnsi="Catamaran" w:cs="Catamaran"/>
                <w:b/>
                <w:color w:val="1B4F83"/>
                <w:sz w:val="14"/>
                <w:szCs w:val="14"/>
              </w:rPr>
            </w:pPr>
            <w:r w:rsidRPr="00595070">
              <w:rPr>
                <w:rFonts w:ascii="Catamaran" w:hAnsi="Catamaran" w:cs="Catamaran"/>
                <w:b/>
                <w:color w:val="1B4F83"/>
                <w:sz w:val="14"/>
                <w:szCs w:val="14"/>
              </w:rPr>
              <w:t>Apellidos y Nombre</w:t>
            </w:r>
            <w:r w:rsidR="00A42092" w:rsidRPr="00595070">
              <w:rPr>
                <w:rFonts w:ascii="Catamaran" w:hAnsi="Catamaran" w:cs="Catamaran"/>
                <w:b/>
                <w:color w:val="1B4F83"/>
                <w:sz w:val="14"/>
                <w:szCs w:val="14"/>
              </w:rPr>
              <w:t xml:space="preserve">: </w:t>
            </w:r>
          </w:p>
        </w:tc>
      </w:tr>
      <w:tr w:rsidR="00D37444" w:rsidRPr="00595070" w14:paraId="5271554B" w14:textId="77777777" w:rsidTr="00B27205">
        <w:trPr>
          <w:trHeight w:val="341"/>
        </w:trPr>
        <w:tc>
          <w:tcPr>
            <w:tcW w:w="10632" w:type="dxa"/>
            <w:gridSpan w:val="3"/>
            <w:tcBorders>
              <w:top w:val="single" w:sz="36" w:space="0" w:color="FFFFFF" w:themeColor="background1"/>
            </w:tcBorders>
          </w:tcPr>
          <w:p w14:paraId="6659336E" w14:textId="77777777" w:rsidR="0003661E" w:rsidRDefault="0003661E" w:rsidP="00D37444">
            <w:pPr>
              <w:tabs>
                <w:tab w:val="left" w:pos="4860"/>
              </w:tabs>
              <w:ind w:right="29"/>
              <w:jc w:val="both"/>
              <w:rPr>
                <w:rFonts w:ascii="Catamaran" w:hAnsi="Catamaran" w:cs="Catamaran"/>
                <w:bCs/>
                <w:color w:val="1B4F83"/>
                <w:sz w:val="14"/>
                <w:szCs w:val="14"/>
              </w:rPr>
            </w:pPr>
          </w:p>
          <w:p w14:paraId="1972569C" w14:textId="5A50BC6B" w:rsidR="00D37444" w:rsidRPr="00595070" w:rsidRDefault="00D37444" w:rsidP="00D37444">
            <w:pPr>
              <w:tabs>
                <w:tab w:val="left" w:pos="4860"/>
              </w:tabs>
              <w:ind w:right="29"/>
              <w:jc w:val="both"/>
              <w:rPr>
                <w:rFonts w:ascii="Catamaran" w:hAnsi="Catamaran" w:cs="Catamaran"/>
                <w:bCs/>
                <w:color w:val="1B4F83"/>
                <w:sz w:val="14"/>
                <w:szCs w:val="14"/>
              </w:rPr>
            </w:pPr>
            <w:r w:rsidRPr="00595070">
              <w:rPr>
                <w:rFonts w:ascii="Catamaran" w:hAnsi="Catamaran" w:cs="Catamaran"/>
                <w:bCs/>
                <w:color w:val="1B4F83"/>
                <w:sz w:val="14"/>
                <w:szCs w:val="14"/>
              </w:rPr>
              <w:t>El documento puede firmarse de forma manuscrita, o bien mediante firma digital emitida por la Fábrica Nacional de Moneda y Timbre</w:t>
            </w:r>
          </w:p>
        </w:tc>
      </w:tr>
    </w:tbl>
    <w:p w14:paraId="7FB8C9EB" w14:textId="70F4DEC5" w:rsidR="00FF326C" w:rsidRDefault="00FF326C" w:rsidP="002F1CC7">
      <w:pPr>
        <w:pStyle w:val="Textoindependiente"/>
        <w:jc w:val="left"/>
        <w:rPr>
          <w:rFonts w:ascii="Catamaran" w:hAnsi="Catamaran" w:cs="Catamaran"/>
          <w:color w:val="006C9D"/>
          <w:sz w:val="6"/>
          <w:szCs w:val="6"/>
        </w:rPr>
      </w:pPr>
    </w:p>
    <w:p w14:paraId="53A0466A" w14:textId="77777777" w:rsidR="00FF326C" w:rsidRPr="00FF326C" w:rsidRDefault="00FF326C" w:rsidP="00FF326C"/>
    <w:p w14:paraId="7D132DCA" w14:textId="78A6B538" w:rsidR="00F97A4B" w:rsidRPr="00FF326C" w:rsidRDefault="00F97A4B" w:rsidP="00FF326C">
      <w:pPr>
        <w:sectPr w:rsidR="00F97A4B" w:rsidRPr="00FF326C" w:rsidSect="00F97A4B">
          <w:headerReference w:type="default" r:id="rId8"/>
          <w:footerReference w:type="default" r:id="rId9"/>
          <w:pgSz w:w="11906" w:h="16838" w:code="9"/>
          <w:pgMar w:top="2807" w:right="720" w:bottom="720" w:left="1843" w:header="170" w:footer="0" w:gutter="0"/>
          <w:cols w:space="708"/>
          <w:docGrid w:linePitch="360"/>
        </w:sectPr>
      </w:pPr>
    </w:p>
    <w:p w14:paraId="60E2080B" w14:textId="685AD561" w:rsidR="00637A68" w:rsidRPr="00595070" w:rsidRDefault="00637A68" w:rsidP="002F1CC7">
      <w:pPr>
        <w:pStyle w:val="Textoindependiente"/>
        <w:jc w:val="left"/>
        <w:rPr>
          <w:rFonts w:ascii="Catamaran" w:hAnsi="Catamaran" w:cs="Catamaran"/>
          <w:color w:val="006C9D"/>
          <w:sz w:val="6"/>
          <w:szCs w:val="6"/>
        </w:rPr>
      </w:pPr>
    </w:p>
    <w:p w14:paraId="5A5B7A1E" w14:textId="77777777" w:rsidR="00152DDD" w:rsidRPr="00595070" w:rsidRDefault="00152DDD" w:rsidP="002F1CC7">
      <w:pPr>
        <w:pStyle w:val="Textoindependiente"/>
        <w:jc w:val="left"/>
        <w:rPr>
          <w:rFonts w:ascii="Catamaran" w:hAnsi="Catamaran" w:cs="Catamaran"/>
          <w:color w:val="006C9D"/>
          <w:sz w:val="6"/>
          <w:szCs w:val="6"/>
        </w:rPr>
      </w:pPr>
    </w:p>
    <w:p w14:paraId="0268AEDD" w14:textId="77777777" w:rsidR="00152DDD" w:rsidRPr="00595070" w:rsidRDefault="00152DDD" w:rsidP="002F1CC7">
      <w:pPr>
        <w:pStyle w:val="Textoindependiente"/>
        <w:jc w:val="left"/>
        <w:rPr>
          <w:rFonts w:ascii="Catamaran" w:hAnsi="Catamaran" w:cs="Catamaran"/>
          <w:color w:val="006C9D"/>
          <w:sz w:val="6"/>
          <w:szCs w:val="6"/>
        </w:rPr>
      </w:pPr>
    </w:p>
    <w:p w14:paraId="0508FF39" w14:textId="77777777" w:rsidR="00152DDD" w:rsidRPr="00595070" w:rsidRDefault="00152DDD" w:rsidP="002F1CC7">
      <w:pPr>
        <w:pStyle w:val="Textoindependiente"/>
        <w:jc w:val="left"/>
        <w:rPr>
          <w:rFonts w:ascii="Catamaran" w:hAnsi="Catamaran" w:cs="Catamaran"/>
          <w:color w:val="006C9D"/>
          <w:sz w:val="6"/>
          <w:szCs w:val="6"/>
        </w:rPr>
      </w:pPr>
    </w:p>
    <w:tbl>
      <w:tblPr>
        <w:tblpPr w:leftFromText="141" w:rightFromText="141" w:vertAnchor="text" w:horzAnchor="margin" w:tblpX="-998" w:tblpY="-125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2"/>
        <w:gridCol w:w="2576"/>
      </w:tblGrid>
      <w:tr w:rsidR="00152DDD" w:rsidRPr="00595070" w14:paraId="129A1F95" w14:textId="77777777" w:rsidTr="00E363B2">
        <w:trPr>
          <w:cantSplit/>
          <w:trHeight w:val="284"/>
        </w:trPr>
        <w:tc>
          <w:tcPr>
            <w:tcW w:w="8062" w:type="dxa"/>
            <w:tcBorders>
              <w:top w:val="single" w:sz="4" w:space="0" w:color="006C9D"/>
              <w:left w:val="single" w:sz="4" w:space="0" w:color="006C9D"/>
              <w:bottom w:val="single" w:sz="4" w:space="0" w:color="006C9D"/>
              <w:right w:val="single" w:sz="4" w:space="0" w:color="00B0F0"/>
            </w:tcBorders>
            <w:shd w:val="clear" w:color="auto" w:fill="1B4F83"/>
            <w:vAlign w:val="center"/>
          </w:tcPr>
          <w:p w14:paraId="4533E442" w14:textId="77777777" w:rsidR="00152DDD" w:rsidRPr="00595070" w:rsidRDefault="00152DDD" w:rsidP="00E363B2">
            <w:pPr>
              <w:rPr>
                <w:rFonts w:ascii="Catamaran" w:hAnsi="Catamaran" w:cs="Catamaran"/>
                <w:b/>
                <w:color w:val="FFFFFF" w:themeColor="background1"/>
                <w:spacing w:val="40"/>
              </w:rPr>
            </w:pPr>
            <w:r w:rsidRPr="00595070">
              <w:rPr>
                <w:rFonts w:ascii="Catamaran" w:hAnsi="Catamaran" w:cs="Catamaran"/>
                <w:b/>
                <w:color w:val="FFFFFF" w:themeColor="background1"/>
                <w:spacing w:val="40"/>
              </w:rPr>
              <w:t>OTROS DATOS</w:t>
            </w:r>
          </w:p>
        </w:tc>
        <w:tc>
          <w:tcPr>
            <w:tcW w:w="2576" w:type="dxa"/>
            <w:tcBorders>
              <w:top w:val="nil"/>
              <w:left w:val="single" w:sz="4" w:space="0" w:color="00B0F0"/>
              <w:bottom w:val="nil"/>
              <w:right w:val="nil"/>
            </w:tcBorders>
            <w:shd w:val="clear" w:color="auto" w:fill="FFFFFF"/>
            <w:vAlign w:val="center"/>
          </w:tcPr>
          <w:p w14:paraId="72C88B6F" w14:textId="77777777" w:rsidR="00152DDD" w:rsidRPr="00595070" w:rsidRDefault="00152DDD" w:rsidP="00E363B2">
            <w:pPr>
              <w:rPr>
                <w:rFonts w:ascii="Catamaran" w:hAnsi="Catamaran" w:cs="Catamaran"/>
                <w:i/>
                <w:color w:val="595959" w:themeColor="text1" w:themeTint="A6"/>
                <w:sz w:val="12"/>
                <w:szCs w:val="12"/>
              </w:rPr>
            </w:pPr>
          </w:p>
        </w:tc>
      </w:tr>
      <w:tr w:rsidR="00152DDD" w:rsidRPr="00595070" w14:paraId="2C2C9FDB" w14:textId="77777777" w:rsidTr="00E363B2">
        <w:trPr>
          <w:cantSplit/>
          <w:trHeight w:val="898"/>
        </w:trPr>
        <w:tc>
          <w:tcPr>
            <w:tcW w:w="10638" w:type="dxa"/>
            <w:gridSpan w:val="2"/>
            <w:tcBorders>
              <w:top w:val="single" w:sz="4" w:space="0" w:color="006C9D"/>
              <w:left w:val="single" w:sz="4" w:space="0" w:color="006C9D"/>
              <w:right w:val="single" w:sz="4" w:space="0" w:color="006C9D"/>
            </w:tcBorders>
            <w:shd w:val="clear" w:color="auto" w:fill="FFFFFF"/>
            <w:vAlign w:val="center"/>
          </w:tcPr>
          <w:p w14:paraId="3DBA4D27" w14:textId="77777777" w:rsidR="00152DDD" w:rsidRPr="00595070" w:rsidRDefault="00152DDD" w:rsidP="00E363B2">
            <w:pPr>
              <w:spacing w:before="240" w:after="240"/>
              <w:rPr>
                <w:rFonts w:ascii="Catamaran" w:hAnsi="Catamaran" w:cs="Catamaran"/>
                <w:color w:val="1B4F83"/>
                <w:sz w:val="18"/>
                <w:szCs w:val="18"/>
              </w:rPr>
            </w:pPr>
            <w:r w:rsidRPr="00595070">
              <w:rPr>
                <w:rFonts w:ascii="Catamaran" w:hAnsi="Catamaran" w:cs="Catamaran"/>
                <w:color w:val="1B4F83"/>
                <w:sz w:val="18"/>
                <w:szCs w:val="18"/>
              </w:rPr>
              <w:t xml:space="preserve">¿Tiene reconocido un grado de discapacidad?        NO  </w:t>
            </w:r>
            <w:r w:rsidRPr="00595070">
              <w:rPr>
                <w:rFonts w:ascii="Catamaran" w:hAnsi="Catamaran" w:cs="Catamaran"/>
                <w:color w:val="1B4F83"/>
                <w:sz w:val="18"/>
                <w:szCs w:val="18"/>
              </w:rPr>
              <w:sym w:font="Wingdings 2" w:char="F0A3"/>
            </w:r>
            <w:r w:rsidRPr="00595070">
              <w:rPr>
                <w:rFonts w:ascii="Catamaran" w:hAnsi="Catamaran" w:cs="Catamaran"/>
                <w:color w:val="1B4F83"/>
                <w:sz w:val="18"/>
                <w:szCs w:val="18"/>
              </w:rPr>
              <w:t xml:space="preserve">      SÍ </w:t>
            </w:r>
            <w:r w:rsidRPr="00595070">
              <w:rPr>
                <w:rFonts w:ascii="Catamaran" w:hAnsi="Catamaran" w:cs="Catamaran"/>
                <w:color w:val="1B4F83"/>
                <w:sz w:val="18"/>
                <w:szCs w:val="18"/>
              </w:rPr>
              <w:sym w:font="Wingdings 2" w:char="F0A3"/>
            </w:r>
          </w:p>
          <w:p w14:paraId="2F2EA996" w14:textId="77777777" w:rsidR="00152DDD" w:rsidRPr="00595070" w:rsidRDefault="00152DDD" w:rsidP="00E363B2">
            <w:pPr>
              <w:spacing w:after="240"/>
              <w:rPr>
                <w:rFonts w:ascii="Catamaran" w:hAnsi="Catamaran" w:cs="Catamaran"/>
                <w:color w:val="006C9D"/>
                <w:sz w:val="18"/>
                <w:szCs w:val="18"/>
              </w:rPr>
            </w:pPr>
            <w:r w:rsidRPr="00595070">
              <w:rPr>
                <w:rFonts w:ascii="Catamaran" w:hAnsi="Catamaran" w:cs="Catamaran"/>
                <w:color w:val="1B4F83"/>
                <w:sz w:val="18"/>
                <w:szCs w:val="18"/>
              </w:rPr>
              <w:t xml:space="preserve">¿Necesita disponer de una habitación adaptada?    NO  </w:t>
            </w:r>
            <w:r w:rsidRPr="00595070">
              <w:rPr>
                <w:rFonts w:ascii="Catamaran" w:hAnsi="Catamaran" w:cs="Catamaran"/>
                <w:color w:val="1B4F83"/>
                <w:sz w:val="18"/>
                <w:szCs w:val="18"/>
              </w:rPr>
              <w:sym w:font="Wingdings 2" w:char="F0A3"/>
            </w:r>
            <w:r w:rsidRPr="00595070">
              <w:rPr>
                <w:rFonts w:ascii="Catamaran" w:hAnsi="Catamaran" w:cs="Catamaran"/>
                <w:color w:val="1B4F83"/>
                <w:sz w:val="18"/>
                <w:szCs w:val="18"/>
              </w:rPr>
              <w:t xml:space="preserve">      SÍ </w:t>
            </w:r>
            <w:r w:rsidRPr="00595070">
              <w:rPr>
                <w:rFonts w:ascii="Catamaran" w:hAnsi="Catamaran" w:cs="Catamaran"/>
                <w:color w:val="1B4F83"/>
                <w:sz w:val="18"/>
                <w:szCs w:val="18"/>
              </w:rPr>
              <w:sym w:font="Wingdings 2" w:char="F0A3"/>
            </w:r>
          </w:p>
        </w:tc>
      </w:tr>
      <w:tr w:rsidR="00152DDD" w:rsidRPr="00595070" w14:paraId="7F8BBD51" w14:textId="77777777" w:rsidTr="00E363B2">
        <w:trPr>
          <w:cantSplit/>
          <w:trHeight w:val="284"/>
        </w:trPr>
        <w:tc>
          <w:tcPr>
            <w:tcW w:w="8062" w:type="dxa"/>
            <w:tcBorders>
              <w:top w:val="single" w:sz="4" w:space="0" w:color="006C9D"/>
              <w:left w:val="single" w:sz="4" w:space="0" w:color="006C9D"/>
              <w:bottom w:val="single" w:sz="4" w:space="0" w:color="006C9D"/>
              <w:right w:val="single" w:sz="4" w:space="0" w:color="00B0F0"/>
            </w:tcBorders>
            <w:shd w:val="clear" w:color="auto" w:fill="1B4F83"/>
            <w:vAlign w:val="center"/>
          </w:tcPr>
          <w:p w14:paraId="46FD6F85" w14:textId="77777777" w:rsidR="00152DDD" w:rsidRPr="00595070" w:rsidRDefault="00152DDD" w:rsidP="00E363B2">
            <w:pPr>
              <w:rPr>
                <w:rFonts w:ascii="Catamaran" w:hAnsi="Catamaran" w:cs="Catamaran"/>
                <w:b/>
                <w:color w:val="FFFFFF" w:themeColor="background1"/>
                <w:spacing w:val="40"/>
              </w:rPr>
            </w:pPr>
            <w:r w:rsidRPr="00595070">
              <w:rPr>
                <w:rFonts w:ascii="Catamaran" w:hAnsi="Catamaran" w:cs="Catamaran"/>
                <w:b/>
                <w:color w:val="FFFFFF" w:themeColor="background1"/>
                <w:spacing w:val="40"/>
              </w:rPr>
              <w:t>OBSERVACIONES</w:t>
            </w:r>
          </w:p>
        </w:tc>
        <w:tc>
          <w:tcPr>
            <w:tcW w:w="2576" w:type="dxa"/>
            <w:tcBorders>
              <w:top w:val="nil"/>
              <w:left w:val="single" w:sz="4" w:space="0" w:color="00B0F0"/>
              <w:bottom w:val="nil"/>
              <w:right w:val="nil"/>
            </w:tcBorders>
            <w:shd w:val="clear" w:color="auto" w:fill="FFFFFF"/>
            <w:vAlign w:val="center"/>
          </w:tcPr>
          <w:p w14:paraId="03AC2ECA" w14:textId="77777777" w:rsidR="00152DDD" w:rsidRPr="00595070" w:rsidRDefault="00152DDD" w:rsidP="00E363B2">
            <w:pPr>
              <w:rPr>
                <w:rFonts w:ascii="Catamaran" w:hAnsi="Catamaran" w:cs="Catamaran"/>
                <w:i/>
                <w:color w:val="595959" w:themeColor="text1" w:themeTint="A6"/>
                <w:sz w:val="12"/>
                <w:szCs w:val="12"/>
              </w:rPr>
            </w:pPr>
          </w:p>
        </w:tc>
      </w:tr>
      <w:tr w:rsidR="00152DDD" w:rsidRPr="00595070" w14:paraId="73DD27E3" w14:textId="77777777" w:rsidTr="00E363B2">
        <w:trPr>
          <w:cantSplit/>
          <w:trHeight w:val="1562"/>
        </w:trPr>
        <w:tc>
          <w:tcPr>
            <w:tcW w:w="10638"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2EEAC6A3" w14:textId="77777777" w:rsidR="00152DDD" w:rsidRPr="00595070" w:rsidRDefault="00152DDD" w:rsidP="00E363B2">
            <w:pPr>
              <w:rPr>
                <w:rFonts w:ascii="Catamaran" w:hAnsi="Catamaran" w:cs="Catamaran"/>
                <w:color w:val="006C9D"/>
                <w:sz w:val="18"/>
                <w:szCs w:val="18"/>
              </w:rPr>
            </w:pPr>
          </w:p>
          <w:p w14:paraId="7FD31894" w14:textId="77777777" w:rsidR="00152DDD" w:rsidRPr="00595070" w:rsidRDefault="00152DDD" w:rsidP="00E363B2">
            <w:pPr>
              <w:rPr>
                <w:rFonts w:ascii="Catamaran" w:hAnsi="Catamaran" w:cs="Catamaran"/>
                <w:color w:val="006C9D"/>
                <w:sz w:val="18"/>
                <w:szCs w:val="18"/>
              </w:rPr>
            </w:pPr>
          </w:p>
          <w:p w14:paraId="6062DCE6" w14:textId="77777777" w:rsidR="00152DDD" w:rsidRPr="00595070" w:rsidRDefault="00152DDD" w:rsidP="00E363B2">
            <w:pPr>
              <w:rPr>
                <w:rFonts w:ascii="Catamaran" w:hAnsi="Catamaran" w:cs="Catamaran"/>
                <w:color w:val="006C9D"/>
                <w:sz w:val="18"/>
                <w:szCs w:val="18"/>
              </w:rPr>
            </w:pPr>
          </w:p>
          <w:p w14:paraId="4BC15C90" w14:textId="77777777" w:rsidR="00152DDD" w:rsidRPr="00595070" w:rsidRDefault="00152DDD" w:rsidP="00E363B2">
            <w:pPr>
              <w:rPr>
                <w:rFonts w:ascii="Catamaran" w:hAnsi="Catamaran" w:cs="Catamaran"/>
                <w:color w:val="006C9D"/>
                <w:sz w:val="18"/>
                <w:szCs w:val="18"/>
              </w:rPr>
            </w:pPr>
          </w:p>
          <w:p w14:paraId="5408E790" w14:textId="77777777" w:rsidR="00152DDD" w:rsidRPr="00595070" w:rsidRDefault="00152DDD" w:rsidP="00E363B2">
            <w:pPr>
              <w:jc w:val="center"/>
              <w:rPr>
                <w:rFonts w:ascii="Catamaran" w:hAnsi="Catamaran" w:cs="Catamaran"/>
                <w:color w:val="006C9D"/>
                <w:sz w:val="18"/>
                <w:szCs w:val="18"/>
              </w:rPr>
            </w:pPr>
          </w:p>
          <w:p w14:paraId="74A864B0" w14:textId="77777777" w:rsidR="00152DDD" w:rsidRPr="00595070" w:rsidRDefault="00152DDD" w:rsidP="00E363B2">
            <w:pPr>
              <w:rPr>
                <w:rFonts w:ascii="Catamaran" w:hAnsi="Catamaran" w:cs="Catamaran"/>
                <w:color w:val="006C9D"/>
                <w:sz w:val="18"/>
                <w:szCs w:val="18"/>
              </w:rPr>
            </w:pPr>
          </w:p>
          <w:p w14:paraId="7B2BAAEC" w14:textId="77777777" w:rsidR="00152DDD" w:rsidRPr="00595070" w:rsidRDefault="00152DDD" w:rsidP="00E363B2">
            <w:pPr>
              <w:rPr>
                <w:rFonts w:ascii="Catamaran" w:hAnsi="Catamaran" w:cs="Catamaran"/>
                <w:color w:val="006C9D"/>
                <w:sz w:val="18"/>
                <w:szCs w:val="18"/>
              </w:rPr>
            </w:pPr>
          </w:p>
          <w:p w14:paraId="55490AA8" w14:textId="77777777" w:rsidR="00152DDD" w:rsidRPr="00595070" w:rsidRDefault="00152DDD" w:rsidP="00E363B2">
            <w:pPr>
              <w:rPr>
                <w:rFonts w:ascii="Catamaran" w:hAnsi="Catamaran" w:cs="Catamaran"/>
                <w:color w:val="006C9D"/>
                <w:sz w:val="18"/>
                <w:szCs w:val="18"/>
              </w:rPr>
            </w:pPr>
          </w:p>
          <w:p w14:paraId="6E2AB0A9" w14:textId="77777777" w:rsidR="00152DDD" w:rsidRPr="00595070" w:rsidRDefault="00152DDD" w:rsidP="00E363B2">
            <w:pPr>
              <w:rPr>
                <w:rFonts w:ascii="Catamaran" w:hAnsi="Catamaran" w:cs="Catamaran"/>
                <w:color w:val="006C9D"/>
                <w:sz w:val="18"/>
                <w:szCs w:val="18"/>
              </w:rPr>
            </w:pPr>
          </w:p>
          <w:p w14:paraId="76C8373B" w14:textId="77777777" w:rsidR="00152DDD" w:rsidRPr="00595070" w:rsidRDefault="00152DDD" w:rsidP="00E363B2">
            <w:pPr>
              <w:rPr>
                <w:rFonts w:ascii="Catamaran" w:hAnsi="Catamaran" w:cs="Catamaran"/>
                <w:color w:val="006C9D"/>
                <w:sz w:val="18"/>
                <w:szCs w:val="18"/>
              </w:rPr>
            </w:pPr>
          </w:p>
          <w:p w14:paraId="79FBCBBD" w14:textId="77777777" w:rsidR="00152DDD" w:rsidRPr="00595070" w:rsidRDefault="00152DDD" w:rsidP="00E363B2">
            <w:pPr>
              <w:rPr>
                <w:rFonts w:ascii="Catamaran" w:hAnsi="Catamaran" w:cs="Catamaran"/>
                <w:color w:val="006C9D"/>
                <w:sz w:val="18"/>
                <w:szCs w:val="18"/>
              </w:rPr>
            </w:pPr>
          </w:p>
          <w:p w14:paraId="4BC414DC" w14:textId="77777777" w:rsidR="00152DDD" w:rsidRPr="00595070" w:rsidRDefault="00152DDD" w:rsidP="00E363B2">
            <w:pPr>
              <w:rPr>
                <w:rFonts w:ascii="Catamaran" w:hAnsi="Catamaran" w:cs="Catamaran"/>
                <w:color w:val="006C9D"/>
                <w:sz w:val="18"/>
                <w:szCs w:val="18"/>
              </w:rPr>
            </w:pPr>
          </w:p>
          <w:p w14:paraId="3C6117DC" w14:textId="77777777" w:rsidR="00152DDD" w:rsidRPr="00595070" w:rsidRDefault="00152DDD" w:rsidP="00E363B2">
            <w:pPr>
              <w:rPr>
                <w:rFonts w:ascii="Catamaran" w:hAnsi="Catamaran" w:cs="Catamaran"/>
                <w:color w:val="006C9D"/>
                <w:sz w:val="18"/>
                <w:szCs w:val="18"/>
              </w:rPr>
            </w:pPr>
          </w:p>
        </w:tc>
      </w:tr>
    </w:tbl>
    <w:p w14:paraId="06502EEC" w14:textId="77777777" w:rsidR="00152DDD" w:rsidRPr="00595070" w:rsidRDefault="00152DDD" w:rsidP="007E6DCD">
      <w:pPr>
        <w:pStyle w:val="Textoindependiente"/>
        <w:ind w:hanging="1134"/>
        <w:jc w:val="left"/>
        <w:rPr>
          <w:rFonts w:ascii="Catamaran" w:hAnsi="Catamaran" w:cs="Catamaran"/>
          <w:color w:val="006C9D"/>
          <w:sz w:val="22"/>
          <w:szCs w:val="22"/>
        </w:rPr>
      </w:pPr>
    </w:p>
    <w:p w14:paraId="4D24C629" w14:textId="77777777" w:rsidR="00152DDD" w:rsidRPr="00595070" w:rsidRDefault="00152DDD" w:rsidP="002F1CC7">
      <w:pPr>
        <w:pStyle w:val="Textoindependiente"/>
        <w:jc w:val="left"/>
        <w:rPr>
          <w:rFonts w:ascii="Catamaran" w:hAnsi="Catamaran" w:cs="Catamaran"/>
          <w:color w:val="006C9D"/>
          <w:sz w:val="6"/>
          <w:szCs w:val="6"/>
        </w:rPr>
      </w:pPr>
    </w:p>
    <w:p w14:paraId="16D2F61A" w14:textId="77777777" w:rsidR="00A97097" w:rsidRPr="00595070" w:rsidRDefault="00A97097" w:rsidP="006A7FB0">
      <w:pPr>
        <w:pStyle w:val="Textoindependiente"/>
        <w:jc w:val="left"/>
        <w:rPr>
          <w:rFonts w:ascii="Catamaran" w:hAnsi="Catamaran" w:cs="Catamaran"/>
          <w:color w:val="006C9D"/>
          <w:sz w:val="6"/>
          <w:szCs w:val="6"/>
        </w:rPr>
      </w:pPr>
    </w:p>
    <w:p w14:paraId="363809CE" w14:textId="77777777" w:rsidR="00A97097" w:rsidRPr="00595070" w:rsidRDefault="00A97097" w:rsidP="006A7FB0">
      <w:pPr>
        <w:pStyle w:val="Textoindependiente"/>
        <w:jc w:val="left"/>
        <w:rPr>
          <w:rFonts w:ascii="Catamaran" w:hAnsi="Catamaran" w:cs="Catamaran"/>
          <w:color w:val="006C9D"/>
          <w:sz w:val="6"/>
          <w:szCs w:val="6"/>
        </w:rPr>
      </w:pPr>
    </w:p>
    <w:tbl>
      <w:tblPr>
        <w:tblW w:w="10765" w:type="dxa"/>
        <w:tblInd w:w="-101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70" w:type="dxa"/>
          <w:right w:w="70" w:type="dxa"/>
        </w:tblCellMar>
        <w:tblLook w:val="0000" w:firstRow="0" w:lastRow="0" w:firstColumn="0" w:lastColumn="0" w:noHBand="0" w:noVBand="0"/>
      </w:tblPr>
      <w:tblGrid>
        <w:gridCol w:w="371"/>
        <w:gridCol w:w="5104"/>
        <w:gridCol w:w="5290"/>
      </w:tblGrid>
      <w:tr w:rsidR="00A97097" w:rsidRPr="00595070" w14:paraId="71D0614E" w14:textId="77777777" w:rsidTr="0061100E">
        <w:trPr>
          <w:cantSplit/>
          <w:trHeight w:val="284"/>
        </w:trPr>
        <w:tc>
          <w:tcPr>
            <w:tcW w:w="5475" w:type="dxa"/>
            <w:gridSpan w:val="2"/>
            <w:tcBorders>
              <w:top w:val="single" w:sz="4" w:space="0" w:color="006C9D"/>
              <w:left w:val="single" w:sz="4" w:space="0" w:color="006C9D"/>
              <w:bottom w:val="single" w:sz="4" w:space="0" w:color="006C9D"/>
              <w:right w:val="single" w:sz="4" w:space="0" w:color="006C9D"/>
            </w:tcBorders>
            <w:shd w:val="clear" w:color="auto" w:fill="1B4F83"/>
            <w:vAlign w:val="center"/>
          </w:tcPr>
          <w:p w14:paraId="1EDCECD2" w14:textId="77777777" w:rsidR="00A97097" w:rsidRPr="00595070" w:rsidRDefault="00A97097" w:rsidP="00AB5D5E">
            <w:pPr>
              <w:rPr>
                <w:rFonts w:ascii="Catamaran" w:hAnsi="Catamaran" w:cs="Catamaran"/>
                <w:color w:val="00B0F0"/>
                <w:sz w:val="22"/>
                <w:szCs w:val="22"/>
              </w:rPr>
            </w:pPr>
            <w:r w:rsidRPr="00595070">
              <w:rPr>
                <w:rFonts w:ascii="Catamaran" w:hAnsi="Catamaran" w:cs="Catamaran"/>
                <w:b/>
                <w:color w:val="FFFFFF" w:themeColor="background1"/>
                <w:spacing w:val="40"/>
                <w:sz w:val="22"/>
                <w:szCs w:val="22"/>
              </w:rPr>
              <w:t>DOCUMENTACIÓN A PRESENTAR</w:t>
            </w:r>
          </w:p>
        </w:tc>
        <w:tc>
          <w:tcPr>
            <w:tcW w:w="5290" w:type="dxa"/>
            <w:tcBorders>
              <w:top w:val="nil"/>
              <w:left w:val="single" w:sz="4" w:space="0" w:color="006C9D"/>
              <w:bottom w:val="single" w:sz="4" w:space="0" w:color="006C9D"/>
              <w:right w:val="nil"/>
            </w:tcBorders>
            <w:shd w:val="clear" w:color="auto" w:fill="FFFFFF"/>
            <w:vAlign w:val="center"/>
          </w:tcPr>
          <w:p w14:paraId="1C75E49F" w14:textId="77777777" w:rsidR="00A97097" w:rsidRPr="00595070" w:rsidRDefault="00A97097" w:rsidP="00AB5D5E">
            <w:pPr>
              <w:rPr>
                <w:rFonts w:ascii="Catamaran" w:hAnsi="Catamaran" w:cs="Catamaran"/>
                <w:color w:val="006C9D"/>
                <w:sz w:val="18"/>
                <w:szCs w:val="18"/>
              </w:rPr>
            </w:pPr>
          </w:p>
        </w:tc>
      </w:tr>
      <w:tr w:rsidR="00A97097" w:rsidRPr="00595070" w14:paraId="256EE548" w14:textId="77777777" w:rsidTr="00AB5D5E">
        <w:trPr>
          <w:cantSplit/>
          <w:trHeight w:val="284"/>
        </w:trPr>
        <w:tc>
          <w:tcPr>
            <w:tcW w:w="10765" w:type="dxa"/>
            <w:gridSpan w:val="3"/>
            <w:tcBorders>
              <w:top w:val="single" w:sz="4" w:space="0" w:color="006C9D"/>
              <w:left w:val="single" w:sz="4" w:space="0" w:color="006C9D"/>
              <w:bottom w:val="single" w:sz="4" w:space="0" w:color="006C9D"/>
              <w:right w:val="single" w:sz="4" w:space="0" w:color="006C9D"/>
            </w:tcBorders>
            <w:shd w:val="clear" w:color="auto" w:fill="FFFFFF"/>
            <w:vAlign w:val="center"/>
          </w:tcPr>
          <w:p w14:paraId="6231DA5B" w14:textId="77777777" w:rsidR="00A97097" w:rsidRPr="00595070" w:rsidRDefault="00A97097" w:rsidP="00AB5D5E">
            <w:pPr>
              <w:rPr>
                <w:rFonts w:ascii="Catamaran" w:hAnsi="Catamaran" w:cs="Catamaran"/>
                <w:b/>
                <w:color w:val="1B4F83"/>
                <w:sz w:val="10"/>
                <w:szCs w:val="10"/>
              </w:rPr>
            </w:pPr>
          </w:p>
          <w:p w14:paraId="2D92B9FD" w14:textId="77777777" w:rsidR="00A97097" w:rsidRPr="00595070" w:rsidRDefault="00A97097" w:rsidP="00AB5D5E">
            <w:pPr>
              <w:rPr>
                <w:rFonts w:ascii="Catamaran" w:hAnsi="Catamaran" w:cs="Catamaran"/>
                <w:b/>
                <w:color w:val="1B4F83"/>
                <w:sz w:val="18"/>
                <w:szCs w:val="18"/>
              </w:rPr>
            </w:pPr>
            <w:r w:rsidRPr="00595070">
              <w:rPr>
                <w:rFonts w:ascii="Catamaran" w:hAnsi="Catamaran" w:cs="Catamaran"/>
                <w:b/>
                <w:color w:val="1B4F83"/>
                <w:sz w:val="18"/>
                <w:szCs w:val="18"/>
              </w:rPr>
              <w:t>Si el alumno se encuentra en las siguientes circunstancias, deberá presentar obligatoriamente la siguiente documentación:</w:t>
            </w:r>
          </w:p>
          <w:p w14:paraId="70F5EC15" w14:textId="77777777" w:rsidR="00A97097" w:rsidRPr="00595070" w:rsidRDefault="00A97097" w:rsidP="00AB5D5E">
            <w:pPr>
              <w:rPr>
                <w:rFonts w:ascii="Catamaran" w:hAnsi="Catamaran" w:cs="Catamaran"/>
                <w:b/>
                <w:color w:val="1B4F83"/>
                <w:sz w:val="10"/>
                <w:szCs w:val="10"/>
              </w:rPr>
            </w:pPr>
          </w:p>
        </w:tc>
      </w:tr>
      <w:tr w:rsidR="00A97097" w:rsidRPr="00595070" w14:paraId="0E3304F5" w14:textId="77777777" w:rsidTr="00AB5D5E">
        <w:trPr>
          <w:cantSplit/>
          <w:trHeight w:val="284"/>
        </w:trPr>
        <w:tc>
          <w:tcPr>
            <w:tcW w:w="10765" w:type="dxa"/>
            <w:gridSpan w:val="3"/>
            <w:tcBorders>
              <w:top w:val="single" w:sz="4" w:space="0" w:color="006C9D"/>
              <w:left w:val="single" w:sz="4" w:space="0" w:color="006C9D"/>
              <w:bottom w:val="single" w:sz="4" w:space="0" w:color="006C9D"/>
              <w:right w:val="single" w:sz="4" w:space="0" w:color="006C9D"/>
            </w:tcBorders>
            <w:shd w:val="clear" w:color="auto" w:fill="D9D9D9" w:themeFill="background1" w:themeFillShade="D9"/>
            <w:vAlign w:val="center"/>
          </w:tcPr>
          <w:p w14:paraId="2A5EB42E" w14:textId="77777777" w:rsidR="00A97097" w:rsidRPr="00595070" w:rsidRDefault="00A97097" w:rsidP="00A97097">
            <w:pPr>
              <w:rPr>
                <w:rFonts w:ascii="Catamaran" w:hAnsi="Catamaran" w:cs="Catamaran"/>
                <w:smallCaps/>
                <w:color w:val="1B4F83"/>
                <w:sz w:val="18"/>
                <w:szCs w:val="18"/>
              </w:rPr>
            </w:pPr>
            <w:r w:rsidRPr="00595070">
              <w:rPr>
                <w:rFonts w:ascii="Catamaran" w:hAnsi="Catamaran" w:cs="Catamaran"/>
                <w:smallCaps/>
                <w:color w:val="1B4F83"/>
                <w:sz w:val="18"/>
                <w:szCs w:val="18"/>
              </w:rPr>
              <w:t>Situaciones de discapacidad del solicitante</w:t>
            </w:r>
          </w:p>
        </w:tc>
      </w:tr>
      <w:tr w:rsidR="00A97097" w:rsidRPr="00595070" w14:paraId="0FA25044" w14:textId="77777777" w:rsidTr="00AB5D5E">
        <w:trPr>
          <w:cantSplit/>
          <w:trHeight w:val="284"/>
        </w:trPr>
        <w:tc>
          <w:tcPr>
            <w:tcW w:w="371" w:type="dxa"/>
            <w:tcBorders>
              <w:top w:val="single" w:sz="4" w:space="0" w:color="006C9D"/>
              <w:left w:val="single" w:sz="4" w:space="0" w:color="006C9D"/>
              <w:bottom w:val="single" w:sz="4" w:space="0" w:color="006C9D"/>
              <w:right w:val="single" w:sz="4" w:space="0" w:color="006C9D"/>
            </w:tcBorders>
            <w:shd w:val="clear" w:color="auto" w:fill="FFFFFF"/>
            <w:vAlign w:val="center"/>
          </w:tcPr>
          <w:p w14:paraId="5651DFFA" w14:textId="77777777" w:rsidR="00A97097" w:rsidRPr="00595070" w:rsidRDefault="00A97097" w:rsidP="00AB5D5E">
            <w:pPr>
              <w:jc w:val="center"/>
              <w:rPr>
                <w:rFonts w:ascii="Catamaran" w:hAnsi="Catamaran" w:cs="Catamaran"/>
                <w:color w:val="1B4F83"/>
                <w:sz w:val="22"/>
                <w:szCs w:val="22"/>
              </w:rPr>
            </w:pPr>
            <w:r w:rsidRPr="00595070">
              <w:rPr>
                <w:rFonts w:ascii="Catamaran" w:hAnsi="Catamaran" w:cs="Catamaran"/>
                <w:color w:val="1B4F83"/>
                <w:sz w:val="22"/>
                <w:szCs w:val="22"/>
              </w:rPr>
              <w:sym w:font="Wingdings 2" w:char="F0A3"/>
            </w:r>
          </w:p>
        </w:tc>
        <w:tc>
          <w:tcPr>
            <w:tcW w:w="10394"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1E0A63C5" w14:textId="77777777" w:rsidR="00A97097" w:rsidRPr="00595070" w:rsidRDefault="00A97097" w:rsidP="00AB5D5E">
            <w:pPr>
              <w:jc w:val="both"/>
              <w:rPr>
                <w:rFonts w:ascii="Catamaran" w:hAnsi="Catamaran" w:cs="Catamaran"/>
                <w:color w:val="1B4F83"/>
                <w:sz w:val="16"/>
                <w:szCs w:val="16"/>
              </w:rPr>
            </w:pPr>
            <w:r w:rsidRPr="00595070">
              <w:rPr>
                <w:rFonts w:ascii="Catamaran" w:hAnsi="Catamaran" w:cs="Catamaran"/>
                <w:color w:val="1B4F83"/>
                <w:sz w:val="16"/>
                <w:szCs w:val="16"/>
              </w:rPr>
              <w:t>Certificado vigente en el que se recoja el grado de discapacidad</w:t>
            </w:r>
          </w:p>
        </w:tc>
      </w:tr>
      <w:tr w:rsidR="00A97097" w:rsidRPr="00595070" w14:paraId="01207B02" w14:textId="77777777" w:rsidTr="00AB5D5E">
        <w:trPr>
          <w:cantSplit/>
          <w:trHeight w:val="284"/>
        </w:trPr>
        <w:tc>
          <w:tcPr>
            <w:tcW w:w="371" w:type="dxa"/>
            <w:tcBorders>
              <w:top w:val="single" w:sz="4" w:space="0" w:color="006C9D"/>
              <w:left w:val="single" w:sz="4" w:space="0" w:color="006C9D"/>
              <w:bottom w:val="single" w:sz="4" w:space="0" w:color="006C9D"/>
              <w:right w:val="single" w:sz="4" w:space="0" w:color="006C9D"/>
            </w:tcBorders>
            <w:shd w:val="clear" w:color="auto" w:fill="FFFFFF"/>
            <w:vAlign w:val="center"/>
          </w:tcPr>
          <w:p w14:paraId="60EDF00E" w14:textId="77777777" w:rsidR="00A97097" w:rsidRPr="00595070" w:rsidRDefault="00A97097" w:rsidP="00AB5D5E">
            <w:pPr>
              <w:jc w:val="center"/>
              <w:rPr>
                <w:rFonts w:ascii="Catamaran" w:hAnsi="Catamaran" w:cs="Catamaran"/>
                <w:color w:val="1B4F83"/>
                <w:sz w:val="22"/>
                <w:szCs w:val="22"/>
              </w:rPr>
            </w:pPr>
            <w:r w:rsidRPr="00595070">
              <w:rPr>
                <w:rFonts w:ascii="Catamaran" w:hAnsi="Catamaran" w:cs="Catamaran"/>
                <w:color w:val="1B4F83"/>
                <w:sz w:val="22"/>
                <w:szCs w:val="22"/>
              </w:rPr>
              <w:sym w:font="Wingdings 2" w:char="F0A3"/>
            </w:r>
          </w:p>
        </w:tc>
        <w:tc>
          <w:tcPr>
            <w:tcW w:w="10394"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231F417F" w14:textId="77777777" w:rsidR="00A97097" w:rsidRPr="00595070" w:rsidRDefault="0037268F" w:rsidP="0037268F">
            <w:pPr>
              <w:jc w:val="both"/>
              <w:rPr>
                <w:rFonts w:ascii="Catamaran" w:hAnsi="Catamaran" w:cs="Catamaran"/>
                <w:color w:val="1B4F83"/>
                <w:sz w:val="16"/>
                <w:szCs w:val="16"/>
              </w:rPr>
            </w:pPr>
            <w:r w:rsidRPr="00595070">
              <w:rPr>
                <w:rFonts w:ascii="Catamaran" w:hAnsi="Catamaran" w:cs="Catamaran"/>
                <w:color w:val="1B4F83"/>
                <w:sz w:val="16"/>
                <w:szCs w:val="16"/>
              </w:rPr>
              <w:t>En su caso, c</w:t>
            </w:r>
            <w:r w:rsidR="00A97097" w:rsidRPr="00595070">
              <w:rPr>
                <w:rFonts w:ascii="Catamaran" w:hAnsi="Catamaran" w:cs="Catamaran"/>
                <w:color w:val="1B4F83"/>
                <w:sz w:val="16"/>
                <w:szCs w:val="16"/>
              </w:rPr>
              <w:t>ertificado/Informe médico por el que se acredite la necesidad lugar de residencia adaptado</w:t>
            </w:r>
          </w:p>
        </w:tc>
      </w:tr>
      <w:tr w:rsidR="000B049C" w:rsidRPr="00595070" w14:paraId="0008E4F7" w14:textId="77777777" w:rsidTr="000B049C">
        <w:trPr>
          <w:cantSplit/>
          <w:trHeight w:val="284"/>
        </w:trPr>
        <w:tc>
          <w:tcPr>
            <w:tcW w:w="10765" w:type="dxa"/>
            <w:gridSpan w:val="3"/>
            <w:tcBorders>
              <w:top w:val="single" w:sz="4" w:space="0" w:color="006C9D"/>
              <w:left w:val="single" w:sz="4" w:space="0" w:color="006C9D"/>
              <w:bottom w:val="single" w:sz="4" w:space="0" w:color="006C9D"/>
              <w:right w:val="single" w:sz="4" w:space="0" w:color="006C9D"/>
            </w:tcBorders>
            <w:shd w:val="clear" w:color="auto" w:fill="D9D9D9" w:themeFill="background1" w:themeFillShade="D9"/>
            <w:vAlign w:val="center"/>
          </w:tcPr>
          <w:p w14:paraId="561BB558" w14:textId="77777777" w:rsidR="000B049C" w:rsidRPr="00595070" w:rsidRDefault="000B049C" w:rsidP="000B049C">
            <w:pPr>
              <w:rPr>
                <w:rFonts w:ascii="Catamaran" w:hAnsi="Catamaran" w:cs="Catamaran"/>
                <w:smallCaps/>
                <w:color w:val="1B4F83"/>
                <w:sz w:val="18"/>
                <w:szCs w:val="18"/>
              </w:rPr>
            </w:pPr>
            <w:r w:rsidRPr="00595070">
              <w:rPr>
                <w:rFonts w:ascii="Catamaran" w:hAnsi="Catamaran" w:cs="Catamaran"/>
                <w:smallCaps/>
                <w:color w:val="1B4F83"/>
                <w:sz w:val="18"/>
                <w:szCs w:val="18"/>
              </w:rPr>
              <w:t>Continuación de estudios de grado en la UAL, procedente de otra universidad</w:t>
            </w:r>
          </w:p>
        </w:tc>
      </w:tr>
      <w:tr w:rsidR="000B049C" w:rsidRPr="00595070" w14:paraId="78869764" w14:textId="77777777" w:rsidTr="000B049C">
        <w:trPr>
          <w:cantSplit/>
          <w:trHeight w:val="284"/>
        </w:trPr>
        <w:tc>
          <w:tcPr>
            <w:tcW w:w="371" w:type="dxa"/>
            <w:tcBorders>
              <w:top w:val="single" w:sz="4" w:space="0" w:color="006C9D"/>
              <w:left w:val="single" w:sz="4" w:space="0" w:color="006C9D"/>
              <w:bottom w:val="single" w:sz="4" w:space="0" w:color="006C9D"/>
              <w:right w:val="single" w:sz="4" w:space="0" w:color="006C9D"/>
            </w:tcBorders>
            <w:shd w:val="clear" w:color="auto" w:fill="FFFFFF"/>
            <w:vAlign w:val="center"/>
          </w:tcPr>
          <w:p w14:paraId="70447733" w14:textId="77777777" w:rsidR="000B049C" w:rsidRPr="00595070" w:rsidRDefault="000B049C" w:rsidP="000B049C">
            <w:pPr>
              <w:jc w:val="center"/>
              <w:rPr>
                <w:rFonts w:ascii="Catamaran" w:hAnsi="Catamaran" w:cs="Catamaran"/>
                <w:color w:val="1B4F83"/>
                <w:sz w:val="22"/>
                <w:szCs w:val="22"/>
              </w:rPr>
            </w:pPr>
            <w:r w:rsidRPr="00595070">
              <w:rPr>
                <w:rFonts w:ascii="Catamaran" w:hAnsi="Catamaran" w:cs="Catamaran"/>
                <w:color w:val="1B4F83"/>
                <w:sz w:val="22"/>
                <w:szCs w:val="22"/>
              </w:rPr>
              <w:sym w:font="Wingdings 2" w:char="F0A3"/>
            </w:r>
          </w:p>
        </w:tc>
        <w:tc>
          <w:tcPr>
            <w:tcW w:w="10394"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0D9DC476" w14:textId="77777777" w:rsidR="000B049C" w:rsidRPr="00595070" w:rsidRDefault="000B049C" w:rsidP="000B049C">
            <w:pPr>
              <w:jc w:val="both"/>
              <w:rPr>
                <w:rFonts w:ascii="Catamaran" w:hAnsi="Catamaran" w:cs="Catamaran"/>
                <w:color w:val="1B4F83"/>
                <w:sz w:val="16"/>
                <w:szCs w:val="16"/>
              </w:rPr>
            </w:pPr>
            <w:r w:rsidRPr="00595070">
              <w:rPr>
                <w:rFonts w:ascii="Catamaran" w:hAnsi="Catamaran" w:cs="Catamaran"/>
                <w:color w:val="1B4F83"/>
                <w:sz w:val="16"/>
                <w:szCs w:val="16"/>
              </w:rPr>
              <w:t>Certificado académico oficial correspondiente al último curso realizado en la universidad de procedencia</w:t>
            </w:r>
          </w:p>
        </w:tc>
      </w:tr>
      <w:tr w:rsidR="0061100E" w:rsidRPr="00595070" w14:paraId="40015A70" w14:textId="77777777" w:rsidTr="00FE2FEF">
        <w:trPr>
          <w:cantSplit/>
          <w:trHeight w:val="284"/>
        </w:trPr>
        <w:tc>
          <w:tcPr>
            <w:tcW w:w="10765" w:type="dxa"/>
            <w:gridSpan w:val="3"/>
            <w:tcBorders>
              <w:top w:val="single" w:sz="4" w:space="0" w:color="006C9D"/>
              <w:left w:val="single" w:sz="4" w:space="0" w:color="006C9D"/>
              <w:bottom w:val="single" w:sz="4" w:space="0" w:color="006C9D"/>
              <w:right w:val="single" w:sz="4" w:space="0" w:color="006C9D"/>
            </w:tcBorders>
            <w:shd w:val="clear" w:color="auto" w:fill="D9D9D9" w:themeFill="background1" w:themeFillShade="D9"/>
            <w:vAlign w:val="center"/>
          </w:tcPr>
          <w:p w14:paraId="5E6ABDD4" w14:textId="77777777" w:rsidR="0061100E" w:rsidRPr="00595070" w:rsidRDefault="0061100E" w:rsidP="0061100E">
            <w:pPr>
              <w:rPr>
                <w:rFonts w:ascii="Catamaran" w:hAnsi="Catamaran" w:cs="Catamaran"/>
                <w:smallCaps/>
                <w:color w:val="1B4F83"/>
                <w:sz w:val="18"/>
                <w:szCs w:val="18"/>
              </w:rPr>
            </w:pPr>
            <w:r w:rsidRPr="00595070">
              <w:rPr>
                <w:rFonts w:ascii="Catamaran" w:hAnsi="Catamaran" w:cs="Catamaran"/>
                <w:smallCaps/>
                <w:color w:val="1B4F83"/>
                <w:sz w:val="18"/>
                <w:szCs w:val="18"/>
              </w:rPr>
              <w:t>Estudiantes que inician estudios de máster, procedentes de estudios de cursados en otra universidad</w:t>
            </w:r>
          </w:p>
        </w:tc>
      </w:tr>
      <w:tr w:rsidR="0061100E" w:rsidRPr="00595070" w14:paraId="45C56D2A" w14:textId="77777777" w:rsidTr="00FE2FEF">
        <w:trPr>
          <w:cantSplit/>
          <w:trHeight w:val="284"/>
        </w:trPr>
        <w:tc>
          <w:tcPr>
            <w:tcW w:w="371" w:type="dxa"/>
            <w:tcBorders>
              <w:top w:val="single" w:sz="4" w:space="0" w:color="006C9D"/>
              <w:left w:val="single" w:sz="4" w:space="0" w:color="006C9D"/>
              <w:bottom w:val="single" w:sz="4" w:space="0" w:color="006C9D"/>
              <w:right w:val="single" w:sz="4" w:space="0" w:color="006C9D"/>
            </w:tcBorders>
            <w:shd w:val="clear" w:color="auto" w:fill="FFFFFF"/>
            <w:vAlign w:val="center"/>
          </w:tcPr>
          <w:p w14:paraId="0EF74E29" w14:textId="77777777" w:rsidR="0061100E" w:rsidRPr="00595070" w:rsidRDefault="0061100E" w:rsidP="00FE2FEF">
            <w:pPr>
              <w:jc w:val="center"/>
              <w:rPr>
                <w:rFonts w:ascii="Catamaran" w:hAnsi="Catamaran" w:cs="Catamaran"/>
                <w:color w:val="1B4F83"/>
                <w:sz w:val="22"/>
                <w:szCs w:val="22"/>
              </w:rPr>
            </w:pPr>
            <w:r w:rsidRPr="00595070">
              <w:rPr>
                <w:rFonts w:ascii="Catamaran" w:hAnsi="Catamaran" w:cs="Catamaran"/>
                <w:color w:val="1B4F83"/>
                <w:sz w:val="22"/>
                <w:szCs w:val="22"/>
              </w:rPr>
              <w:sym w:font="Wingdings 2" w:char="F0A3"/>
            </w:r>
          </w:p>
        </w:tc>
        <w:tc>
          <w:tcPr>
            <w:tcW w:w="10394" w:type="dxa"/>
            <w:gridSpan w:val="2"/>
            <w:tcBorders>
              <w:top w:val="single" w:sz="4" w:space="0" w:color="006C9D"/>
              <w:left w:val="single" w:sz="4" w:space="0" w:color="006C9D"/>
              <w:bottom w:val="single" w:sz="4" w:space="0" w:color="006C9D"/>
              <w:right w:val="single" w:sz="4" w:space="0" w:color="006C9D"/>
            </w:tcBorders>
            <w:shd w:val="clear" w:color="auto" w:fill="FFFFFF"/>
            <w:vAlign w:val="center"/>
          </w:tcPr>
          <w:p w14:paraId="407E3BB5" w14:textId="77777777" w:rsidR="0061100E" w:rsidRPr="00595070" w:rsidRDefault="0061100E" w:rsidP="0061100E">
            <w:pPr>
              <w:jc w:val="both"/>
              <w:rPr>
                <w:rFonts w:ascii="Catamaran" w:hAnsi="Catamaran" w:cs="Catamaran"/>
                <w:color w:val="1B4F83"/>
                <w:sz w:val="16"/>
                <w:szCs w:val="16"/>
              </w:rPr>
            </w:pPr>
            <w:r w:rsidRPr="00595070">
              <w:rPr>
                <w:rFonts w:ascii="Catamaran" w:hAnsi="Catamaran" w:cs="Catamaran"/>
                <w:color w:val="1B4F83"/>
                <w:sz w:val="16"/>
                <w:szCs w:val="16"/>
              </w:rPr>
              <w:t>Certificado académico oficial de la titulación que les da acceso al máster realizada en la universidad de procedencia</w:t>
            </w:r>
          </w:p>
        </w:tc>
      </w:tr>
    </w:tbl>
    <w:p w14:paraId="41F9B900" w14:textId="77777777" w:rsidR="00A97097" w:rsidRPr="00595070" w:rsidRDefault="00A97097" w:rsidP="006A7FB0">
      <w:pPr>
        <w:pStyle w:val="Textoindependiente"/>
        <w:jc w:val="left"/>
        <w:rPr>
          <w:rFonts w:ascii="Catamaran" w:hAnsi="Catamaran" w:cs="Catamaran"/>
          <w:color w:val="006C9D"/>
          <w:sz w:val="6"/>
          <w:szCs w:val="6"/>
        </w:rPr>
      </w:pPr>
    </w:p>
    <w:p w14:paraId="243B1F8D" w14:textId="77777777" w:rsidR="00E272FE" w:rsidRPr="00595070" w:rsidRDefault="00E272FE" w:rsidP="006A7FB0">
      <w:pPr>
        <w:pStyle w:val="Textoindependiente"/>
        <w:jc w:val="left"/>
        <w:rPr>
          <w:rFonts w:ascii="Catamaran" w:hAnsi="Catamaran" w:cs="Catamaran"/>
          <w:color w:val="006C9D"/>
          <w:sz w:val="6"/>
          <w:szCs w:val="6"/>
        </w:rPr>
      </w:pPr>
    </w:p>
    <w:p w14:paraId="0B3622F1" w14:textId="77777777" w:rsidR="00E272FE" w:rsidRPr="00595070" w:rsidRDefault="00E272FE" w:rsidP="006A7FB0">
      <w:pPr>
        <w:pStyle w:val="Textoindependiente"/>
        <w:jc w:val="left"/>
        <w:rPr>
          <w:rFonts w:ascii="Catamaran" w:hAnsi="Catamaran" w:cs="Catamaran"/>
          <w:color w:val="006C9D"/>
          <w:sz w:val="6"/>
          <w:szCs w:val="6"/>
        </w:rPr>
      </w:pPr>
    </w:p>
    <w:p w14:paraId="36E72C4D" w14:textId="77777777" w:rsidR="00E272FE" w:rsidRPr="00595070" w:rsidRDefault="00E272FE" w:rsidP="006A7FB0">
      <w:pPr>
        <w:pStyle w:val="Textoindependiente"/>
        <w:jc w:val="left"/>
        <w:rPr>
          <w:rFonts w:ascii="Catamaran" w:hAnsi="Catamaran" w:cs="Catamaran"/>
          <w:color w:val="006C9D"/>
          <w:sz w:val="6"/>
          <w:szCs w:val="6"/>
        </w:rPr>
      </w:pPr>
    </w:p>
    <w:p w14:paraId="5D9B5B04" w14:textId="77777777" w:rsidR="00E272FE" w:rsidRPr="00595070" w:rsidRDefault="00E272FE" w:rsidP="006A7FB0">
      <w:pPr>
        <w:pStyle w:val="Textoindependiente"/>
        <w:jc w:val="left"/>
        <w:rPr>
          <w:rFonts w:ascii="Catamaran" w:hAnsi="Catamaran" w:cs="Catamaran"/>
          <w:color w:val="006C9D"/>
          <w:sz w:val="6"/>
          <w:szCs w:val="6"/>
        </w:rPr>
      </w:pPr>
    </w:p>
    <w:p w14:paraId="2BFF8883" w14:textId="77777777" w:rsidR="00E272FE" w:rsidRPr="00595070" w:rsidRDefault="00E272FE" w:rsidP="006A7FB0">
      <w:pPr>
        <w:pStyle w:val="Textoindependiente"/>
        <w:jc w:val="left"/>
        <w:rPr>
          <w:rFonts w:ascii="Catamaran" w:hAnsi="Catamaran" w:cs="Catamaran"/>
          <w:color w:val="006C9D"/>
          <w:sz w:val="6"/>
          <w:szCs w:val="6"/>
        </w:rPr>
      </w:pPr>
    </w:p>
    <w:p w14:paraId="0524DE30" w14:textId="77777777" w:rsidR="00605AD9" w:rsidRPr="00595070" w:rsidRDefault="00605AD9" w:rsidP="00605AD9">
      <w:pPr>
        <w:pStyle w:val="Textoindependiente"/>
        <w:ind w:left="-1134"/>
        <w:jc w:val="left"/>
        <w:rPr>
          <w:rFonts w:ascii="Catamaran" w:hAnsi="Catamaran" w:cs="Catamaran"/>
          <w:b/>
          <w:color w:val="1B4F83"/>
          <w:sz w:val="24"/>
        </w:rPr>
      </w:pPr>
      <w:r w:rsidRPr="00595070">
        <w:rPr>
          <w:rFonts w:ascii="Catamaran" w:hAnsi="Catamaran" w:cs="Catamaran"/>
          <w:b/>
          <w:color w:val="1B4F83"/>
          <w:sz w:val="24"/>
        </w:rPr>
        <w:t xml:space="preserve">Información de interés: </w:t>
      </w:r>
    </w:p>
    <w:p w14:paraId="726C8DAF" w14:textId="77777777" w:rsidR="00605AD9" w:rsidRPr="00595070" w:rsidRDefault="00605AD9" w:rsidP="00605AD9">
      <w:pPr>
        <w:ind w:left="-1134"/>
        <w:jc w:val="both"/>
        <w:rPr>
          <w:rFonts w:ascii="Catamaran" w:hAnsi="Catamaran" w:cs="Catamaran"/>
          <w:b/>
          <w:color w:val="1B4F83"/>
          <w:sz w:val="18"/>
          <w:szCs w:val="18"/>
        </w:rPr>
      </w:pPr>
      <w:r w:rsidRPr="00595070">
        <w:rPr>
          <w:rFonts w:ascii="Catamaran" w:hAnsi="Catamaran" w:cs="Catamaran"/>
          <w:b/>
          <w:color w:val="1B4F83"/>
          <w:sz w:val="18"/>
          <w:szCs w:val="18"/>
        </w:rPr>
        <w:t>Presentación de la solicitud:</w:t>
      </w:r>
    </w:p>
    <w:p w14:paraId="765FAEA0" w14:textId="2D117894" w:rsidR="00E272FE" w:rsidRPr="0058149D" w:rsidRDefault="00605AD9" w:rsidP="006955E9">
      <w:pPr>
        <w:ind w:left="-1134"/>
        <w:jc w:val="both"/>
        <w:rPr>
          <w:rFonts w:ascii="Catamaran" w:hAnsi="Catamaran" w:cs="Catamaran"/>
          <w:sz w:val="18"/>
          <w:szCs w:val="18"/>
        </w:rPr>
      </w:pPr>
      <w:r w:rsidRPr="00595070">
        <w:rPr>
          <w:rFonts w:ascii="Catamaran" w:hAnsi="Catamaran" w:cs="Catamaran"/>
          <w:color w:val="1B4F83"/>
          <w:sz w:val="18"/>
          <w:szCs w:val="18"/>
        </w:rPr>
        <w:t>La solicitud debe presentarse en el Registro Electrónico/General de la Universidad de Almería</w:t>
      </w:r>
      <w:r w:rsidR="0058149D">
        <w:rPr>
          <w:rFonts w:ascii="Catamaran" w:hAnsi="Catamaran" w:cs="Catamaran"/>
          <w:color w:val="1B4F83"/>
          <w:sz w:val="18"/>
          <w:szCs w:val="18"/>
        </w:rPr>
        <w:t xml:space="preserve"> (www.ual.es/registro)</w:t>
      </w:r>
      <w:r w:rsidRPr="00595070">
        <w:rPr>
          <w:rFonts w:ascii="Catamaran" w:hAnsi="Catamaran" w:cs="Catamaran"/>
          <w:color w:val="1B4F83"/>
          <w:sz w:val="18"/>
          <w:szCs w:val="18"/>
        </w:rPr>
        <w:t xml:space="preserve">, o por cualquiera de los medios previstos en el artículo 16.4 de la Ley 39/2015, de 1 de octubre, Ley del Procedimiento Administrativo Común de las Administraciones Públicas. </w:t>
      </w:r>
      <w:r w:rsidRPr="0058149D">
        <w:rPr>
          <w:rFonts w:ascii="Catamaran" w:hAnsi="Catamaran" w:cs="Catamaran"/>
          <w:b/>
          <w:sz w:val="18"/>
          <w:szCs w:val="18"/>
          <w:u w:val="single"/>
        </w:rPr>
        <w:t xml:space="preserve">Plazo de presentación: HASTA  </w:t>
      </w:r>
      <w:r w:rsidR="0058149D" w:rsidRPr="0058149D">
        <w:rPr>
          <w:rFonts w:ascii="Catamaran" w:hAnsi="Catamaran" w:cs="Catamaran"/>
          <w:b/>
          <w:sz w:val="18"/>
          <w:szCs w:val="18"/>
          <w:u w:val="single"/>
        </w:rPr>
        <w:t>28</w:t>
      </w:r>
      <w:r w:rsidR="00857B18" w:rsidRPr="0058149D">
        <w:rPr>
          <w:rFonts w:ascii="Catamaran" w:hAnsi="Catamaran" w:cs="Catamaran"/>
          <w:b/>
          <w:sz w:val="18"/>
          <w:szCs w:val="18"/>
          <w:u w:val="single"/>
        </w:rPr>
        <w:t xml:space="preserve"> DE JUN</w:t>
      </w:r>
      <w:r w:rsidR="00907346" w:rsidRPr="0058149D">
        <w:rPr>
          <w:rFonts w:ascii="Catamaran" w:hAnsi="Catamaran" w:cs="Catamaran"/>
          <w:b/>
          <w:sz w:val="18"/>
          <w:szCs w:val="18"/>
          <w:u w:val="single"/>
        </w:rPr>
        <w:t xml:space="preserve">IO DE </w:t>
      </w:r>
      <w:r w:rsidR="0058149D" w:rsidRPr="0058149D">
        <w:rPr>
          <w:rFonts w:ascii="Catamaran" w:hAnsi="Catamaran" w:cs="Catamaran"/>
          <w:b/>
          <w:sz w:val="18"/>
          <w:szCs w:val="18"/>
          <w:u w:val="single"/>
        </w:rPr>
        <w:t>2024</w:t>
      </w:r>
      <w:r w:rsidR="00857B18" w:rsidRPr="0058149D">
        <w:rPr>
          <w:rFonts w:ascii="Catamaran" w:hAnsi="Catamaran" w:cs="Catamaran"/>
          <w:b/>
          <w:sz w:val="18"/>
          <w:szCs w:val="18"/>
          <w:u w:val="single"/>
        </w:rPr>
        <w:t>.</w:t>
      </w:r>
    </w:p>
    <w:p w14:paraId="4FBB398B" w14:textId="77777777" w:rsidR="00E272FE" w:rsidRPr="00595070" w:rsidRDefault="00E272FE" w:rsidP="006A7FB0">
      <w:pPr>
        <w:pStyle w:val="Textoindependiente"/>
        <w:jc w:val="left"/>
        <w:rPr>
          <w:rFonts w:ascii="Catamaran" w:hAnsi="Catamaran" w:cs="Catamaran"/>
          <w:color w:val="006C9D"/>
          <w:sz w:val="6"/>
          <w:szCs w:val="6"/>
        </w:rPr>
      </w:pPr>
      <w:bookmarkStart w:id="2" w:name="_GoBack"/>
      <w:bookmarkEnd w:id="2"/>
    </w:p>
    <w:sectPr w:rsidR="00E272FE" w:rsidRPr="00595070" w:rsidSect="00EB3051">
      <w:headerReference w:type="even" r:id="rId10"/>
      <w:pgSz w:w="11906" w:h="16838" w:code="9"/>
      <w:pgMar w:top="1985" w:right="720" w:bottom="851" w:left="1843"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D7C4" w14:textId="77777777" w:rsidR="00EF1158" w:rsidRDefault="00EF1158">
      <w:r>
        <w:separator/>
      </w:r>
    </w:p>
  </w:endnote>
  <w:endnote w:type="continuationSeparator" w:id="0">
    <w:p w14:paraId="365D4F87" w14:textId="77777777" w:rsidR="00EF1158" w:rsidRDefault="00EF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Dm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amaran">
    <w:altName w:val="Times New Roman"/>
    <w:panose1 w:val="00000500000000000000"/>
    <w:charset w:val="00"/>
    <w:family w:val="auto"/>
    <w:pitch w:val="variable"/>
    <w:sig w:usb0="001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ombreadoclaro-nfasis5"/>
      <w:tblW w:w="20446" w:type="dxa"/>
      <w:tblInd w:w="-1168" w:type="dxa"/>
      <w:tblLayout w:type="fixed"/>
      <w:tblCellMar>
        <w:left w:w="0" w:type="dxa"/>
        <w:right w:w="0" w:type="dxa"/>
      </w:tblCellMar>
      <w:tblLook w:val="04A0" w:firstRow="1" w:lastRow="0" w:firstColumn="1" w:lastColumn="0" w:noHBand="0" w:noVBand="1"/>
    </w:tblPr>
    <w:tblGrid>
      <w:gridCol w:w="1452"/>
      <w:gridCol w:w="9497"/>
      <w:gridCol w:w="9497"/>
    </w:tblGrid>
    <w:tr w:rsidR="00605AD9" w14:paraId="4324F26A" w14:textId="77777777" w:rsidTr="00FF326C">
      <w:trPr>
        <w:cnfStyle w:val="100000000000" w:firstRow="1" w:lastRow="0" w:firstColumn="0" w:lastColumn="0" w:oddVBand="0" w:evenVBand="0" w:oddHBand="0" w:evenHBand="0" w:firstRowFirstColumn="0" w:firstRowLastColumn="0" w:lastRowFirstColumn="0" w:lastRowLastColumn="0"/>
        <w:trHeight w:val="2106"/>
      </w:trPr>
      <w:tc>
        <w:tcPr>
          <w:cnfStyle w:val="001000000000" w:firstRow="0" w:lastRow="0" w:firstColumn="1" w:lastColumn="0" w:oddVBand="0" w:evenVBand="0" w:oddHBand="0" w:evenHBand="0" w:firstRowFirstColumn="0" w:firstRowLastColumn="0" w:lastRowFirstColumn="0" w:lastRowLastColumn="0"/>
          <w:tcW w:w="1452" w:type="dxa"/>
          <w:tcBorders>
            <w:top w:val="single" w:sz="8" w:space="0" w:color="006C9D"/>
            <w:bottom w:val="nil"/>
          </w:tcBorders>
          <w:vAlign w:val="bottom"/>
        </w:tcPr>
        <w:p w14:paraId="3E3609B5" w14:textId="77777777" w:rsidR="00605AD9" w:rsidRPr="008A37E5" w:rsidRDefault="00605AD9" w:rsidP="00605AD9">
          <w:pPr>
            <w:tabs>
              <w:tab w:val="left" w:pos="261"/>
              <w:tab w:val="left" w:pos="4860"/>
            </w:tabs>
            <w:spacing w:before="60"/>
            <w:ind w:left="-1276" w:right="1622"/>
            <w:rPr>
              <w:rFonts w:ascii="ZapfHumnst BT" w:hAnsi="ZapfHumnst BT" w:cs="Arial"/>
              <w:color w:val="006C9D"/>
              <w:sz w:val="10"/>
              <w:szCs w:val="10"/>
            </w:rPr>
          </w:pPr>
          <w:r w:rsidRPr="008A37E5">
            <w:rPr>
              <w:rFonts w:ascii="ZapfHumnst Dm BT" w:hAnsi="ZapfHumnst Dm BT"/>
              <w:noProof/>
              <w:color w:val="006C9D"/>
              <w:sz w:val="10"/>
              <w:szCs w:val="10"/>
            </w:rPr>
            <w:drawing>
              <wp:anchor distT="0" distB="0" distL="114300" distR="114300" simplePos="0" relativeHeight="251683328" behindDoc="1" locked="0" layoutInCell="1" allowOverlap="1" wp14:anchorId="02FD1717" wp14:editId="426B6D6D">
                <wp:simplePos x="0" y="0"/>
                <wp:positionH relativeFrom="column">
                  <wp:posOffset>-635</wp:posOffset>
                </wp:positionH>
                <wp:positionV relativeFrom="line">
                  <wp:posOffset>-819785</wp:posOffset>
                </wp:positionV>
                <wp:extent cx="876300" cy="721995"/>
                <wp:effectExtent l="0" t="0" r="0" b="1905"/>
                <wp:wrapThrough wrapText="bothSides">
                  <wp:wrapPolygon edited="0">
                    <wp:start x="0" y="0"/>
                    <wp:lineTo x="0" y="21087"/>
                    <wp:lineTo x="21130" y="21087"/>
                    <wp:lineTo x="21130"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Color UAL_actualizado.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76300" cy="721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Borders>
            <w:top w:val="single" w:sz="8" w:space="0" w:color="006C9D"/>
            <w:bottom w:val="nil"/>
          </w:tcBorders>
          <w:vAlign w:val="bottom"/>
        </w:tcPr>
        <w:p w14:paraId="3A1F2F62" w14:textId="77777777" w:rsidR="00605AD9" w:rsidRPr="008A37E5" w:rsidRDefault="00605AD9" w:rsidP="00605AD9">
          <w:pPr>
            <w:tabs>
              <w:tab w:val="left" w:pos="261"/>
              <w:tab w:val="left" w:pos="4860"/>
            </w:tabs>
            <w:spacing w:before="60"/>
            <w:ind w:left="-1276" w:right="1622"/>
            <w:cnfStyle w:val="100000000000" w:firstRow="1" w:lastRow="0" w:firstColumn="0" w:lastColumn="0" w:oddVBand="0" w:evenVBand="0" w:oddHBand="0" w:evenHBand="0" w:firstRowFirstColumn="0" w:firstRowLastColumn="0" w:lastRowFirstColumn="0" w:lastRowLastColumn="0"/>
            <w:rPr>
              <w:rFonts w:ascii="ZapfHumnst BT" w:hAnsi="ZapfHumnst BT" w:cs="Arial"/>
              <w:color w:val="006C9D"/>
              <w:sz w:val="10"/>
              <w:szCs w:val="10"/>
            </w:rPr>
          </w:pPr>
          <w:r w:rsidRPr="00605AD9">
            <w:rPr>
              <w:rFonts w:ascii="ZapfHumnst BT" w:hAnsi="ZapfHumnst BT" w:cs="Arial"/>
              <w:noProof/>
              <w:color w:val="006C9D"/>
              <w:sz w:val="10"/>
              <w:szCs w:val="10"/>
            </w:rPr>
            <mc:AlternateContent>
              <mc:Choice Requires="wps">
                <w:drawing>
                  <wp:anchor distT="45720" distB="45720" distL="114300" distR="114300" simplePos="0" relativeHeight="251685376" behindDoc="0" locked="0" layoutInCell="1" allowOverlap="1" wp14:anchorId="2E51BE8D" wp14:editId="6F125120">
                    <wp:simplePos x="0" y="0"/>
                    <wp:positionH relativeFrom="column">
                      <wp:posOffset>3175</wp:posOffset>
                    </wp:positionH>
                    <wp:positionV relativeFrom="paragraph">
                      <wp:posOffset>-1154430</wp:posOffset>
                    </wp:positionV>
                    <wp:extent cx="5905500" cy="10572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57275"/>
                            </a:xfrm>
                            <a:prstGeom prst="rect">
                              <a:avLst/>
                            </a:prstGeom>
                            <a:solidFill>
                              <a:srgbClr val="FFFFFF"/>
                            </a:solidFill>
                            <a:ln w="9525">
                              <a:solidFill>
                                <a:srgbClr val="000000"/>
                              </a:solidFill>
                              <a:miter lim="800000"/>
                              <a:headEnd/>
                              <a:tailEnd/>
                            </a:ln>
                          </wps:spPr>
                          <wps:txbx>
                            <w:txbxContent>
                              <w:p w14:paraId="46702CE0" w14:textId="77777777" w:rsidR="00595070" w:rsidRDefault="00595070" w:rsidP="00595070">
                                <w:pPr>
                                  <w:jc w:val="both"/>
                                  <w:rPr>
                                    <w:sz w:val="19"/>
                                    <w:szCs w:val="19"/>
                                  </w:rPr>
                                </w:pPr>
                              </w:p>
                              <w:p w14:paraId="7084809C" w14:textId="12B1B243" w:rsidR="00605AD9" w:rsidRPr="0058149D" w:rsidRDefault="00595070" w:rsidP="00595070">
                                <w:pPr>
                                  <w:jc w:val="both"/>
                                  <w:rPr>
                                    <w:sz w:val="16"/>
                                    <w:szCs w:val="16"/>
                                  </w:rPr>
                                </w:pPr>
                                <w:r w:rsidRPr="0058149D">
                                  <w:rPr>
                                    <w:rFonts w:ascii="Catamaran" w:hAnsi="Catamaran" w:cs="Catamaran"/>
                                    <w:sz w:val="16"/>
                                    <w:szCs w:val="16"/>
                                  </w:rPr>
                                  <w:t xml:space="preserve">La Universidad de Almería es la responsable del tratamiento de los datos de carácter personal que se recogen parala gestión de esta convocatoria. Puede contactar con el delegado de protección de datos a través delcorreo </w:t>
                                </w:r>
                                <w:r w:rsidRPr="0058149D">
                                  <w:rPr>
                                    <w:rFonts w:ascii="Catamaran" w:hAnsi="Catamaran" w:cs="Catamaran"/>
                                    <w:color w:val="1154CC"/>
                                    <w:sz w:val="16"/>
                                    <w:szCs w:val="16"/>
                                  </w:rPr>
                                  <w:t>dpo@ual.es</w:t>
                                </w:r>
                                <w:r w:rsidRPr="0058149D">
                                  <w:rPr>
                                    <w:rFonts w:ascii="Catamaran" w:hAnsi="Catamaran" w:cs="Catamaran"/>
                                    <w:sz w:val="16"/>
                                    <w:szCs w:val="16"/>
                                  </w:rPr>
                                  <w:t xml:space="preserve">. Para ejercer sus derechos de acceso, rectificación, supresión u oposición, consulte lainformación del apartado Derechos de la página web </w:t>
                                </w:r>
                                <w:r w:rsidRPr="0058149D">
                                  <w:rPr>
                                    <w:rFonts w:ascii="Catamaran" w:hAnsi="Catamaran" w:cs="Catamaran"/>
                                    <w:color w:val="1154CC"/>
                                    <w:sz w:val="16"/>
                                    <w:szCs w:val="16"/>
                                  </w:rPr>
                                  <w:t>http://seguridad.ual.es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1BE8D" id="_x0000_t202" coordsize="21600,21600" o:spt="202" path="m,l,21600r21600,l21600,xe">
                    <v:stroke joinstyle="miter"/>
                    <v:path gradientshapeok="t" o:connecttype="rect"/>
                  </v:shapetype>
                  <v:shape id="_x0000_s1030" type="#_x0000_t202" style="position:absolute;left:0;text-align:left;margin-left:.25pt;margin-top:-90.9pt;width:465pt;height:83.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">
                    <v:textbox>
                      <w:txbxContent>
                        <w:p w14:paraId="46702CE0" w14:textId="77777777" w:rsidR="00595070" w:rsidRDefault="00595070" w:rsidP="00595070">
                          <w:pPr>
                            <w:jc w:val="both"/>
                            <w:rPr>
                              <w:sz w:val="19"/>
                              <w:szCs w:val="19"/>
                            </w:rPr>
                          </w:pPr>
                        </w:p>
                        <w:p w14:paraId="7084809C" w14:textId="12B1B243" w:rsidR="00605AD9" w:rsidRPr="0058149D" w:rsidRDefault="00595070" w:rsidP="00595070">
                          <w:pPr>
                            <w:jc w:val="both"/>
                            <w:rPr>
                              <w:sz w:val="16"/>
                              <w:szCs w:val="16"/>
                            </w:rPr>
                          </w:pPr>
                          <w:r w:rsidRPr="0058149D">
                            <w:rPr>
                              <w:rFonts w:ascii="Catamaran" w:hAnsi="Catamaran" w:cs="Catamaran"/>
                              <w:sz w:val="16"/>
                              <w:szCs w:val="16"/>
                            </w:rPr>
                            <w:t xml:space="preserve">La Universidad de Almería es la responsable del tratamiento de los datos de carácter personal que se recogen parala gestión de esta convocatoria. Puede contactar con el delegado de protección de datos a través delcorreo </w:t>
                          </w:r>
                          <w:r w:rsidRPr="0058149D">
                            <w:rPr>
                              <w:rFonts w:ascii="Catamaran" w:hAnsi="Catamaran" w:cs="Catamaran"/>
                              <w:color w:val="1154CC"/>
                              <w:sz w:val="16"/>
                              <w:szCs w:val="16"/>
                            </w:rPr>
                            <w:t>dpo@ual.es</w:t>
                          </w:r>
                          <w:r w:rsidRPr="0058149D">
                            <w:rPr>
                              <w:rFonts w:ascii="Catamaran" w:hAnsi="Catamaran" w:cs="Catamaran"/>
                              <w:sz w:val="16"/>
                              <w:szCs w:val="16"/>
                            </w:rPr>
                            <w:t xml:space="preserve">. Para ejercer sus derechos de acceso, rectificación, supresión u oposición, consulte lainformación del apartado Derechos de la página web </w:t>
                          </w:r>
                          <w:r w:rsidRPr="0058149D">
                            <w:rPr>
                              <w:rFonts w:ascii="Catamaran" w:hAnsi="Catamaran" w:cs="Catamaran"/>
                              <w:color w:val="1154CC"/>
                              <w:sz w:val="16"/>
                              <w:szCs w:val="16"/>
                            </w:rPr>
                            <w:t>http://seguridad.ual.es</w:t>
                          </w:r>
                        </w:p>
                      </w:txbxContent>
                    </v:textbox>
                    <w10:wrap type="square"/>
                  </v:shape>
                </w:pict>
              </mc:Fallback>
            </mc:AlternateContent>
          </w:r>
        </w:p>
      </w:tc>
      <w:tc>
        <w:tcPr>
          <w:tcW w:w="9497" w:type="dxa"/>
          <w:tcBorders>
            <w:top w:val="none" w:sz="0" w:space="0" w:color="auto"/>
            <w:left w:val="none" w:sz="0" w:space="0" w:color="auto"/>
            <w:bottom w:val="none" w:sz="0" w:space="0" w:color="auto"/>
            <w:right w:val="none" w:sz="0" w:space="0" w:color="auto"/>
          </w:tcBorders>
          <w:vAlign w:val="center"/>
        </w:tcPr>
        <w:p w14:paraId="59699924" w14:textId="77777777" w:rsidR="00605AD9" w:rsidRPr="00A51512" w:rsidRDefault="00605AD9" w:rsidP="00605AD9">
          <w:pPr>
            <w:tabs>
              <w:tab w:val="left" w:pos="4860"/>
            </w:tabs>
            <w:spacing w:before="60"/>
            <w:ind w:right="29"/>
            <w:cnfStyle w:val="100000000000" w:firstRow="1" w:lastRow="0" w:firstColumn="0" w:lastColumn="0" w:oddVBand="0" w:evenVBand="0" w:oddHBand="0" w:evenHBand="0" w:firstRowFirstColumn="0" w:firstRowLastColumn="0" w:lastRowFirstColumn="0" w:lastRowLastColumn="0"/>
            <w:rPr>
              <w:rFonts w:ascii="ZapfHumnst BT" w:hAnsi="ZapfHumnst BT" w:cs="Arial"/>
              <w:color w:val="006C9D"/>
              <w:sz w:val="14"/>
              <w:szCs w:val="14"/>
            </w:rPr>
          </w:pPr>
        </w:p>
      </w:tc>
    </w:tr>
    <w:tr w:rsidR="00605AD9" w14:paraId="437AC8E3" w14:textId="77777777" w:rsidTr="00605AD9">
      <w:trPr>
        <w:gridAfter w:val="1"/>
        <w:cnfStyle w:val="000000100000" w:firstRow="0" w:lastRow="0" w:firstColumn="0" w:lastColumn="0" w:oddVBand="0" w:evenVBand="0" w:oddHBand="1" w:evenHBand="0" w:firstRowFirstColumn="0" w:firstRowLastColumn="0" w:lastRowFirstColumn="0" w:lastRowLastColumn="0"/>
        <w:wAfter w:w="9497" w:type="dxa"/>
        <w:trHeight w:val="402"/>
      </w:trPr>
      <w:tc>
        <w:tcPr>
          <w:cnfStyle w:val="001000000000" w:firstRow="0" w:lastRow="0" w:firstColumn="1" w:lastColumn="0" w:oddVBand="0" w:evenVBand="0" w:oddHBand="0" w:evenHBand="0" w:firstRowFirstColumn="0" w:firstRowLastColumn="0" w:lastRowFirstColumn="0" w:lastRowLastColumn="0"/>
          <w:tcW w:w="10949" w:type="dxa"/>
          <w:gridSpan w:val="2"/>
          <w:tcBorders>
            <w:top w:val="nil"/>
            <w:bottom w:val="nil"/>
          </w:tcBorders>
          <w:shd w:val="clear" w:color="auto" w:fill="1B4F83"/>
          <w:vAlign w:val="center"/>
        </w:tcPr>
        <w:p w14:paraId="7B749B67" w14:textId="4BF4F860" w:rsidR="00605AD9" w:rsidRPr="00A60E52" w:rsidRDefault="00605AD9" w:rsidP="00FF326C">
          <w:pPr>
            <w:tabs>
              <w:tab w:val="left" w:pos="4860"/>
            </w:tabs>
            <w:spacing w:before="60"/>
            <w:ind w:right="1622"/>
            <w:rPr>
              <w:rFonts w:ascii="ZapfHumnst BT" w:hAnsi="ZapfHumnst BT" w:cs="Arial"/>
              <w:color w:val="006C9D"/>
              <w:sz w:val="28"/>
              <w:szCs w:val="28"/>
            </w:rPr>
          </w:pPr>
          <w:r>
            <w:rPr>
              <w:rFonts w:ascii="ZapfHumnst BT" w:hAnsi="ZapfHumnst BT" w:cs="Arial"/>
              <w:color w:val="FFFFFF" w:themeColor="background1"/>
              <w:sz w:val="28"/>
              <w:szCs w:val="28"/>
            </w:rPr>
            <w:t>DIRIGIDO A</w:t>
          </w:r>
          <w:r w:rsidR="00326A07">
            <w:rPr>
              <w:rFonts w:ascii="ZapfHumnst BT" w:hAnsi="ZapfHumnst BT" w:cs="Arial"/>
              <w:color w:val="FFFFFF" w:themeColor="background1"/>
              <w:sz w:val="28"/>
              <w:szCs w:val="28"/>
            </w:rPr>
            <w:t xml:space="preserve">:   </w:t>
          </w:r>
          <w:r w:rsidR="00FF326C">
            <w:rPr>
              <w:rFonts w:ascii="ZapfHumnst BT" w:hAnsi="ZapfHumnst BT" w:cs="Arial"/>
              <w:color w:val="FFFFFF" w:themeColor="background1"/>
              <w:sz w:val="28"/>
              <w:szCs w:val="28"/>
            </w:rPr>
            <w:t>SECCIÓN DE BECAS</w:t>
          </w:r>
        </w:p>
      </w:tc>
    </w:tr>
  </w:tbl>
  <w:p w14:paraId="587979B7" w14:textId="77777777" w:rsidR="00A51512" w:rsidRPr="008A37E5" w:rsidRDefault="00A51512" w:rsidP="009964E6">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3701" w14:textId="77777777" w:rsidR="00EF1158" w:rsidRDefault="00EF1158">
      <w:r>
        <w:separator/>
      </w:r>
    </w:p>
  </w:footnote>
  <w:footnote w:type="continuationSeparator" w:id="0">
    <w:p w14:paraId="4CE6A626" w14:textId="77777777" w:rsidR="00EF1158" w:rsidRDefault="00EF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D681" w14:textId="315C37A3" w:rsidR="00A51512" w:rsidRDefault="00A51512">
    <w:pPr>
      <w:pStyle w:val="Encabezado"/>
      <w:ind w:left="-1620"/>
    </w:pPr>
    <w:r>
      <w:rPr>
        <w:noProof/>
      </w:rPr>
      <mc:AlternateContent>
        <mc:Choice Requires="wps">
          <w:drawing>
            <wp:anchor distT="0" distB="0" distL="114300" distR="114300" simplePos="0" relativeHeight="251661824" behindDoc="0" locked="0" layoutInCell="1" allowOverlap="1" wp14:anchorId="1866AAF0" wp14:editId="39CF2F19">
              <wp:simplePos x="0" y="0"/>
              <wp:positionH relativeFrom="column">
                <wp:posOffset>2542540</wp:posOffset>
              </wp:positionH>
              <wp:positionV relativeFrom="paragraph">
                <wp:posOffset>118938</wp:posOffset>
              </wp:positionV>
              <wp:extent cx="3577590" cy="739472"/>
              <wp:effectExtent l="38100" t="95250" r="118110" b="609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739472"/>
                      </a:xfrm>
                      <a:prstGeom prst="rect">
                        <a:avLst/>
                      </a:prstGeom>
                      <a:solidFill>
                        <a:srgbClr val="FFFFFF"/>
                      </a:solidFill>
                      <a:ln w="9525">
                        <a:solidFill>
                          <a:schemeClr val="accent1">
                            <a:lumMod val="100000"/>
                            <a:lumOff val="0"/>
                          </a:schemeClr>
                        </a:solidFill>
                        <a:miter lim="800000"/>
                        <a:headEnd/>
                        <a:tailEnd/>
                      </a:ln>
                      <a:effectLst>
                        <a:outerShdw blurRad="50800" dist="38100" dir="18900000" algn="bl" rotWithShape="0">
                          <a:srgbClr val="0070C0">
                            <a:alpha val="40000"/>
                          </a:srgbClr>
                        </a:outerShdw>
                      </a:effectLst>
                    </wps:spPr>
                    <wps:txbx>
                      <w:txbxContent>
                        <w:p w14:paraId="285323C1" w14:textId="77777777" w:rsidR="00A51512" w:rsidRPr="00A51512" w:rsidRDefault="00A51512" w:rsidP="00407148">
                          <w:pPr>
                            <w:jc w:val="center"/>
                            <w:rPr>
                              <w:rFonts w:ascii="ZapfHumnst Dm BT" w:hAnsi="ZapfHumnst Dm BT"/>
                              <w:b/>
                              <w:color w:val="1B4F83"/>
                              <w:spacing w:val="40"/>
                            </w:rPr>
                          </w:pPr>
                          <w:r w:rsidRPr="00A51512">
                            <w:rPr>
                              <w:rFonts w:ascii="ZapfHumnst Dm BT" w:hAnsi="ZapfHumnst Dm BT"/>
                              <w:b/>
                              <w:color w:val="1B4F83"/>
                              <w:spacing w:val="40"/>
                            </w:rPr>
                            <w:t>SOLICITUD</w:t>
                          </w:r>
                        </w:p>
                        <w:p w14:paraId="188F6B32" w14:textId="77777777" w:rsidR="00A51512" w:rsidRPr="00A51512" w:rsidRDefault="00A51512" w:rsidP="00407148">
                          <w:pPr>
                            <w:jc w:val="center"/>
                            <w:rPr>
                              <w:rFonts w:ascii="ZapfHumnst Dm BT" w:hAnsi="ZapfHumnst Dm BT"/>
                              <w:b/>
                              <w:color w:val="1B4F83"/>
                              <w:spacing w:val="40"/>
                            </w:rPr>
                          </w:pPr>
                          <w:r w:rsidRPr="00A51512">
                            <w:rPr>
                              <w:rFonts w:ascii="ZapfHumnst Dm BT" w:hAnsi="ZapfHumnst Dm BT"/>
                              <w:b/>
                              <w:color w:val="1B4F83"/>
                              <w:spacing w:val="40"/>
                            </w:rPr>
                            <w:t xml:space="preserve">BECA UAL-RESIDENCIA </w:t>
                          </w:r>
                        </w:p>
                        <w:p w14:paraId="51102CF6" w14:textId="77777777" w:rsidR="00A51512" w:rsidRPr="00A51512" w:rsidRDefault="00AD79C0" w:rsidP="00407148">
                          <w:pPr>
                            <w:jc w:val="center"/>
                            <w:rPr>
                              <w:rFonts w:ascii="ZapfHumnst Dm BT" w:hAnsi="ZapfHumnst Dm BT"/>
                              <w:b/>
                              <w:color w:val="1B4F83"/>
                              <w:spacing w:val="40"/>
                              <w:sz w:val="18"/>
                              <w:szCs w:val="18"/>
                            </w:rPr>
                          </w:pPr>
                          <w:r>
                            <w:rPr>
                              <w:rFonts w:ascii="ZapfHumnst Dm BT" w:hAnsi="ZapfHumnst Dm BT"/>
                              <w:b/>
                              <w:color w:val="1B4F83"/>
                              <w:spacing w:val="40"/>
                              <w:sz w:val="18"/>
                              <w:szCs w:val="18"/>
                            </w:rPr>
                            <w:t>2024-2025</w:t>
                          </w:r>
                        </w:p>
                        <w:p w14:paraId="7499C45D" w14:textId="77777777" w:rsidR="00A51512" w:rsidRPr="004A35DC" w:rsidRDefault="00A51512" w:rsidP="00407148">
                          <w:pPr>
                            <w:jc w:val="center"/>
                            <w:rPr>
                              <w:rFonts w:ascii="ZapfHumnst Dm BT" w:hAnsi="ZapfHumnst Dm BT"/>
                              <w:b/>
                              <w:color w:val="006C9D"/>
                            </w:rPr>
                          </w:pP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66AAF0" id="_x0000_t202" coordsize="21600,21600" o:spt="202" path="m,l,21600r21600,l21600,xe">
              <v:stroke joinstyle="miter"/>
              <v:path gradientshapeok="t" o:connecttype="rect"/>
            </v:shapetype>
            <v:shape id="Cuadro de texto 2" o:spid="_x0000_s1026" type="#_x0000_t202" style="position:absolute;left:0;text-align:left;margin-left:200.2pt;margin-top:9.35pt;width:281.7pt;height: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" strokecolor="#4f81bd [3204]">
              <v:shadow on="t" color="#0070c0" opacity="26214f" origin="-.5,.5" offset=".74836mm,-.74836mm"/>
              <v:textbox inset="1mm,1mm,1mm,1mm">
                <w:txbxContent>
                  <w:p w14:paraId="285323C1" w14:textId="77777777" w:rsidR="00A51512" w:rsidRPr="00A51512" w:rsidRDefault="00A51512" w:rsidP="00407148">
                    <w:pPr>
                      <w:jc w:val="center"/>
                      <w:rPr>
                        <w:rFonts w:ascii="ZapfHumnst Dm BT" w:hAnsi="ZapfHumnst Dm BT"/>
                        <w:b/>
                        <w:color w:val="1B4F83"/>
                        <w:spacing w:val="40"/>
                      </w:rPr>
                    </w:pPr>
                    <w:r w:rsidRPr="00A51512">
                      <w:rPr>
                        <w:rFonts w:ascii="ZapfHumnst Dm BT" w:hAnsi="ZapfHumnst Dm BT"/>
                        <w:b/>
                        <w:color w:val="1B4F83"/>
                        <w:spacing w:val="40"/>
                      </w:rPr>
                      <w:t>SOLICITUD</w:t>
                    </w:r>
                  </w:p>
                  <w:p w14:paraId="188F6B32" w14:textId="77777777" w:rsidR="00A51512" w:rsidRPr="00A51512" w:rsidRDefault="00A51512" w:rsidP="00407148">
                    <w:pPr>
                      <w:jc w:val="center"/>
                      <w:rPr>
                        <w:rFonts w:ascii="ZapfHumnst Dm BT" w:hAnsi="ZapfHumnst Dm BT"/>
                        <w:b/>
                        <w:color w:val="1B4F83"/>
                        <w:spacing w:val="40"/>
                      </w:rPr>
                    </w:pPr>
                    <w:r w:rsidRPr="00A51512">
                      <w:rPr>
                        <w:rFonts w:ascii="ZapfHumnst Dm BT" w:hAnsi="ZapfHumnst Dm BT"/>
                        <w:b/>
                        <w:color w:val="1B4F83"/>
                        <w:spacing w:val="40"/>
                      </w:rPr>
                      <w:t xml:space="preserve">BECA UAL-RESIDENCIA </w:t>
                    </w:r>
                  </w:p>
                  <w:p w14:paraId="51102CF6" w14:textId="77777777" w:rsidR="00A51512" w:rsidRPr="00A51512" w:rsidRDefault="00AD79C0" w:rsidP="00407148">
                    <w:pPr>
                      <w:jc w:val="center"/>
                      <w:rPr>
                        <w:rFonts w:ascii="ZapfHumnst Dm BT" w:hAnsi="ZapfHumnst Dm BT"/>
                        <w:b/>
                        <w:color w:val="1B4F83"/>
                        <w:spacing w:val="40"/>
                        <w:sz w:val="18"/>
                        <w:szCs w:val="18"/>
                      </w:rPr>
                    </w:pPr>
                    <w:r>
                      <w:rPr>
                        <w:rFonts w:ascii="ZapfHumnst Dm BT" w:hAnsi="ZapfHumnst Dm BT"/>
                        <w:b/>
                        <w:color w:val="1B4F83"/>
                        <w:spacing w:val="40"/>
                        <w:sz w:val="18"/>
                        <w:szCs w:val="18"/>
                      </w:rPr>
                      <w:t>2024-2025</w:t>
                    </w:r>
                  </w:p>
                  <w:p w14:paraId="7499C45D" w14:textId="77777777" w:rsidR="00A51512" w:rsidRPr="004A35DC" w:rsidRDefault="00A51512" w:rsidP="00407148">
                    <w:pPr>
                      <w:jc w:val="center"/>
                      <w:rPr>
                        <w:rFonts w:ascii="ZapfHumnst Dm BT" w:hAnsi="ZapfHumnst Dm BT"/>
                        <w:b/>
                        <w:color w:val="006C9D"/>
                      </w:rPr>
                    </w:pPr>
                  </w:p>
                </w:txbxContent>
              </v:textbox>
            </v:shape>
          </w:pict>
        </mc:Fallback>
      </mc:AlternateContent>
    </w:r>
    <w:r w:rsidRPr="00A92221">
      <w:rPr>
        <w:noProof/>
      </w:rPr>
      <mc:AlternateContent>
        <mc:Choice Requires="wps">
          <w:drawing>
            <wp:anchor distT="0" distB="0" distL="114300" distR="114300" simplePos="0" relativeHeight="251676160" behindDoc="0" locked="0" layoutInCell="1" allowOverlap="1" wp14:anchorId="7F10C8B8" wp14:editId="41F13D72">
              <wp:simplePos x="0" y="0"/>
              <wp:positionH relativeFrom="column">
                <wp:posOffset>-343535</wp:posOffset>
              </wp:positionH>
              <wp:positionV relativeFrom="paragraph">
                <wp:posOffset>621030</wp:posOffset>
              </wp:positionV>
              <wp:extent cx="2590800" cy="1619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1B86" w14:textId="77777777" w:rsidR="00A51512" w:rsidRDefault="00A51512" w:rsidP="00A92221">
                          <w:pPr>
                            <w:rPr>
                              <w:rFonts w:ascii="ZapfHumnst Dm BT" w:hAnsi="ZapfHumnst Dm BT"/>
                              <w:color w:val="006C99"/>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0C8B8" id="Text Box 5" o:spid="_x0000_s1028" type="#_x0000_t202" style="position:absolute;left:0;text-align:left;margin-left:-27.05pt;margin-top:48.9pt;width:204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swIAALA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" filled="f" stroked="f">
              <v:textbox inset="0,0,0,0">
                <w:txbxContent>
                  <w:p w14:paraId="3E581B86" w14:textId="77777777" w:rsidR="00A51512" w:rsidRDefault="00A51512" w:rsidP="00A92221">
                    <w:pPr>
                      <w:rPr>
                        <w:rFonts w:ascii="ZapfHumnst Dm BT" w:hAnsi="ZapfHumnst Dm BT"/>
                        <w:color w:val="006C99"/>
                        <w:sz w:val="14"/>
                      </w:rPr>
                    </w:pP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5ECF08F7" wp14:editId="4797E1AB">
              <wp:simplePos x="0" y="0"/>
              <wp:positionH relativeFrom="column">
                <wp:posOffset>-915035</wp:posOffset>
              </wp:positionH>
              <wp:positionV relativeFrom="paragraph">
                <wp:posOffset>2080260</wp:posOffset>
              </wp:positionV>
              <wp:extent cx="114300" cy="8406765"/>
              <wp:effectExtent l="0" t="0" r="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40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1015B" w14:textId="77777777" w:rsidR="00A51512" w:rsidRPr="004A35DC" w:rsidRDefault="00A51512">
                          <w:pPr>
                            <w:rPr>
                              <w:rFonts w:ascii="ZapfHumnst BT" w:hAnsi="ZapfHumnst BT"/>
                              <w:color w:val="006C9D"/>
                              <w:spacing w:val="40"/>
                            </w:rPr>
                          </w:pPr>
                          <w:r w:rsidRPr="004A35DC">
                            <w:rPr>
                              <w:rFonts w:ascii="ZapfHumnst BT" w:hAnsi="ZapfHumnst BT"/>
                              <w:color w:val="006C9D"/>
                              <w:spacing w:val="40"/>
                              <w:sz w:val="14"/>
                              <w:szCs w:val="14"/>
                            </w:rPr>
                            <w:t>Ctra.Sacramento La Cañada de San Urbano 04120 Almería (España) Telf.: 950 214 000 www.ual.es/secretaria CAU:www.ual.es/contacta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08F7" id="Text Box 4" o:spid="_x0000_s1029" type="#_x0000_t202" style="position:absolute;left:0;text-align:left;margin-left:-72.05pt;margin-top:163.8pt;width:9pt;height:6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" filled="f" stroked="f">
              <v:textbox style="layout-flow:vertical;mso-layout-flow-alt:bottom-to-top" inset="0,0,0,0">
                <w:txbxContent>
                  <w:p w14:paraId="7E31015B" w14:textId="77777777" w:rsidR="00A51512" w:rsidRPr="004A35DC" w:rsidRDefault="00A51512">
                    <w:pPr>
                      <w:rPr>
                        <w:rFonts w:ascii="ZapfHumnst BT" w:hAnsi="ZapfHumnst BT"/>
                        <w:color w:val="006C9D"/>
                        <w:spacing w:val="40"/>
                      </w:rPr>
                    </w:pPr>
                    <w:r w:rsidRPr="004A35DC">
                      <w:rPr>
                        <w:rFonts w:ascii="ZapfHumnst BT" w:hAnsi="ZapfHumnst BT"/>
                        <w:color w:val="006C9D"/>
                        <w:spacing w:val="40"/>
                        <w:sz w:val="14"/>
                        <w:szCs w:val="14"/>
                      </w:rPr>
                      <w:t>Ctra.Sacramento La Cañada de San Urbano 04120 Almería (España) Telf.: 950 214 000 www.ual.es/secretaria CAU:www.ual.es/contacta</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28B93337" wp14:editId="63EE9381">
              <wp:simplePos x="0" y="0"/>
              <wp:positionH relativeFrom="column">
                <wp:posOffset>-914400</wp:posOffset>
              </wp:positionH>
              <wp:positionV relativeFrom="paragraph">
                <wp:posOffset>2371725</wp:posOffset>
              </wp:positionV>
              <wp:extent cx="228600" cy="240030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5329" w14:textId="77777777" w:rsidR="00A51512" w:rsidRDefault="00A51512"/>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3337" id="Text Box 3" o:spid="_x0000_s1030" type="#_x0000_t202" style="position:absolute;left:0;text-align:left;margin-left:-1in;margin-top:186.75pt;width:18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zErgIAALM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Q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" filled="f" stroked="f">
              <v:textbox style="layout-flow:vertical;mso-layout-flow-alt:bottom-to-top" inset="0,0,0,0">
                <w:txbxContent>
                  <w:p w14:paraId="672A5329" w14:textId="77777777" w:rsidR="00A51512" w:rsidRDefault="00A51512"/>
                </w:txbxContent>
              </v:textbox>
            </v:shape>
          </w:pict>
        </mc:Fallback>
      </mc:AlternateContent>
    </w:r>
    <w:r>
      <w:rPr>
        <w:noProof/>
      </w:rPr>
      <w:drawing>
        <wp:inline distT="0" distB="0" distL="0" distR="0" wp14:anchorId="529DA37D" wp14:editId="0495D445">
          <wp:extent cx="2687541" cy="902083"/>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r_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483" cy="9040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9325" w14:textId="77777777" w:rsidR="00F97A4B" w:rsidRPr="00F97A4B" w:rsidRDefault="00F97A4B" w:rsidP="00F97A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C0DD5"/>
    <w:multiLevelType w:val="hybridMultilevel"/>
    <w:tmpl w:val="AFCC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FB24DF"/>
    <w:multiLevelType w:val="hybridMultilevel"/>
    <w:tmpl w:val="53DA6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4217028"/>
    <w:multiLevelType w:val="hybridMultilevel"/>
    <w:tmpl w:val="FB9C16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A1B3BC6"/>
    <w:multiLevelType w:val="hybridMultilevel"/>
    <w:tmpl w:val="A0E6314E"/>
    <w:lvl w:ilvl="0" w:tplc="87FAE68E">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4" w15:restartNumberingAfterBreak="0">
    <w:nsid w:val="59CC2A29"/>
    <w:multiLevelType w:val="hybridMultilevel"/>
    <w:tmpl w:val="31FC1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0C312F"/>
    <w:multiLevelType w:val="singleLevel"/>
    <w:tmpl w:val="D46CCC1E"/>
    <w:lvl w:ilvl="0">
      <w:start w:val="2"/>
      <w:numFmt w:val="lowerLetter"/>
      <w:lvlText w:val="%1)"/>
      <w:lvlJc w:val="left"/>
      <w:pPr>
        <w:ind w:left="283" w:hanging="283"/>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ttachedTemplate r:id="rId1"/>
  <w:defaultTabStop w:val="708"/>
  <w:hyphenationZone w:val="425"/>
  <w:evenAndOddHeaders/>
  <w:noPunctuationKerning/>
  <w:characterSpacingControl w:val="doNotCompress"/>
  <w:hdrShapeDefaults>
    <o:shapedefaults v:ext="edit" spidmax="28673">
      <o:colormru v:ext="edit" colors="#006c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0E"/>
    <w:rsid w:val="00013026"/>
    <w:rsid w:val="000324FC"/>
    <w:rsid w:val="0003458D"/>
    <w:rsid w:val="0003661E"/>
    <w:rsid w:val="00056889"/>
    <w:rsid w:val="00075F1C"/>
    <w:rsid w:val="000B049C"/>
    <w:rsid w:val="000D20F8"/>
    <w:rsid w:val="000E7B5E"/>
    <w:rsid w:val="000F4F51"/>
    <w:rsid w:val="001040FC"/>
    <w:rsid w:val="00110312"/>
    <w:rsid w:val="001175D8"/>
    <w:rsid w:val="00152DDD"/>
    <w:rsid w:val="00194A52"/>
    <w:rsid w:val="00251CF1"/>
    <w:rsid w:val="00270295"/>
    <w:rsid w:val="002941FF"/>
    <w:rsid w:val="002B46FC"/>
    <w:rsid w:val="002C378E"/>
    <w:rsid w:val="002D6A42"/>
    <w:rsid w:val="002F1CC7"/>
    <w:rsid w:val="002F243E"/>
    <w:rsid w:val="0032455D"/>
    <w:rsid w:val="00326A07"/>
    <w:rsid w:val="003333E9"/>
    <w:rsid w:val="00365A8F"/>
    <w:rsid w:val="0037268F"/>
    <w:rsid w:val="003B0844"/>
    <w:rsid w:val="003C5EF4"/>
    <w:rsid w:val="003C77E6"/>
    <w:rsid w:val="003C7BE5"/>
    <w:rsid w:val="003D02A0"/>
    <w:rsid w:val="003D62EA"/>
    <w:rsid w:val="00407148"/>
    <w:rsid w:val="00417B28"/>
    <w:rsid w:val="00423165"/>
    <w:rsid w:val="00450BFB"/>
    <w:rsid w:val="00466D03"/>
    <w:rsid w:val="00492BDE"/>
    <w:rsid w:val="004A35DC"/>
    <w:rsid w:val="004A66F3"/>
    <w:rsid w:val="004C3C1D"/>
    <w:rsid w:val="004D08C4"/>
    <w:rsid w:val="0053274F"/>
    <w:rsid w:val="00542BDA"/>
    <w:rsid w:val="00554E1D"/>
    <w:rsid w:val="00563EC4"/>
    <w:rsid w:val="0058119A"/>
    <w:rsid w:val="0058149D"/>
    <w:rsid w:val="00595070"/>
    <w:rsid w:val="005C5B8D"/>
    <w:rsid w:val="005D2104"/>
    <w:rsid w:val="005F3198"/>
    <w:rsid w:val="00605AD9"/>
    <w:rsid w:val="0061100E"/>
    <w:rsid w:val="00637A68"/>
    <w:rsid w:val="00667785"/>
    <w:rsid w:val="00683AEE"/>
    <w:rsid w:val="006955E9"/>
    <w:rsid w:val="006A1CD2"/>
    <w:rsid w:val="006A59C5"/>
    <w:rsid w:val="006A7FB0"/>
    <w:rsid w:val="006B0BC5"/>
    <w:rsid w:val="006C2086"/>
    <w:rsid w:val="006D2F00"/>
    <w:rsid w:val="006E1079"/>
    <w:rsid w:val="00703415"/>
    <w:rsid w:val="007040BD"/>
    <w:rsid w:val="007276A5"/>
    <w:rsid w:val="007309B3"/>
    <w:rsid w:val="00730A30"/>
    <w:rsid w:val="00732E46"/>
    <w:rsid w:val="0074401B"/>
    <w:rsid w:val="0076479E"/>
    <w:rsid w:val="00796DCA"/>
    <w:rsid w:val="007D701A"/>
    <w:rsid w:val="007E6DCD"/>
    <w:rsid w:val="00802FB5"/>
    <w:rsid w:val="008219B9"/>
    <w:rsid w:val="0083200E"/>
    <w:rsid w:val="0084256A"/>
    <w:rsid w:val="00854839"/>
    <w:rsid w:val="00857B18"/>
    <w:rsid w:val="0087291E"/>
    <w:rsid w:val="00885C1F"/>
    <w:rsid w:val="008A37E5"/>
    <w:rsid w:val="008A3D41"/>
    <w:rsid w:val="008F70D2"/>
    <w:rsid w:val="008F7C24"/>
    <w:rsid w:val="009016E2"/>
    <w:rsid w:val="00907346"/>
    <w:rsid w:val="00931986"/>
    <w:rsid w:val="00983410"/>
    <w:rsid w:val="009956D0"/>
    <w:rsid w:val="009964E6"/>
    <w:rsid w:val="009A7C1D"/>
    <w:rsid w:val="009D7CEE"/>
    <w:rsid w:val="00A06A28"/>
    <w:rsid w:val="00A11320"/>
    <w:rsid w:val="00A42092"/>
    <w:rsid w:val="00A44EA6"/>
    <w:rsid w:val="00A51512"/>
    <w:rsid w:val="00A52AB7"/>
    <w:rsid w:val="00A549F3"/>
    <w:rsid w:val="00A6019F"/>
    <w:rsid w:val="00A60E52"/>
    <w:rsid w:val="00A73786"/>
    <w:rsid w:val="00A761FC"/>
    <w:rsid w:val="00A92221"/>
    <w:rsid w:val="00A97097"/>
    <w:rsid w:val="00AA617F"/>
    <w:rsid w:val="00AB5D5E"/>
    <w:rsid w:val="00AD79C0"/>
    <w:rsid w:val="00B6097F"/>
    <w:rsid w:val="00B7524B"/>
    <w:rsid w:val="00B8452E"/>
    <w:rsid w:val="00BB3557"/>
    <w:rsid w:val="00BE22A0"/>
    <w:rsid w:val="00BF273E"/>
    <w:rsid w:val="00C423CE"/>
    <w:rsid w:val="00C504C9"/>
    <w:rsid w:val="00C515F0"/>
    <w:rsid w:val="00CC1C12"/>
    <w:rsid w:val="00CD63D3"/>
    <w:rsid w:val="00CE0A7F"/>
    <w:rsid w:val="00D37444"/>
    <w:rsid w:val="00D4250B"/>
    <w:rsid w:val="00D73817"/>
    <w:rsid w:val="00D76E20"/>
    <w:rsid w:val="00D8562C"/>
    <w:rsid w:val="00DC33D2"/>
    <w:rsid w:val="00DF2B9A"/>
    <w:rsid w:val="00E07232"/>
    <w:rsid w:val="00E1116C"/>
    <w:rsid w:val="00E212BB"/>
    <w:rsid w:val="00E272FE"/>
    <w:rsid w:val="00E363B2"/>
    <w:rsid w:val="00E55236"/>
    <w:rsid w:val="00EB3051"/>
    <w:rsid w:val="00ED4340"/>
    <w:rsid w:val="00EF1158"/>
    <w:rsid w:val="00F16997"/>
    <w:rsid w:val="00F24DF5"/>
    <w:rsid w:val="00F263B6"/>
    <w:rsid w:val="00F5126B"/>
    <w:rsid w:val="00F62590"/>
    <w:rsid w:val="00F658E9"/>
    <w:rsid w:val="00F96209"/>
    <w:rsid w:val="00F96ECD"/>
    <w:rsid w:val="00F97A4B"/>
    <w:rsid w:val="00FA5E56"/>
    <w:rsid w:val="00FB0EC7"/>
    <w:rsid w:val="00FD152D"/>
    <w:rsid w:val="00FF3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06c99"/>
    </o:shapedefaults>
    <o:shapelayout v:ext="edit">
      <o:idmap v:ext="edit" data="1"/>
    </o:shapelayout>
  </w:shapeDefaults>
  <w:decimalSymbol w:val=","/>
  <w:listSeparator w:val=";"/>
  <w14:docId w14:val="3AB4F6AB"/>
  <w15:docId w15:val="{6C730BB2-8E64-49A3-86A0-D58D7FC5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link w:val="TextoindependienteCar"/>
    <w:semiHidden/>
    <w:pPr>
      <w:tabs>
        <w:tab w:val="left" w:pos="5760"/>
      </w:tabs>
      <w:jc w:val="right"/>
    </w:pPr>
    <w:rPr>
      <w:rFonts w:ascii="ZapfHumnst Dm BT" w:hAnsi="ZapfHumnst Dm BT"/>
      <w:sz w:val="20"/>
    </w:rPr>
  </w:style>
  <w:style w:type="paragraph" w:styleId="Textodeglobo">
    <w:name w:val="Balloon Text"/>
    <w:basedOn w:val="Normal"/>
    <w:link w:val="TextodegloboCar"/>
    <w:uiPriority w:val="99"/>
    <w:semiHidden/>
    <w:unhideWhenUsed/>
    <w:rsid w:val="0083200E"/>
    <w:rPr>
      <w:rFonts w:ascii="Tahoma" w:hAnsi="Tahoma" w:cs="Tahoma"/>
      <w:sz w:val="16"/>
      <w:szCs w:val="16"/>
    </w:rPr>
  </w:style>
  <w:style w:type="character" w:customStyle="1" w:styleId="TextodegloboCar">
    <w:name w:val="Texto de globo Car"/>
    <w:link w:val="Textodeglobo"/>
    <w:uiPriority w:val="99"/>
    <w:semiHidden/>
    <w:rsid w:val="0083200E"/>
    <w:rPr>
      <w:rFonts w:ascii="Tahoma" w:hAnsi="Tahoma" w:cs="Tahoma"/>
      <w:sz w:val="16"/>
      <w:szCs w:val="16"/>
    </w:rPr>
  </w:style>
  <w:style w:type="table" w:styleId="Tablaconcuadrcula">
    <w:name w:val="Table Grid"/>
    <w:basedOn w:val="Tablanormal"/>
    <w:uiPriority w:val="59"/>
    <w:rsid w:val="00FA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327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rsid w:val="006E1079"/>
    <w:rPr>
      <w:color w:val="808080"/>
    </w:rPr>
  </w:style>
  <w:style w:type="character" w:styleId="Hipervnculo">
    <w:name w:val="Hyperlink"/>
    <w:basedOn w:val="Fuentedeprrafopredeter"/>
    <w:uiPriority w:val="99"/>
    <w:unhideWhenUsed/>
    <w:rsid w:val="00E55236"/>
    <w:rPr>
      <w:color w:val="0000FF" w:themeColor="hyperlink"/>
      <w:u w:val="single"/>
    </w:rPr>
  </w:style>
  <w:style w:type="paragraph" w:styleId="Prrafodelista">
    <w:name w:val="List Paragraph"/>
    <w:basedOn w:val="Normal"/>
    <w:uiPriority w:val="34"/>
    <w:qFormat/>
    <w:rsid w:val="00D76E20"/>
    <w:pPr>
      <w:ind w:left="720"/>
      <w:contextualSpacing/>
    </w:pPr>
  </w:style>
  <w:style w:type="paragraph" w:customStyle="1" w:styleId="parrafo">
    <w:name w:val="parrafo"/>
    <w:basedOn w:val="Normal"/>
    <w:rsid w:val="009D7CEE"/>
    <w:pPr>
      <w:spacing w:before="100" w:beforeAutospacing="1" w:after="100" w:afterAutospacing="1"/>
    </w:pPr>
  </w:style>
  <w:style w:type="character" w:customStyle="1" w:styleId="TextoindependienteCar">
    <w:name w:val="Texto independiente Car"/>
    <w:basedOn w:val="Fuentedeprrafopredeter"/>
    <w:link w:val="Textoindependiente"/>
    <w:semiHidden/>
    <w:rsid w:val="00605AD9"/>
    <w:rPr>
      <w:rFonts w:ascii="ZapfHumnst Dm BT" w:hAnsi="ZapfHumnst Dm BT"/>
      <w:szCs w:val="24"/>
    </w:rPr>
  </w:style>
  <w:style w:type="character" w:styleId="Refdecomentario">
    <w:name w:val="annotation reference"/>
    <w:basedOn w:val="Fuentedeprrafopredeter"/>
    <w:uiPriority w:val="99"/>
    <w:semiHidden/>
    <w:unhideWhenUsed/>
    <w:rsid w:val="002C378E"/>
    <w:rPr>
      <w:sz w:val="16"/>
      <w:szCs w:val="16"/>
    </w:rPr>
  </w:style>
  <w:style w:type="paragraph" w:styleId="Textocomentario">
    <w:name w:val="annotation text"/>
    <w:basedOn w:val="Normal"/>
    <w:link w:val="TextocomentarioCar"/>
    <w:uiPriority w:val="99"/>
    <w:semiHidden/>
    <w:unhideWhenUsed/>
    <w:rsid w:val="002C378E"/>
    <w:rPr>
      <w:sz w:val="20"/>
      <w:szCs w:val="20"/>
    </w:rPr>
  </w:style>
  <w:style w:type="character" w:customStyle="1" w:styleId="TextocomentarioCar">
    <w:name w:val="Texto comentario Car"/>
    <w:basedOn w:val="Fuentedeprrafopredeter"/>
    <w:link w:val="Textocomentario"/>
    <w:uiPriority w:val="99"/>
    <w:semiHidden/>
    <w:rsid w:val="002C378E"/>
  </w:style>
  <w:style w:type="paragraph" w:styleId="Asuntodelcomentario">
    <w:name w:val="annotation subject"/>
    <w:basedOn w:val="Textocomentario"/>
    <w:next w:val="Textocomentario"/>
    <w:link w:val="AsuntodelcomentarioCar"/>
    <w:uiPriority w:val="99"/>
    <w:semiHidden/>
    <w:unhideWhenUsed/>
    <w:rsid w:val="002C378E"/>
    <w:rPr>
      <w:b/>
      <w:bCs/>
    </w:rPr>
  </w:style>
  <w:style w:type="character" w:customStyle="1" w:styleId="AsuntodelcomentarioCar">
    <w:name w:val="Asunto del comentario Car"/>
    <w:basedOn w:val="TextocomentarioCar"/>
    <w:link w:val="Asuntodelcomentario"/>
    <w:uiPriority w:val="99"/>
    <w:semiHidden/>
    <w:rsid w:val="002C378E"/>
    <w:rPr>
      <w:b/>
      <w:bCs/>
    </w:rPr>
  </w:style>
  <w:style w:type="paragraph" w:customStyle="1" w:styleId="Default">
    <w:name w:val="Default"/>
    <w:rsid w:val="005950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omcat4_1\webapps\ROOT\ManualImagen\plantillas\imprenta\foli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2228-3C69-4D62-8D75-F4B5CDBC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folio.doc.dot</Template>
  <TotalTime>29</TotalTime>
  <Pages>2</Pages>
  <Words>537</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Almería</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dmata</dc:creator>
  <cp:lastModifiedBy>Alicia</cp:lastModifiedBy>
  <cp:revision>11</cp:revision>
  <cp:lastPrinted>2024-06-14T07:21:00Z</cp:lastPrinted>
  <dcterms:created xsi:type="dcterms:W3CDTF">2024-05-29T11:42:00Z</dcterms:created>
  <dcterms:modified xsi:type="dcterms:W3CDTF">2024-06-14T07:21:00Z</dcterms:modified>
</cp:coreProperties>
</file>