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D400" w14:textId="77777777" w:rsidR="00DB333D" w:rsidRPr="00C25109" w:rsidRDefault="00110EDA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5109">
        <w:rPr>
          <w:rFonts w:asciiTheme="minorHAnsi" w:hAnsiTheme="minorHAnsi" w:cstheme="minorHAnsi"/>
          <w:b/>
          <w:sz w:val="28"/>
          <w:szCs w:val="28"/>
        </w:rPr>
        <w:t>INFORME DE EVALUACIÓN DE LA COMISIÓN ACADÉMICA DEL PROGRAMA DE DOCTORADO</w:t>
      </w:r>
    </w:p>
    <w:p w14:paraId="1D2CC723" w14:textId="77777777" w:rsidR="00DB333D" w:rsidRPr="00C25109" w:rsidRDefault="00DB333D" w:rsidP="00BE1285">
      <w:pPr>
        <w:rPr>
          <w:rFonts w:asciiTheme="minorHAnsi" w:hAnsiTheme="minorHAnsi" w:cstheme="minorHAnsi"/>
        </w:rPr>
      </w:pPr>
    </w:p>
    <w:p w14:paraId="59E059F6" w14:textId="77777777" w:rsidR="00DB333D" w:rsidRPr="00C25109" w:rsidRDefault="00DB333D" w:rsidP="00BE1285">
      <w:pPr>
        <w:rPr>
          <w:rFonts w:asciiTheme="minorHAnsi" w:hAnsiTheme="minorHAnsi" w:cstheme="minorHAnsi"/>
        </w:rPr>
      </w:pPr>
    </w:p>
    <w:p w14:paraId="0EE820D1" w14:textId="77777777" w:rsidR="00DB333D" w:rsidRPr="00C25109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262"/>
      </w:tblGrid>
      <w:tr w:rsidR="00110EDA" w:rsidRPr="00C25109" w14:paraId="7538036B" w14:textId="77777777" w:rsidTr="00110EDA">
        <w:tc>
          <w:tcPr>
            <w:tcW w:w="9061" w:type="dxa"/>
            <w:gridSpan w:val="2"/>
            <w:shd w:val="clear" w:color="auto" w:fill="D9D9D9" w:themeFill="background1" w:themeFillShade="D9"/>
          </w:tcPr>
          <w:p w14:paraId="7A3F9B5C" w14:textId="77777777" w:rsidR="00110EDA" w:rsidRPr="00C25109" w:rsidRDefault="00110EDA" w:rsidP="00BE1285">
            <w:pPr>
              <w:rPr>
                <w:rFonts w:asciiTheme="minorHAnsi" w:hAnsiTheme="minorHAnsi" w:cstheme="minorHAnsi"/>
                <w:b/>
              </w:rPr>
            </w:pPr>
            <w:r w:rsidRPr="00C25109">
              <w:rPr>
                <w:rFonts w:asciiTheme="minorHAnsi" w:hAnsiTheme="minorHAnsi" w:cstheme="minorHAnsi"/>
                <w:b/>
              </w:rPr>
              <w:t>Identificación del beneficiario</w:t>
            </w:r>
          </w:p>
        </w:tc>
      </w:tr>
      <w:tr w:rsidR="00582EDB" w:rsidRPr="00C25109" w14:paraId="1A08ED37" w14:textId="77777777" w:rsidTr="00110EDA">
        <w:tc>
          <w:tcPr>
            <w:tcW w:w="6799" w:type="dxa"/>
          </w:tcPr>
          <w:p w14:paraId="00E80866" w14:textId="77777777" w:rsidR="00582EDB" w:rsidRPr="00C25109" w:rsidRDefault="00582EDB" w:rsidP="00BE1285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Apellidos</w:t>
            </w:r>
            <w:r w:rsidR="00110EDA" w:rsidRPr="00C25109">
              <w:rPr>
                <w:rFonts w:asciiTheme="minorHAnsi" w:hAnsiTheme="minorHAnsi" w:cstheme="minorHAnsi"/>
              </w:rPr>
              <w:t xml:space="preserve"> y Nombre</w:t>
            </w:r>
            <w:r w:rsidRPr="00C25109">
              <w:rPr>
                <w:rFonts w:asciiTheme="minorHAnsi" w:hAnsiTheme="minorHAnsi" w:cstheme="minorHAnsi"/>
              </w:rPr>
              <w:t>:</w:t>
            </w:r>
            <w:r w:rsidR="00A449A3" w:rsidRPr="00C251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2" w:type="dxa"/>
          </w:tcPr>
          <w:p w14:paraId="6096F384" w14:textId="77777777" w:rsidR="00582EDB" w:rsidRPr="00C25109" w:rsidRDefault="00110EDA" w:rsidP="00BE1285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D.N.I.:</w:t>
            </w:r>
          </w:p>
        </w:tc>
      </w:tr>
      <w:tr w:rsidR="00582EDB" w:rsidRPr="00C25109" w14:paraId="6D186705" w14:textId="77777777" w:rsidTr="00ED3C0F">
        <w:tc>
          <w:tcPr>
            <w:tcW w:w="9061" w:type="dxa"/>
            <w:gridSpan w:val="2"/>
          </w:tcPr>
          <w:p w14:paraId="63812940" w14:textId="77777777" w:rsidR="00582EDB" w:rsidRPr="00C25109" w:rsidRDefault="00110EDA" w:rsidP="00ED3C0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Programa de doctorado:</w:t>
            </w:r>
          </w:p>
        </w:tc>
      </w:tr>
    </w:tbl>
    <w:p w14:paraId="5C3524CC" w14:textId="77777777" w:rsidR="00582EDB" w:rsidRPr="00C25109" w:rsidRDefault="00582EDB" w:rsidP="00BE1285">
      <w:pPr>
        <w:rPr>
          <w:rFonts w:asciiTheme="minorHAnsi" w:hAnsiTheme="minorHAnsi" w:cstheme="minorHAnsi"/>
        </w:rPr>
      </w:pPr>
    </w:p>
    <w:p w14:paraId="7DD19B38" w14:textId="77777777" w:rsidR="005C67C9" w:rsidRPr="00C25109" w:rsidRDefault="005C67C9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813"/>
      </w:tblGrid>
      <w:tr w:rsidR="00110EDA" w:rsidRPr="00C25109" w14:paraId="4C33FA05" w14:textId="77777777" w:rsidTr="0011194F">
        <w:tc>
          <w:tcPr>
            <w:tcW w:w="9061" w:type="dxa"/>
            <w:gridSpan w:val="2"/>
            <w:shd w:val="clear" w:color="auto" w:fill="D9D9D9" w:themeFill="background1" w:themeFillShade="D9"/>
          </w:tcPr>
          <w:p w14:paraId="6D3CAFDF" w14:textId="77777777" w:rsidR="00110EDA" w:rsidRPr="00C25109" w:rsidRDefault="00110EDA" w:rsidP="0011194F">
            <w:pPr>
              <w:rPr>
                <w:rFonts w:asciiTheme="minorHAnsi" w:hAnsiTheme="minorHAnsi" w:cstheme="minorHAnsi"/>
                <w:b/>
              </w:rPr>
            </w:pPr>
            <w:r w:rsidRPr="00C25109">
              <w:rPr>
                <w:rFonts w:asciiTheme="minorHAnsi" w:hAnsiTheme="minorHAnsi" w:cstheme="minorHAnsi"/>
                <w:b/>
              </w:rPr>
              <w:t>Datos de la tesis</w:t>
            </w:r>
          </w:p>
        </w:tc>
      </w:tr>
      <w:tr w:rsidR="00EE4EF8" w:rsidRPr="00C25109" w14:paraId="2BFA770D" w14:textId="77777777" w:rsidTr="00064189">
        <w:tc>
          <w:tcPr>
            <w:tcW w:w="9061" w:type="dxa"/>
            <w:gridSpan w:val="2"/>
          </w:tcPr>
          <w:p w14:paraId="010B5CF9" w14:textId="77777777" w:rsidR="00EE4EF8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Título de la tesis:</w:t>
            </w:r>
          </w:p>
        </w:tc>
      </w:tr>
      <w:tr w:rsidR="00110EDA" w:rsidRPr="00C25109" w14:paraId="5C8C39A4" w14:textId="77777777" w:rsidTr="0011194F">
        <w:tc>
          <w:tcPr>
            <w:tcW w:w="9061" w:type="dxa"/>
            <w:gridSpan w:val="2"/>
          </w:tcPr>
          <w:p w14:paraId="42B60936" w14:textId="77777777" w:rsidR="00110EDA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Director (es) de la tesis:</w:t>
            </w:r>
          </w:p>
        </w:tc>
      </w:tr>
      <w:tr w:rsidR="00110EDA" w:rsidRPr="00C25109" w14:paraId="3D19D428" w14:textId="77777777" w:rsidTr="0011194F">
        <w:tc>
          <w:tcPr>
            <w:tcW w:w="9061" w:type="dxa"/>
            <w:gridSpan w:val="2"/>
          </w:tcPr>
          <w:p w14:paraId="0A8C22A5" w14:textId="77777777" w:rsidR="00110EDA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 xml:space="preserve">Codirector de la tesis </w:t>
            </w:r>
            <w:r w:rsidRPr="00C25109">
              <w:rPr>
                <w:rFonts w:asciiTheme="minorHAnsi" w:hAnsiTheme="minorHAnsi" w:cstheme="minorHAnsi"/>
                <w:vertAlign w:val="superscript"/>
              </w:rPr>
              <w:t>1</w:t>
            </w:r>
            <w:r w:rsidRPr="00C25109">
              <w:rPr>
                <w:rFonts w:asciiTheme="minorHAnsi" w:hAnsiTheme="minorHAnsi" w:cstheme="minorHAnsi"/>
              </w:rPr>
              <w:t>:</w:t>
            </w:r>
          </w:p>
        </w:tc>
      </w:tr>
      <w:tr w:rsidR="00110EDA" w:rsidRPr="00C25109" w14:paraId="71E3704C" w14:textId="77777777" w:rsidTr="0011194F">
        <w:tc>
          <w:tcPr>
            <w:tcW w:w="9061" w:type="dxa"/>
            <w:gridSpan w:val="2"/>
          </w:tcPr>
          <w:p w14:paraId="22ECCF8F" w14:textId="77777777" w:rsidR="00110EDA" w:rsidRPr="00C25109" w:rsidRDefault="00D32915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Tu</w:t>
            </w:r>
            <w:r w:rsidR="00EE4EF8" w:rsidRPr="00C25109">
              <w:rPr>
                <w:rFonts w:asciiTheme="minorHAnsi" w:hAnsiTheme="minorHAnsi" w:cstheme="minorHAnsi"/>
              </w:rPr>
              <w:t xml:space="preserve">tor de la tesis </w:t>
            </w:r>
            <w:r w:rsidR="00EE4EF8" w:rsidRPr="00C25109">
              <w:rPr>
                <w:rFonts w:asciiTheme="minorHAnsi" w:hAnsiTheme="minorHAnsi" w:cstheme="minorHAnsi"/>
                <w:vertAlign w:val="superscript"/>
              </w:rPr>
              <w:t>1</w:t>
            </w:r>
            <w:r w:rsidR="00EE4EF8" w:rsidRPr="00C25109">
              <w:rPr>
                <w:rFonts w:asciiTheme="minorHAnsi" w:hAnsiTheme="minorHAnsi" w:cstheme="minorHAnsi"/>
              </w:rPr>
              <w:t>:</w:t>
            </w:r>
          </w:p>
        </w:tc>
      </w:tr>
      <w:tr w:rsidR="00EE4EF8" w:rsidRPr="00C25109" w14:paraId="265454E7" w14:textId="77777777" w:rsidTr="006B0B7C">
        <w:tc>
          <w:tcPr>
            <w:tcW w:w="4248" w:type="dxa"/>
          </w:tcPr>
          <w:p w14:paraId="3D57FB29" w14:textId="77777777" w:rsidR="00EE4EF8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Año de comienzo de la tesis:</w:t>
            </w:r>
          </w:p>
        </w:tc>
        <w:tc>
          <w:tcPr>
            <w:tcW w:w="4813" w:type="dxa"/>
          </w:tcPr>
          <w:p w14:paraId="734B2EEE" w14:textId="77777777" w:rsidR="00EE4EF8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Año previsto de finalización de tesis:</w:t>
            </w:r>
          </w:p>
        </w:tc>
      </w:tr>
      <w:tr w:rsidR="00110EDA" w:rsidRPr="00C25109" w14:paraId="091EC343" w14:textId="77777777" w:rsidTr="0011194F">
        <w:tc>
          <w:tcPr>
            <w:tcW w:w="9061" w:type="dxa"/>
            <w:gridSpan w:val="2"/>
          </w:tcPr>
          <w:p w14:paraId="0C49DFE3" w14:textId="77777777" w:rsidR="00110EDA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Período al que se refiere el informe:</w:t>
            </w:r>
          </w:p>
        </w:tc>
      </w:tr>
    </w:tbl>
    <w:p w14:paraId="7C3592DD" w14:textId="77777777" w:rsidR="00110EDA" w:rsidRPr="00C25109" w:rsidRDefault="00110EDA" w:rsidP="00BE1285">
      <w:pPr>
        <w:rPr>
          <w:rFonts w:asciiTheme="minorHAnsi" w:hAnsiTheme="minorHAnsi" w:cstheme="minorHAnsi"/>
        </w:rPr>
      </w:pPr>
    </w:p>
    <w:p w14:paraId="2E502AF6" w14:textId="77777777" w:rsidR="00110EDA" w:rsidRPr="00C25109" w:rsidRDefault="00EE4EF8" w:rsidP="00EE4EF8">
      <w:pPr>
        <w:pStyle w:val="Prrafodelista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18"/>
          <w:szCs w:val="18"/>
        </w:rPr>
      </w:pPr>
      <w:r w:rsidRPr="00C25109">
        <w:rPr>
          <w:rFonts w:asciiTheme="minorHAnsi" w:hAnsiTheme="minorHAnsi" w:cstheme="minorHAnsi"/>
          <w:sz w:val="18"/>
          <w:szCs w:val="18"/>
        </w:rPr>
        <w:t>Cumplimentar en el caso que proceda</w:t>
      </w:r>
    </w:p>
    <w:p w14:paraId="548CF0D0" w14:textId="77777777" w:rsidR="00110EDA" w:rsidRPr="00C25109" w:rsidRDefault="00110EDA" w:rsidP="00BE1285">
      <w:pPr>
        <w:rPr>
          <w:rFonts w:asciiTheme="minorHAnsi" w:hAnsiTheme="minorHAnsi" w:cstheme="minorHAnsi"/>
        </w:rPr>
      </w:pPr>
    </w:p>
    <w:p w14:paraId="3DFF4669" w14:textId="77777777" w:rsidR="00110EDA" w:rsidRPr="00C25109" w:rsidRDefault="00110EDA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B0B7C" w:rsidRPr="00C25109" w14:paraId="10EB6AEE" w14:textId="77777777" w:rsidTr="0011194F">
        <w:tc>
          <w:tcPr>
            <w:tcW w:w="9061" w:type="dxa"/>
            <w:gridSpan w:val="2"/>
            <w:shd w:val="clear" w:color="auto" w:fill="D9D9D9" w:themeFill="background1" w:themeFillShade="D9"/>
          </w:tcPr>
          <w:p w14:paraId="053D04BD" w14:textId="77777777" w:rsidR="006B0B7C" w:rsidRPr="00C25109" w:rsidRDefault="006B0B7C" w:rsidP="0011194F">
            <w:pPr>
              <w:rPr>
                <w:rFonts w:asciiTheme="minorHAnsi" w:hAnsiTheme="minorHAnsi" w:cstheme="minorHAnsi"/>
                <w:b/>
              </w:rPr>
            </w:pPr>
            <w:r w:rsidRPr="00C25109">
              <w:rPr>
                <w:rFonts w:asciiTheme="minorHAnsi" w:hAnsiTheme="minorHAnsi" w:cstheme="minorHAnsi"/>
                <w:b/>
              </w:rPr>
              <w:t>Evaluación</w:t>
            </w:r>
          </w:p>
        </w:tc>
      </w:tr>
      <w:tr w:rsidR="006B0B7C" w:rsidRPr="00C25109" w14:paraId="53875D1F" w14:textId="77777777" w:rsidTr="00CD7A05">
        <w:tc>
          <w:tcPr>
            <w:tcW w:w="4530" w:type="dxa"/>
          </w:tcPr>
          <w:p w14:paraId="3271DCA4" w14:textId="77777777" w:rsidR="006B0B7C" w:rsidRPr="00C25109" w:rsidRDefault="006B0B7C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Favorable:</w:t>
            </w:r>
            <w:r w:rsidR="00B56F75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25448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51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552A518C" w14:textId="77777777" w:rsidR="006B0B7C" w:rsidRPr="00C25109" w:rsidRDefault="006B0B7C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Desfavorable:</w:t>
            </w:r>
            <w:r w:rsidR="00B56F75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6330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51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B0B7C" w:rsidRPr="00C25109" w14:paraId="72C0AD66" w14:textId="77777777" w:rsidTr="006B0B7C">
        <w:trPr>
          <w:trHeight w:val="1680"/>
        </w:trPr>
        <w:tc>
          <w:tcPr>
            <w:tcW w:w="9061" w:type="dxa"/>
            <w:gridSpan w:val="2"/>
          </w:tcPr>
          <w:p w14:paraId="0B0C525F" w14:textId="77777777" w:rsidR="006B0B7C" w:rsidRPr="00C25109" w:rsidRDefault="006B0B7C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En el caso de informe desfavorable, motivar:</w:t>
            </w:r>
          </w:p>
        </w:tc>
      </w:tr>
    </w:tbl>
    <w:p w14:paraId="64C9064F" w14:textId="77777777" w:rsidR="00110EDA" w:rsidRPr="00C25109" w:rsidRDefault="00110EDA" w:rsidP="00BE1285">
      <w:pPr>
        <w:rPr>
          <w:rFonts w:asciiTheme="minorHAnsi" w:hAnsiTheme="minorHAnsi" w:cstheme="minorHAnsi"/>
        </w:rPr>
      </w:pPr>
    </w:p>
    <w:p w14:paraId="0F03E00A" w14:textId="77777777" w:rsidR="00110EDA" w:rsidRPr="00C25109" w:rsidRDefault="00110EDA" w:rsidP="00BE1285">
      <w:pPr>
        <w:rPr>
          <w:rFonts w:asciiTheme="minorHAnsi" w:hAnsiTheme="minorHAnsi" w:cstheme="minorHAnsi"/>
        </w:rPr>
      </w:pPr>
    </w:p>
    <w:p w14:paraId="22B6A338" w14:textId="77777777" w:rsidR="00110EDA" w:rsidRPr="00C25109" w:rsidRDefault="00110EDA" w:rsidP="00BE1285">
      <w:pPr>
        <w:rPr>
          <w:rFonts w:asciiTheme="minorHAnsi" w:hAnsiTheme="minorHAnsi" w:cstheme="minorHAnsi"/>
        </w:rPr>
      </w:pPr>
    </w:p>
    <w:p w14:paraId="53A06F0A" w14:textId="77777777"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 xml:space="preserve">Almería, </w:t>
      </w: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fldChar w:fldCharType="begin"/>
      </w: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instrText xml:space="preserve"> TIME \@ "dd' de 'MMMM' de 'yyyy" </w:instrText>
      </w: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fldChar w:fldCharType="separate"/>
      </w:r>
      <w:r w:rsidR="00F06576">
        <w:rPr>
          <w:rFonts w:asciiTheme="minorHAnsi" w:eastAsia="Times New Roman" w:hAnsiTheme="minorHAnsi" w:cs="Arial"/>
          <w:bCs/>
          <w:noProof/>
          <w:sz w:val="20"/>
          <w:szCs w:val="20"/>
          <w:lang w:eastAsia="es-ES"/>
        </w:rPr>
        <w:t>24 de febrero de 2023</w:t>
      </w: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fldChar w:fldCharType="end"/>
      </w:r>
    </w:p>
    <w:p w14:paraId="4CD0A85A" w14:textId="77777777"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</w:p>
    <w:p w14:paraId="7BD756BD" w14:textId="77777777"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</w:p>
    <w:p w14:paraId="0F278CE5" w14:textId="77777777"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</w:p>
    <w:p w14:paraId="7B54E6F5" w14:textId="4D7CF65E" w:rsidR="006B0B7C" w:rsidRPr="006B0B7C" w:rsidRDefault="00F06576" w:rsidP="00F06576">
      <w:pPr>
        <w:tabs>
          <w:tab w:val="left" w:pos="1340"/>
          <w:tab w:val="center" w:pos="4581"/>
        </w:tabs>
        <w:spacing w:before="6" w:line="238" w:lineRule="atLeast"/>
        <w:ind w:left="142" w:right="51"/>
        <w:jc w:val="left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  <w:r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ab/>
      </w:r>
      <w:r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ab/>
      </w:r>
      <w:r w:rsidR="006B0B7C"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>Fdo.:</w:t>
      </w:r>
    </w:p>
    <w:p w14:paraId="032D46EF" w14:textId="77777777"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>Coordinador de la Comisión Académica</w:t>
      </w:r>
    </w:p>
    <w:p w14:paraId="7B06F119" w14:textId="77777777"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>del Programa de Doctorado</w:t>
      </w:r>
      <w:r w:rsidRPr="006B0B7C">
        <w:rPr>
          <w:rFonts w:asciiTheme="minorHAnsi" w:eastAsia="Times New Roman" w:hAnsiTheme="minorHAnsi" w:cs="Times New Roman"/>
          <w:szCs w:val="24"/>
          <w:lang w:eastAsia="es-ES"/>
        </w:rPr>
        <w:t xml:space="preserve"> </w:t>
      </w:r>
    </w:p>
    <w:p w14:paraId="73381D28" w14:textId="77777777" w:rsidR="00E1000C" w:rsidRPr="00C25109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C25109" w:rsidSect="0043750E">
      <w:headerReference w:type="default" r:id="rId7"/>
      <w:footerReference w:type="default" r:id="rId8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308F" w14:textId="77777777" w:rsidR="00095359" w:rsidRDefault="00095359" w:rsidP="00DF3378">
      <w:r>
        <w:separator/>
      </w:r>
    </w:p>
  </w:endnote>
  <w:endnote w:type="continuationSeparator" w:id="0">
    <w:p w14:paraId="2A2832C2" w14:textId="77777777" w:rsidR="00095359" w:rsidRDefault="00095359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7792" w14:textId="77777777"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1B52" w14:textId="77777777" w:rsidR="00095359" w:rsidRDefault="00095359" w:rsidP="00DF3378">
      <w:r>
        <w:separator/>
      </w:r>
    </w:p>
  </w:footnote>
  <w:footnote w:type="continuationSeparator" w:id="0">
    <w:p w14:paraId="5EC01212" w14:textId="77777777" w:rsidR="00095359" w:rsidRDefault="00095359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A414" w14:textId="53473A40" w:rsidR="0082340F" w:rsidRDefault="0082340F">
    <w:pPr>
      <w:pStyle w:val="Encabezado"/>
    </w:pPr>
  </w:p>
  <w:p w14:paraId="41D16C0E" w14:textId="77777777" w:rsidR="0082340F" w:rsidRDefault="0082340F">
    <w:pPr>
      <w:pStyle w:val="Encabezado"/>
    </w:pPr>
  </w:p>
  <w:p w14:paraId="1A2B384B" w14:textId="77777777" w:rsidR="00420C3D" w:rsidRDefault="00420C3D">
    <w:pPr>
      <w:pStyle w:val="Encabezado"/>
    </w:pPr>
  </w:p>
  <w:p w14:paraId="071B5B9C" w14:textId="77777777"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B8C7434" wp14:editId="1652CDD4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5DC8"/>
    <w:multiLevelType w:val="hybridMultilevel"/>
    <w:tmpl w:val="4EC676F0"/>
    <w:lvl w:ilvl="0" w:tplc="0A721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6E0C"/>
    <w:multiLevelType w:val="hybridMultilevel"/>
    <w:tmpl w:val="D408B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54B42"/>
    <w:multiLevelType w:val="hybridMultilevel"/>
    <w:tmpl w:val="3CA4AA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946858">
    <w:abstractNumId w:val="2"/>
  </w:num>
  <w:num w:numId="2" w16cid:durableId="1799448620">
    <w:abstractNumId w:val="0"/>
  </w:num>
  <w:num w:numId="3" w16cid:durableId="1792556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84"/>
    <w:rsid w:val="000034C8"/>
    <w:rsid w:val="0004706B"/>
    <w:rsid w:val="00086215"/>
    <w:rsid w:val="00095359"/>
    <w:rsid w:val="00110EDA"/>
    <w:rsid w:val="00124C65"/>
    <w:rsid w:val="00134380"/>
    <w:rsid w:val="00162CCC"/>
    <w:rsid w:val="001B0ABD"/>
    <w:rsid w:val="001E7B8F"/>
    <w:rsid w:val="00222F37"/>
    <w:rsid w:val="00420C3D"/>
    <w:rsid w:val="0043750E"/>
    <w:rsid w:val="0044465F"/>
    <w:rsid w:val="00456984"/>
    <w:rsid w:val="00582EDB"/>
    <w:rsid w:val="0059051A"/>
    <w:rsid w:val="005A1412"/>
    <w:rsid w:val="005C67C9"/>
    <w:rsid w:val="005F62DD"/>
    <w:rsid w:val="00644C2F"/>
    <w:rsid w:val="00671BF9"/>
    <w:rsid w:val="00686F63"/>
    <w:rsid w:val="006B0B7C"/>
    <w:rsid w:val="006B455A"/>
    <w:rsid w:val="00742019"/>
    <w:rsid w:val="0079220B"/>
    <w:rsid w:val="007D4C68"/>
    <w:rsid w:val="007E44BE"/>
    <w:rsid w:val="008149EA"/>
    <w:rsid w:val="0082340F"/>
    <w:rsid w:val="008E4422"/>
    <w:rsid w:val="009E3227"/>
    <w:rsid w:val="00A449A3"/>
    <w:rsid w:val="00A66119"/>
    <w:rsid w:val="00A756B1"/>
    <w:rsid w:val="00B33C5E"/>
    <w:rsid w:val="00B4662B"/>
    <w:rsid w:val="00B56F75"/>
    <w:rsid w:val="00B75B27"/>
    <w:rsid w:val="00BC399E"/>
    <w:rsid w:val="00BE1285"/>
    <w:rsid w:val="00C0467F"/>
    <w:rsid w:val="00C25109"/>
    <w:rsid w:val="00CB2539"/>
    <w:rsid w:val="00CC51F5"/>
    <w:rsid w:val="00D32915"/>
    <w:rsid w:val="00DB333D"/>
    <w:rsid w:val="00DF3378"/>
    <w:rsid w:val="00E1000C"/>
    <w:rsid w:val="00E7031B"/>
    <w:rsid w:val="00EE4EF8"/>
    <w:rsid w:val="00EF2D50"/>
    <w:rsid w:val="00F06576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5744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JESUS MOLINA ORANTES</cp:lastModifiedBy>
  <cp:revision>4</cp:revision>
  <dcterms:created xsi:type="dcterms:W3CDTF">2019-03-08T13:54:00Z</dcterms:created>
  <dcterms:modified xsi:type="dcterms:W3CDTF">2023-02-24T19:09:00Z</dcterms:modified>
</cp:coreProperties>
</file>