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3A0F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DE SEGUIMIENTO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14:paraId="1B3852B4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5AC9839A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7FCA9E55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1B291898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083CE084" w14:textId="77777777" w:rsidTr="00582EDB">
        <w:tc>
          <w:tcPr>
            <w:tcW w:w="5240" w:type="dxa"/>
          </w:tcPr>
          <w:p w14:paraId="12A1407C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4F33908A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42F1BEA" w14:textId="77777777" w:rsidTr="00ED3C0F">
        <w:tc>
          <w:tcPr>
            <w:tcW w:w="9061" w:type="dxa"/>
            <w:gridSpan w:val="2"/>
          </w:tcPr>
          <w:p w14:paraId="227DEE63" w14:textId="77777777" w:rsidR="00582EDB" w:rsidRDefault="00582EDB" w:rsidP="00AF36E8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r w:rsidR="00AF36E8">
              <w:rPr>
                <w:rFonts w:asciiTheme="minorHAnsi" w:hAnsiTheme="minorHAnsi" w:cstheme="minorHAnsi"/>
                <w:b/>
              </w:rPr>
              <w:t>Hipatia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1C25B80D" w14:textId="77777777" w:rsidTr="00ED3C0F">
        <w:tc>
          <w:tcPr>
            <w:tcW w:w="9061" w:type="dxa"/>
            <w:gridSpan w:val="2"/>
          </w:tcPr>
          <w:p w14:paraId="2E4EB295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8D9012B" w14:textId="77777777" w:rsidTr="003F5456">
        <w:tc>
          <w:tcPr>
            <w:tcW w:w="9061" w:type="dxa"/>
            <w:gridSpan w:val="2"/>
          </w:tcPr>
          <w:p w14:paraId="6E128DDB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087AE4D9" w14:textId="77777777" w:rsidTr="00ED3C0F">
        <w:tc>
          <w:tcPr>
            <w:tcW w:w="9061" w:type="dxa"/>
            <w:gridSpan w:val="2"/>
          </w:tcPr>
          <w:p w14:paraId="180EBD25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DAA1958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319B2DDF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293B82E1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6B18B46C" w14:textId="77777777"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14:paraId="2DCE8667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6706D7EF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C96E6B6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41D8366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B46AB22" w14:textId="77777777"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14:paraId="71201156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76461636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9CF0D20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7377A0A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6519D63" w14:textId="77777777"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DIRECTOR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DEL CONTRATO</w:t>
      </w:r>
    </w:p>
    <w:p w14:paraId="440FAAF1" w14:textId="77777777"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14:paraId="281DC06F" w14:textId="77777777" w:rsidR="00B3769D" w:rsidRDefault="00B3769D" w:rsidP="00BE128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86C36D9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A80D21E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B096D9E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03BEFA07" w14:textId="77777777"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14:paraId="508A97CA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14:paraId="6FEDF187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1657BD62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14:paraId="3F091D76" w14:textId="77777777"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14:paraId="5BBC0EEF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0ABF6263" w14:textId="77777777" w:rsidTr="000375CB">
        <w:tc>
          <w:tcPr>
            <w:tcW w:w="4530" w:type="dxa"/>
          </w:tcPr>
          <w:p w14:paraId="5895C336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46EC70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8D664A2" w14:textId="77777777"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DF75D1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EB79A08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149D0D36" w14:textId="77777777"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</w:p>
        </w:tc>
        <w:tc>
          <w:tcPr>
            <w:tcW w:w="4531" w:type="dxa"/>
          </w:tcPr>
          <w:p w14:paraId="68107E1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C268BC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C38E477" w14:textId="77777777"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DA17FD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7B280C5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1602F6B6" w14:textId="77777777"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Director/a del contrato Hipatia</w:t>
            </w:r>
          </w:p>
        </w:tc>
      </w:tr>
    </w:tbl>
    <w:p w14:paraId="6B2E2144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63BF1B79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FD40F3">
      <w:headerReference w:type="default" r:id="rId6"/>
      <w:footerReference w:type="default" r:id="rId7"/>
      <w:pgSz w:w="11906" w:h="16838"/>
      <w:pgMar w:top="2127" w:right="1304" w:bottom="709" w:left="1531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AC0B" w14:textId="77777777" w:rsidR="006B5D44" w:rsidRDefault="006B5D44" w:rsidP="00DF3378">
      <w:r>
        <w:separator/>
      </w:r>
    </w:p>
  </w:endnote>
  <w:endnote w:type="continuationSeparator" w:id="0">
    <w:p w14:paraId="6ABC7910" w14:textId="77777777" w:rsidR="006B5D44" w:rsidRDefault="006B5D44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E5FE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7AD009E0" w14:textId="6F4FC141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</w:t>
    </w:r>
    <w:r w:rsidR="00C17882">
      <w:rPr>
        <w:rFonts w:asciiTheme="minorHAnsi" w:hAnsiTheme="minorHAnsi" w:cstheme="minorHAnsi"/>
        <w:b/>
        <w:szCs w:val="24"/>
      </w:rPr>
      <w:t xml:space="preserve"> de Política Científica</w:t>
    </w:r>
  </w:p>
  <w:p w14:paraId="1A17D6F4" w14:textId="2702D566" w:rsidR="00086215" w:rsidRPr="00BC399E" w:rsidRDefault="00FD40F3" w:rsidP="00FD40F3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ADC3" w14:textId="77777777" w:rsidR="006B5D44" w:rsidRDefault="006B5D44" w:rsidP="00DF3378">
      <w:r>
        <w:separator/>
      </w:r>
    </w:p>
  </w:footnote>
  <w:footnote w:type="continuationSeparator" w:id="0">
    <w:p w14:paraId="103E5471" w14:textId="77777777" w:rsidR="006B5D44" w:rsidRDefault="006B5D44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FD40F3" w14:paraId="2EBAB40F" w14:textId="77777777" w:rsidTr="009D10CA">
      <w:tc>
        <w:tcPr>
          <w:tcW w:w="3964" w:type="dxa"/>
        </w:tcPr>
        <w:p w14:paraId="5D69877A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4B9A7964" wp14:editId="002FD849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7F2D16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DF16FB3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256DD2E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596FD532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3252D4CE" w14:textId="5DF99C28" w:rsidR="00FD40F3" w:rsidRPr="00D65588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</w:t>
          </w:r>
          <w:r w:rsidR="00C17882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do de Política Científica</w:t>
          </w:r>
        </w:p>
      </w:tc>
    </w:tr>
  </w:tbl>
  <w:p w14:paraId="5ED29CEF" w14:textId="77777777" w:rsidR="00420C3D" w:rsidRDefault="00420C3D">
    <w:pPr>
      <w:pStyle w:val="Encabezado"/>
    </w:pPr>
  </w:p>
  <w:p w14:paraId="50DB558A" w14:textId="6771AD4F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375CB"/>
    <w:rsid w:val="00086215"/>
    <w:rsid w:val="00124C65"/>
    <w:rsid w:val="00131DCA"/>
    <w:rsid w:val="00134380"/>
    <w:rsid w:val="00142CE8"/>
    <w:rsid w:val="00153315"/>
    <w:rsid w:val="00162CCC"/>
    <w:rsid w:val="001E7B8F"/>
    <w:rsid w:val="00222F37"/>
    <w:rsid w:val="00226F3C"/>
    <w:rsid w:val="002C4292"/>
    <w:rsid w:val="003A3D0C"/>
    <w:rsid w:val="00420C3D"/>
    <w:rsid w:val="0043750E"/>
    <w:rsid w:val="0044465F"/>
    <w:rsid w:val="00456984"/>
    <w:rsid w:val="004C509E"/>
    <w:rsid w:val="004E028D"/>
    <w:rsid w:val="00566BA5"/>
    <w:rsid w:val="00572640"/>
    <w:rsid w:val="00582EDB"/>
    <w:rsid w:val="0059051A"/>
    <w:rsid w:val="005A1412"/>
    <w:rsid w:val="005C0FC7"/>
    <w:rsid w:val="005C67C9"/>
    <w:rsid w:val="00644C2F"/>
    <w:rsid w:val="00671BF9"/>
    <w:rsid w:val="006B455A"/>
    <w:rsid w:val="006B5D44"/>
    <w:rsid w:val="00742019"/>
    <w:rsid w:val="0079220B"/>
    <w:rsid w:val="007D4C68"/>
    <w:rsid w:val="008149EA"/>
    <w:rsid w:val="0082340F"/>
    <w:rsid w:val="00865E70"/>
    <w:rsid w:val="008D4946"/>
    <w:rsid w:val="008D67DD"/>
    <w:rsid w:val="008E4422"/>
    <w:rsid w:val="008F013A"/>
    <w:rsid w:val="009421F1"/>
    <w:rsid w:val="009B282E"/>
    <w:rsid w:val="009E3227"/>
    <w:rsid w:val="00A449A3"/>
    <w:rsid w:val="00AF36E8"/>
    <w:rsid w:val="00B32429"/>
    <w:rsid w:val="00B3769D"/>
    <w:rsid w:val="00B4662B"/>
    <w:rsid w:val="00B75B27"/>
    <w:rsid w:val="00BC399E"/>
    <w:rsid w:val="00BE1285"/>
    <w:rsid w:val="00C0467F"/>
    <w:rsid w:val="00C17882"/>
    <w:rsid w:val="00CB2539"/>
    <w:rsid w:val="00CC51F5"/>
    <w:rsid w:val="00D21E91"/>
    <w:rsid w:val="00DB333D"/>
    <w:rsid w:val="00DF3378"/>
    <w:rsid w:val="00E1000C"/>
    <w:rsid w:val="00E7031B"/>
    <w:rsid w:val="00E82DA0"/>
    <w:rsid w:val="00EA1F8D"/>
    <w:rsid w:val="00EC733E"/>
    <w:rsid w:val="00EF2D50"/>
    <w:rsid w:val="00F152F8"/>
    <w:rsid w:val="00F77E51"/>
    <w:rsid w:val="00FB7137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147D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4</cp:revision>
  <dcterms:created xsi:type="dcterms:W3CDTF">2024-01-16T07:26:00Z</dcterms:created>
  <dcterms:modified xsi:type="dcterms:W3CDTF">2024-01-16T07:28:00Z</dcterms:modified>
</cp:coreProperties>
</file>