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A1" w:rsidRDefault="000737A1" w:rsidP="000737A1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0737A1" w:rsidRPr="000737A1" w:rsidRDefault="000737A1" w:rsidP="000737A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4"/>
        <w:gridCol w:w="2723"/>
        <w:gridCol w:w="4154"/>
      </w:tblGrid>
      <w:tr w:rsidR="000737A1" w:rsidRPr="000737A1" w:rsidTr="00107DE8">
        <w:trPr>
          <w:cantSplit/>
        </w:trPr>
        <w:tc>
          <w:tcPr>
            <w:tcW w:w="9709" w:type="dxa"/>
            <w:gridSpan w:val="3"/>
            <w:shd w:val="clear" w:color="auto" w:fill="D9D9D9" w:themeFill="background1" w:themeFillShade="D9"/>
            <w:vAlign w:val="center"/>
          </w:tcPr>
          <w:p w:rsidR="000737A1" w:rsidRPr="000737A1" w:rsidRDefault="003C267E" w:rsidP="000737A1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iCs/>
                <w:spacing w:val="-2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2"/>
                <w:sz w:val="22"/>
                <w:szCs w:val="22"/>
                <w:lang w:val="es-ES_tradnl"/>
              </w:rPr>
              <w:t>SOLICITUD</w:t>
            </w:r>
            <w:r w:rsidR="000737A1" w:rsidRPr="000737A1">
              <w:rPr>
                <w:rFonts w:asciiTheme="minorHAnsi" w:hAnsiTheme="minorHAnsi" w:cstheme="minorHAnsi"/>
                <w:b/>
                <w:bCs/>
                <w:iCs/>
                <w:spacing w:val="-2"/>
                <w:sz w:val="22"/>
                <w:szCs w:val="22"/>
                <w:lang w:val="es-ES_tradnl"/>
              </w:rPr>
              <w:t xml:space="preserve"> PARA PARTICIPAR EN UN PROYECTO DE INVESTIGACIÓN</w:t>
            </w:r>
          </w:p>
          <w:p w:rsidR="000737A1" w:rsidRPr="000737A1" w:rsidRDefault="000737A1" w:rsidP="000737A1">
            <w:pPr>
              <w:suppressAutoHyphens/>
              <w:jc w:val="center"/>
              <w:rPr>
                <w:rFonts w:asciiTheme="minorHAnsi" w:hAnsiTheme="minorHAnsi" w:cstheme="minorHAnsi"/>
                <w:b/>
                <w:iCs/>
                <w:spacing w:val="-2"/>
                <w:sz w:val="22"/>
                <w:szCs w:val="22"/>
                <w:u w:val="single"/>
                <w:lang w:val="es-ES_tradnl"/>
              </w:rPr>
            </w:pPr>
            <w:r w:rsidRPr="000737A1">
              <w:rPr>
                <w:rFonts w:asciiTheme="minorHAnsi" w:hAnsiTheme="minorHAnsi" w:cstheme="minorHAnsi"/>
                <w:b/>
                <w:bCs/>
                <w:iCs/>
                <w:spacing w:val="-2"/>
                <w:sz w:val="22"/>
                <w:szCs w:val="22"/>
                <w:lang w:val="es-ES_tradnl"/>
              </w:rPr>
              <w:t xml:space="preserve">EXTERNO A </w:t>
            </w:r>
            <w:smartTag w:uri="urn:schemas-microsoft-com:office:smarttags" w:element="PersonName">
              <w:smartTagPr>
                <w:attr w:name="ProductID" w:val="LA UNIVERSIDAD DE"/>
              </w:smartTagPr>
              <w:smartTag w:uri="urn:schemas-microsoft-com:office:smarttags" w:element="PersonName">
                <w:smartTagPr>
                  <w:attr w:name="ProductID" w:val="LA UNIVERSIDAD"/>
                </w:smartTagPr>
                <w:r w:rsidRPr="000737A1">
                  <w:rPr>
                    <w:rFonts w:asciiTheme="minorHAnsi" w:hAnsiTheme="minorHAnsi" w:cstheme="minorHAnsi"/>
                    <w:b/>
                    <w:bCs/>
                    <w:iCs/>
                    <w:spacing w:val="-2"/>
                    <w:sz w:val="22"/>
                    <w:szCs w:val="22"/>
                    <w:lang w:val="es-ES_tradnl"/>
                  </w:rPr>
                  <w:t>LA UNIVERSIDAD</w:t>
                </w:r>
              </w:smartTag>
              <w:r w:rsidRPr="000737A1">
                <w:rPr>
                  <w:rFonts w:asciiTheme="minorHAnsi" w:hAnsiTheme="minorHAnsi" w:cstheme="minorHAnsi"/>
                  <w:b/>
                  <w:bCs/>
                  <w:iCs/>
                  <w:spacing w:val="-2"/>
                  <w:sz w:val="22"/>
                  <w:szCs w:val="22"/>
                  <w:lang w:val="es-ES_tradnl"/>
                </w:rPr>
                <w:t xml:space="preserve"> DE</w:t>
              </w:r>
            </w:smartTag>
            <w:r w:rsidRPr="000737A1">
              <w:rPr>
                <w:rFonts w:asciiTheme="minorHAnsi" w:hAnsiTheme="minorHAnsi" w:cstheme="minorHAnsi"/>
                <w:b/>
                <w:bCs/>
                <w:iCs/>
                <w:spacing w:val="-2"/>
                <w:sz w:val="22"/>
                <w:szCs w:val="22"/>
                <w:lang w:val="es-ES_tradnl"/>
              </w:rPr>
              <w:t xml:space="preserve"> ALMERÍA</w:t>
            </w:r>
          </w:p>
        </w:tc>
      </w:tr>
      <w:tr w:rsidR="000737A1" w:rsidRPr="000737A1" w:rsidTr="000737A1">
        <w:trPr>
          <w:trHeight w:val="397"/>
        </w:trPr>
        <w:tc>
          <w:tcPr>
            <w:tcW w:w="9709" w:type="dxa"/>
            <w:gridSpan w:val="3"/>
            <w:vAlign w:val="center"/>
          </w:tcPr>
          <w:p w:rsidR="000737A1" w:rsidRPr="000737A1" w:rsidRDefault="000737A1" w:rsidP="000737A1">
            <w:pPr>
              <w:suppressAutoHyphens/>
              <w:jc w:val="center"/>
              <w:rPr>
                <w:rFonts w:asciiTheme="minorHAnsi" w:hAnsiTheme="minorHAnsi" w:cstheme="minorHAnsi"/>
                <w:b/>
                <w:iCs/>
                <w:spacing w:val="-2"/>
                <w:sz w:val="22"/>
                <w:szCs w:val="22"/>
                <w:u w:val="single"/>
                <w:lang w:val="es-ES_tradnl"/>
              </w:rPr>
            </w:pPr>
            <w:r w:rsidRPr="000737A1">
              <w:rPr>
                <w:rFonts w:asciiTheme="minorHAnsi" w:hAnsiTheme="minorHAnsi" w:cstheme="minorHAnsi"/>
                <w:b/>
                <w:iCs/>
                <w:spacing w:val="-2"/>
                <w:sz w:val="22"/>
                <w:szCs w:val="22"/>
                <w:u w:val="single"/>
                <w:lang w:val="es-ES_tradnl"/>
              </w:rPr>
              <w:t>DATOS DEL SOLICITANTE</w:t>
            </w:r>
          </w:p>
        </w:tc>
      </w:tr>
      <w:tr w:rsidR="000737A1" w:rsidRPr="000737A1" w:rsidTr="000737A1">
        <w:tc>
          <w:tcPr>
            <w:tcW w:w="5263" w:type="dxa"/>
            <w:gridSpan w:val="2"/>
            <w:vAlign w:val="center"/>
          </w:tcPr>
          <w:p w:rsidR="000737A1" w:rsidRPr="000737A1" w:rsidRDefault="000737A1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  <w:r w:rsidRPr="000737A1"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  <w:t xml:space="preserve">Apellidos: </w:t>
            </w:r>
          </w:p>
        </w:tc>
        <w:tc>
          <w:tcPr>
            <w:tcW w:w="4446" w:type="dxa"/>
            <w:vAlign w:val="center"/>
          </w:tcPr>
          <w:p w:rsidR="000737A1" w:rsidRPr="000737A1" w:rsidRDefault="000737A1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  <w:r w:rsidRPr="000737A1"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  <w:t xml:space="preserve">Nombre: </w:t>
            </w:r>
          </w:p>
        </w:tc>
      </w:tr>
      <w:tr w:rsidR="000737A1" w:rsidRPr="000737A1" w:rsidTr="000737A1">
        <w:trPr>
          <w:trHeight w:val="315"/>
        </w:trPr>
        <w:tc>
          <w:tcPr>
            <w:tcW w:w="2307" w:type="dxa"/>
            <w:vMerge w:val="restart"/>
            <w:vAlign w:val="center"/>
          </w:tcPr>
          <w:p w:rsidR="000737A1" w:rsidRPr="000737A1" w:rsidRDefault="000737A1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n-US"/>
              </w:rPr>
            </w:pPr>
            <w:r w:rsidRPr="000737A1"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n-US"/>
              </w:rPr>
              <w:t xml:space="preserve">N.I.F.: </w:t>
            </w:r>
          </w:p>
        </w:tc>
        <w:tc>
          <w:tcPr>
            <w:tcW w:w="7402" w:type="dxa"/>
            <w:gridSpan w:val="2"/>
            <w:vAlign w:val="center"/>
          </w:tcPr>
          <w:p w:rsidR="000737A1" w:rsidRPr="000737A1" w:rsidRDefault="000737A1" w:rsidP="00107DE8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  <w:r w:rsidRPr="000737A1"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  <w:t xml:space="preserve">Categoría Profesional (CU, TU, ASO, Ayudante...): </w:t>
            </w:r>
          </w:p>
        </w:tc>
      </w:tr>
      <w:tr w:rsidR="000737A1" w:rsidRPr="000737A1" w:rsidTr="000737A1">
        <w:trPr>
          <w:trHeight w:val="315"/>
        </w:trPr>
        <w:tc>
          <w:tcPr>
            <w:tcW w:w="2307" w:type="dxa"/>
            <w:vMerge/>
            <w:vAlign w:val="center"/>
          </w:tcPr>
          <w:p w:rsidR="000737A1" w:rsidRPr="00443753" w:rsidRDefault="000737A1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</w:rPr>
            </w:pPr>
          </w:p>
        </w:tc>
        <w:tc>
          <w:tcPr>
            <w:tcW w:w="7402" w:type="dxa"/>
            <w:gridSpan w:val="2"/>
            <w:vAlign w:val="center"/>
          </w:tcPr>
          <w:p w:rsidR="000737A1" w:rsidRPr="000737A1" w:rsidRDefault="000737A1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  <w:r w:rsidRPr="000737A1"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  <w:t xml:space="preserve">Fecha de finalización del contrato </w:t>
            </w:r>
            <w:r w:rsidRPr="000737A1">
              <w:rPr>
                <w:rFonts w:asciiTheme="minorHAnsi" w:hAnsiTheme="minorHAnsi" w:cstheme="minorHAnsi"/>
                <w:b/>
                <w:iCs/>
                <w:spacing w:val="-2"/>
                <w:sz w:val="22"/>
                <w:szCs w:val="22"/>
                <w:lang w:val="es-ES_tradnl"/>
              </w:rPr>
              <w:t>(*)</w:t>
            </w:r>
            <w:r w:rsidRPr="000737A1"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  <w:t xml:space="preserve">: </w:t>
            </w:r>
          </w:p>
        </w:tc>
      </w:tr>
      <w:tr w:rsidR="000737A1" w:rsidRPr="000737A1" w:rsidTr="000737A1">
        <w:tc>
          <w:tcPr>
            <w:tcW w:w="9709" w:type="dxa"/>
            <w:gridSpan w:val="3"/>
            <w:vAlign w:val="center"/>
          </w:tcPr>
          <w:p w:rsidR="000737A1" w:rsidRPr="000737A1" w:rsidRDefault="000737A1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  <w:r w:rsidRPr="000737A1"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  <w:t xml:space="preserve">Departamento: </w:t>
            </w:r>
          </w:p>
        </w:tc>
      </w:tr>
      <w:tr w:rsidR="000737A1" w:rsidRPr="000737A1" w:rsidTr="000737A1">
        <w:tc>
          <w:tcPr>
            <w:tcW w:w="9709" w:type="dxa"/>
            <w:gridSpan w:val="3"/>
            <w:vAlign w:val="center"/>
          </w:tcPr>
          <w:p w:rsidR="000737A1" w:rsidRPr="000737A1" w:rsidRDefault="000737A1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  <w:r w:rsidRPr="000737A1"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  <w:t xml:space="preserve">Centro: </w:t>
            </w:r>
          </w:p>
        </w:tc>
      </w:tr>
    </w:tbl>
    <w:p w:rsidR="000737A1" w:rsidRPr="000737A1" w:rsidRDefault="000737A1" w:rsidP="000737A1">
      <w:pPr>
        <w:suppressAutoHyphens/>
        <w:jc w:val="both"/>
        <w:rPr>
          <w:rFonts w:asciiTheme="minorHAnsi" w:hAnsiTheme="minorHAnsi" w:cstheme="minorHAnsi"/>
          <w:bCs/>
          <w:iCs/>
          <w:spacing w:val="-2"/>
          <w:sz w:val="22"/>
          <w:szCs w:val="22"/>
          <w:lang w:val="es-ES_tradnl"/>
        </w:rPr>
      </w:pPr>
      <w:r w:rsidRPr="000737A1">
        <w:rPr>
          <w:rFonts w:asciiTheme="minorHAnsi" w:hAnsiTheme="minorHAnsi" w:cstheme="minorHAnsi"/>
          <w:b/>
          <w:bCs/>
          <w:iCs/>
          <w:spacing w:val="-2"/>
          <w:sz w:val="22"/>
          <w:szCs w:val="22"/>
          <w:lang w:val="es-ES_tradnl"/>
        </w:rPr>
        <w:t>(*)</w:t>
      </w:r>
      <w:r w:rsidRPr="000737A1">
        <w:rPr>
          <w:rFonts w:asciiTheme="minorHAnsi" w:hAnsiTheme="minorHAnsi" w:cstheme="minorHAnsi"/>
          <w:bCs/>
          <w:iCs/>
          <w:spacing w:val="-2"/>
          <w:sz w:val="22"/>
          <w:szCs w:val="22"/>
          <w:lang w:val="es-ES_tradnl"/>
        </w:rPr>
        <w:t xml:space="preserve"> En caso de campo vacío corresponde a un contrato indefinido o nombramiento de funcionario </w:t>
      </w:r>
    </w:p>
    <w:p w:rsidR="000737A1" w:rsidRPr="000737A1" w:rsidRDefault="000737A1" w:rsidP="000737A1">
      <w:pPr>
        <w:suppressAutoHyphens/>
        <w:jc w:val="both"/>
        <w:rPr>
          <w:rFonts w:asciiTheme="minorHAnsi" w:hAnsiTheme="minorHAnsi" w:cstheme="minorHAnsi"/>
          <w:bCs/>
          <w:iCs/>
          <w:spacing w:val="-2"/>
          <w:sz w:val="22"/>
          <w:szCs w:val="22"/>
          <w:lang w:val="es-ES_tradnl"/>
        </w:rPr>
      </w:pPr>
      <w:r w:rsidRPr="000737A1">
        <w:rPr>
          <w:rFonts w:asciiTheme="minorHAnsi" w:hAnsiTheme="minorHAnsi" w:cstheme="minorHAnsi"/>
          <w:bCs/>
          <w:iCs/>
          <w:spacing w:val="-2"/>
          <w:sz w:val="22"/>
          <w:szCs w:val="22"/>
          <w:lang w:val="es-ES_tradnl"/>
        </w:rPr>
        <w:t>de carrera</w:t>
      </w:r>
    </w:p>
    <w:p w:rsidR="000737A1" w:rsidRPr="000737A1" w:rsidRDefault="000737A1" w:rsidP="000737A1">
      <w:pPr>
        <w:suppressAutoHyphens/>
        <w:jc w:val="both"/>
        <w:rPr>
          <w:rFonts w:asciiTheme="minorHAnsi" w:hAnsiTheme="minorHAnsi" w:cstheme="minorHAnsi"/>
          <w:b/>
          <w:bCs/>
          <w:iCs/>
          <w:spacing w:val="-2"/>
          <w:sz w:val="22"/>
          <w:szCs w:val="22"/>
          <w:lang w:val="es-ES_tradnl"/>
        </w:rPr>
      </w:pPr>
    </w:p>
    <w:p w:rsidR="000737A1" w:rsidRPr="000737A1" w:rsidRDefault="000737A1" w:rsidP="000737A1">
      <w:pPr>
        <w:suppressAutoHyphens/>
        <w:jc w:val="both"/>
        <w:rPr>
          <w:rFonts w:asciiTheme="minorHAnsi" w:hAnsiTheme="minorHAnsi" w:cstheme="minorHAnsi"/>
          <w:b/>
          <w:bCs/>
          <w:iCs/>
          <w:spacing w:val="-2"/>
          <w:sz w:val="22"/>
          <w:szCs w:val="22"/>
          <w:lang w:val="es-ES_tradnl"/>
        </w:rPr>
      </w:pPr>
    </w:p>
    <w:p w:rsidR="000737A1" w:rsidRPr="000737A1" w:rsidRDefault="000737A1" w:rsidP="000737A1">
      <w:pPr>
        <w:suppressAutoHyphens/>
        <w:jc w:val="both"/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</w:pPr>
      <w:r w:rsidRPr="000737A1">
        <w:rPr>
          <w:rFonts w:asciiTheme="minorHAnsi" w:hAnsiTheme="minorHAnsi" w:cstheme="minorHAnsi"/>
          <w:b/>
          <w:bCs/>
          <w:iCs/>
          <w:spacing w:val="-2"/>
          <w:sz w:val="22"/>
          <w:szCs w:val="22"/>
          <w:lang w:val="es-ES_tradnl"/>
        </w:rPr>
        <w:t xml:space="preserve">SOLICITA AUTORIZACIÓN </w:t>
      </w:r>
      <w:r w:rsidRPr="000737A1"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  <w:t xml:space="preserve">para participar en el proyecto de investigación relacionado a continuación, con dedicación:    Única   </w:t>
      </w:r>
      <w:sdt>
        <w:sdtPr>
          <w:rPr>
            <w:rFonts w:asciiTheme="minorHAnsi" w:hAnsiTheme="minorHAnsi" w:cstheme="minorHAnsi"/>
            <w:iCs/>
            <w:spacing w:val="-2"/>
            <w:sz w:val="22"/>
            <w:szCs w:val="22"/>
            <w:lang w:val="es-ES_tradnl"/>
          </w:rPr>
          <w:id w:val="-89936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iCs/>
              <w:spacing w:val="-2"/>
              <w:sz w:val="22"/>
              <w:szCs w:val="22"/>
              <w:lang w:val="es-ES_tradnl"/>
            </w:rPr>
            <w:t>☐</w:t>
          </w:r>
        </w:sdtContent>
      </w:sdt>
      <w:r w:rsidRPr="000737A1"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  <w:t xml:space="preserve">  </w:t>
      </w:r>
      <w:r w:rsidRPr="000737A1"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  <w:tab/>
      </w:r>
      <w:r w:rsidRPr="000737A1"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  <w:tab/>
        <w:t xml:space="preserve">Compartida  </w:t>
      </w:r>
      <w:sdt>
        <w:sdtPr>
          <w:rPr>
            <w:rFonts w:asciiTheme="minorHAnsi" w:hAnsiTheme="minorHAnsi" w:cstheme="minorHAnsi"/>
            <w:iCs/>
            <w:spacing w:val="-2"/>
            <w:sz w:val="22"/>
            <w:szCs w:val="22"/>
            <w:lang w:val="es-ES_tradnl"/>
          </w:rPr>
          <w:id w:val="151818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iCs/>
              <w:spacing w:val="-2"/>
              <w:sz w:val="22"/>
              <w:szCs w:val="22"/>
              <w:lang w:val="es-ES_tradnl"/>
            </w:rPr>
            <w:t>☐</w:t>
          </w:r>
        </w:sdtContent>
      </w:sdt>
    </w:p>
    <w:p w:rsidR="000737A1" w:rsidRPr="000737A1" w:rsidRDefault="000737A1" w:rsidP="000737A1">
      <w:pPr>
        <w:suppressAutoHyphens/>
        <w:jc w:val="both"/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7"/>
        <w:gridCol w:w="4794"/>
      </w:tblGrid>
      <w:tr w:rsidR="000737A1" w:rsidRPr="000737A1" w:rsidTr="007A6CA6">
        <w:tc>
          <w:tcPr>
            <w:tcW w:w="9709" w:type="dxa"/>
            <w:gridSpan w:val="2"/>
          </w:tcPr>
          <w:p w:rsidR="000737A1" w:rsidRPr="000737A1" w:rsidRDefault="000737A1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  <w:r w:rsidRPr="000737A1"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  <w:t xml:space="preserve">Título del Proyecto: </w:t>
            </w:r>
          </w:p>
        </w:tc>
      </w:tr>
      <w:tr w:rsidR="000737A1" w:rsidRPr="000737A1" w:rsidTr="007A6CA6">
        <w:tc>
          <w:tcPr>
            <w:tcW w:w="9709" w:type="dxa"/>
            <w:gridSpan w:val="2"/>
          </w:tcPr>
          <w:p w:rsidR="000737A1" w:rsidRPr="000737A1" w:rsidRDefault="000737A1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  <w:r w:rsidRPr="000737A1"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  <w:t xml:space="preserve">Investigador Principal: </w:t>
            </w:r>
          </w:p>
        </w:tc>
      </w:tr>
      <w:tr w:rsidR="000737A1" w:rsidRPr="000737A1" w:rsidTr="007A6CA6">
        <w:tc>
          <w:tcPr>
            <w:tcW w:w="4583" w:type="dxa"/>
          </w:tcPr>
          <w:p w:rsidR="000737A1" w:rsidRPr="000737A1" w:rsidRDefault="000737A1" w:rsidP="000737A1">
            <w:pPr>
              <w:shd w:val="clear" w:color="auto" w:fill="FFFFFF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  <w:r w:rsidRPr="000737A1"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  <w:t xml:space="preserve">Centro: </w:t>
            </w:r>
          </w:p>
          <w:p w:rsidR="000737A1" w:rsidRPr="000737A1" w:rsidRDefault="000737A1" w:rsidP="000737A1">
            <w:pPr>
              <w:shd w:val="clear" w:color="auto" w:fill="FFFFFF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126" w:type="dxa"/>
          </w:tcPr>
          <w:p w:rsidR="000737A1" w:rsidRPr="000737A1" w:rsidRDefault="000737A1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  <w:r w:rsidRPr="000737A1"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  <w:t xml:space="preserve">Organismo: </w:t>
            </w:r>
          </w:p>
        </w:tc>
      </w:tr>
      <w:tr w:rsidR="000737A1" w:rsidRPr="000737A1" w:rsidTr="007A6CA6">
        <w:tc>
          <w:tcPr>
            <w:tcW w:w="9709" w:type="dxa"/>
            <w:gridSpan w:val="2"/>
          </w:tcPr>
          <w:p w:rsidR="000737A1" w:rsidRPr="000737A1" w:rsidRDefault="000737A1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  <w:r w:rsidRPr="000737A1"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  <w:t xml:space="preserve">Tipo de proyecto: </w:t>
            </w:r>
          </w:p>
          <w:p w:rsidR="000737A1" w:rsidRPr="000737A1" w:rsidRDefault="000737A1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</w:p>
        </w:tc>
      </w:tr>
      <w:tr w:rsidR="000737A1" w:rsidRPr="000737A1" w:rsidTr="007A6CA6">
        <w:tc>
          <w:tcPr>
            <w:tcW w:w="9709" w:type="dxa"/>
            <w:gridSpan w:val="2"/>
          </w:tcPr>
          <w:p w:rsidR="000737A1" w:rsidRPr="000737A1" w:rsidRDefault="000737A1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  <w:r w:rsidRPr="000737A1"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  <w:t xml:space="preserve">Convocatoria: </w:t>
            </w:r>
          </w:p>
        </w:tc>
      </w:tr>
    </w:tbl>
    <w:p w:rsidR="000737A1" w:rsidRDefault="000737A1" w:rsidP="000737A1">
      <w:pPr>
        <w:suppressAutoHyphens/>
        <w:jc w:val="both"/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8A4CC8" w:rsidTr="008A4CC8">
        <w:trPr>
          <w:trHeight w:val="1109"/>
        </w:trPr>
        <w:tc>
          <w:tcPr>
            <w:tcW w:w="4077" w:type="dxa"/>
          </w:tcPr>
          <w:p w:rsidR="008A4CC8" w:rsidRDefault="008A4CC8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</w:p>
          <w:p w:rsidR="00637D0C" w:rsidRDefault="00637D0C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</w:p>
          <w:p w:rsidR="00637D0C" w:rsidRDefault="00637D0C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</w:p>
          <w:p w:rsidR="00637D0C" w:rsidRDefault="003C267E" w:rsidP="000737A1">
            <w:pPr>
              <w:suppressAutoHyphens/>
              <w:jc w:val="both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  <w:t xml:space="preserve">Fdo.:  </w:t>
            </w:r>
            <w:r w:rsidR="00637D0C"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  <w:t>el solicitante</w:t>
            </w:r>
          </w:p>
        </w:tc>
      </w:tr>
    </w:tbl>
    <w:p w:rsidR="008A4CC8" w:rsidRDefault="008A4CC8" w:rsidP="000737A1">
      <w:pPr>
        <w:suppressAutoHyphens/>
        <w:jc w:val="both"/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</w:pPr>
    </w:p>
    <w:p w:rsidR="008A4CC8" w:rsidRDefault="008A4CC8" w:rsidP="000737A1">
      <w:pPr>
        <w:suppressAutoHyphens/>
        <w:jc w:val="both"/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</w:pPr>
    </w:p>
    <w:p w:rsidR="008A4CC8" w:rsidRPr="000737A1" w:rsidRDefault="008A4CC8" w:rsidP="000737A1">
      <w:pPr>
        <w:suppressAutoHyphens/>
        <w:jc w:val="both"/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</w:pPr>
    </w:p>
    <w:p w:rsidR="00492316" w:rsidRDefault="003C267E" w:rsidP="000737A1">
      <w:pPr>
        <w:suppressAutoHyphens/>
        <w:jc w:val="both"/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</w:pPr>
      <w:r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  <w:t>Una vez comprobada que la solicitud cumple con los requisitos establecidos el</w:t>
      </w:r>
      <w:r w:rsidR="00637D0C"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  <w:t xml:space="preserve"> Vicerrector</w:t>
      </w:r>
      <w:r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  <w:t xml:space="preserve"> de </w:t>
      </w:r>
      <w:r w:rsidR="00C47DFA"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  <w:t>Política Científica</w:t>
      </w:r>
      <w:r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  <w:t xml:space="preserve"> autorizará </w:t>
      </w:r>
      <w:r w:rsidR="00637D0C"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  <w:t xml:space="preserve">a participar en el proyecto </w:t>
      </w:r>
      <w:r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  <w:t>indicado</w:t>
      </w:r>
      <w:r w:rsidR="00637D0C"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  <w:t xml:space="preserve">. </w:t>
      </w:r>
      <w:r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  <w:t xml:space="preserve">La autorización </w:t>
      </w:r>
      <w:r w:rsidR="00637D0C"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  <w:t xml:space="preserve">queda condicionada por el régimen de incompatibilidades previsto en la convocatoria. </w:t>
      </w:r>
    </w:p>
    <w:p w:rsidR="003C267E" w:rsidRDefault="003C267E" w:rsidP="000737A1">
      <w:pPr>
        <w:suppressAutoHyphens/>
        <w:jc w:val="center"/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</w:pPr>
    </w:p>
    <w:p w:rsidR="000737A1" w:rsidRDefault="00637D0C" w:rsidP="000737A1">
      <w:pPr>
        <w:suppressAutoHyphens/>
        <w:jc w:val="center"/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</w:pPr>
      <w:r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  <w:t>En Almería, al día de la fecha</w:t>
      </w:r>
    </w:p>
    <w:p w:rsidR="00637D0C" w:rsidRPr="000737A1" w:rsidRDefault="00637D0C" w:rsidP="000737A1">
      <w:pPr>
        <w:suppressAutoHyphens/>
        <w:jc w:val="center"/>
        <w:rPr>
          <w:rFonts w:asciiTheme="minorHAnsi" w:hAnsiTheme="minorHAnsi" w:cstheme="minorHAnsi"/>
          <w:iCs/>
          <w:spacing w:val="-2"/>
          <w:sz w:val="22"/>
          <w:szCs w:val="22"/>
          <w:lang w:val="es-ES_tradnl"/>
        </w:rPr>
      </w:pPr>
    </w:p>
    <w:p w:rsidR="001E7B8F" w:rsidRDefault="001E7B8F" w:rsidP="000737A1">
      <w:pPr>
        <w:rPr>
          <w:rFonts w:asciiTheme="minorHAnsi" w:hAnsiTheme="minorHAnsi" w:cstheme="minorHAnsi"/>
          <w:sz w:val="22"/>
          <w:szCs w:val="22"/>
        </w:rPr>
      </w:pPr>
    </w:p>
    <w:p w:rsidR="003D74C2" w:rsidRDefault="003D74C2" w:rsidP="000737A1">
      <w:pPr>
        <w:rPr>
          <w:rFonts w:asciiTheme="minorHAnsi" w:hAnsiTheme="minorHAnsi" w:cstheme="minorHAnsi"/>
          <w:sz w:val="22"/>
          <w:szCs w:val="22"/>
        </w:rPr>
      </w:pPr>
    </w:p>
    <w:p w:rsidR="003D74C2" w:rsidRDefault="003D74C2" w:rsidP="000737A1">
      <w:pPr>
        <w:rPr>
          <w:rFonts w:asciiTheme="minorHAnsi" w:hAnsiTheme="minorHAnsi" w:cstheme="minorHAnsi"/>
          <w:sz w:val="22"/>
          <w:szCs w:val="22"/>
        </w:rPr>
      </w:pPr>
    </w:p>
    <w:p w:rsidR="003D74C2" w:rsidRDefault="003D74C2" w:rsidP="000737A1">
      <w:pPr>
        <w:rPr>
          <w:rFonts w:asciiTheme="minorHAnsi" w:hAnsiTheme="minorHAnsi" w:cstheme="minorHAnsi"/>
          <w:sz w:val="22"/>
          <w:szCs w:val="22"/>
        </w:rPr>
      </w:pPr>
    </w:p>
    <w:p w:rsidR="003D74C2" w:rsidRDefault="003D74C2" w:rsidP="000737A1">
      <w:pPr>
        <w:rPr>
          <w:rFonts w:asciiTheme="minorHAnsi" w:hAnsiTheme="minorHAnsi" w:cstheme="minorHAnsi"/>
          <w:sz w:val="22"/>
          <w:szCs w:val="22"/>
        </w:rPr>
      </w:pPr>
    </w:p>
    <w:p w:rsidR="003D74C2" w:rsidRDefault="003D74C2" w:rsidP="000737A1">
      <w:pPr>
        <w:rPr>
          <w:rFonts w:asciiTheme="minorHAnsi" w:hAnsiTheme="minorHAnsi" w:cstheme="minorHAnsi"/>
          <w:sz w:val="22"/>
          <w:szCs w:val="22"/>
        </w:rPr>
      </w:pPr>
    </w:p>
    <w:p w:rsidR="003D74C2" w:rsidRDefault="003D74C2" w:rsidP="000737A1">
      <w:pPr>
        <w:rPr>
          <w:rFonts w:asciiTheme="minorHAnsi" w:hAnsiTheme="minorHAnsi" w:cstheme="minorHAnsi"/>
          <w:sz w:val="22"/>
          <w:szCs w:val="22"/>
        </w:rPr>
      </w:pPr>
    </w:p>
    <w:p w:rsidR="003D74C2" w:rsidRDefault="003D74C2" w:rsidP="000737A1">
      <w:pPr>
        <w:rPr>
          <w:rFonts w:asciiTheme="minorHAnsi" w:hAnsiTheme="minorHAnsi" w:cstheme="minorHAnsi"/>
          <w:sz w:val="22"/>
          <w:szCs w:val="22"/>
        </w:rPr>
      </w:pPr>
    </w:p>
    <w:p w:rsidR="005C67C9" w:rsidRPr="003D74C2" w:rsidRDefault="003D74C2" w:rsidP="00BE1285">
      <w:pPr>
        <w:rPr>
          <w:rFonts w:asciiTheme="minorHAnsi" w:hAnsiTheme="minorHAnsi" w:cstheme="minorHAnsi"/>
          <w:b/>
          <w:sz w:val="22"/>
          <w:szCs w:val="22"/>
        </w:rPr>
      </w:pPr>
      <w:r w:rsidRPr="003D74C2">
        <w:rPr>
          <w:rFonts w:asciiTheme="minorHAnsi" w:hAnsiTheme="minorHAnsi" w:cstheme="minorHAnsi"/>
          <w:b/>
          <w:sz w:val="22"/>
          <w:szCs w:val="22"/>
        </w:rPr>
        <w:t>Una vez cumplimentado, remitir al Servicio de Gestión de la Investigación por correo (</w:t>
      </w:r>
      <w:r w:rsidR="003C267E">
        <w:rPr>
          <w:rFonts w:asciiTheme="minorHAnsi" w:hAnsiTheme="minorHAnsi" w:cstheme="minorHAnsi"/>
          <w:b/>
          <w:sz w:val="22"/>
          <w:szCs w:val="22"/>
        </w:rPr>
        <w:t>proyectosygrupos@ual.es</w:t>
      </w:r>
      <w:r w:rsidRPr="003D74C2">
        <w:rPr>
          <w:rFonts w:asciiTheme="minorHAnsi" w:hAnsiTheme="minorHAnsi" w:cstheme="minorHAnsi"/>
          <w:b/>
          <w:sz w:val="22"/>
          <w:szCs w:val="22"/>
        </w:rPr>
        <w:t>) o por CAU</w:t>
      </w:r>
      <w:r w:rsidR="005D145E">
        <w:rPr>
          <w:rFonts w:asciiTheme="minorHAnsi" w:hAnsiTheme="minorHAnsi" w:cstheme="minorHAnsi"/>
          <w:b/>
          <w:sz w:val="22"/>
          <w:szCs w:val="22"/>
        </w:rPr>
        <w:t xml:space="preserve"> al Servicio de Gestión de la Investigación</w:t>
      </w:r>
      <w:r w:rsidRPr="003D74C2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5C67C9" w:rsidRPr="003D74C2" w:rsidSect="000737A1">
      <w:headerReference w:type="default" r:id="rId6"/>
      <w:footerReference w:type="default" r:id="rId7"/>
      <w:pgSz w:w="11906" w:h="16838"/>
      <w:pgMar w:top="2127" w:right="1304" w:bottom="992" w:left="1531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21D" w:rsidRDefault="00A9221D" w:rsidP="00DF3378">
      <w:r>
        <w:separator/>
      </w:r>
    </w:p>
  </w:endnote>
  <w:endnote w:type="continuationSeparator" w:id="0">
    <w:p w:rsidR="00A9221D" w:rsidRDefault="00A9221D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T Scalab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Humnst Dm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rPr>
        <w:rFonts w:ascii="Catamaran" w:hAnsi="Catamaran" w:cs="Catamaran"/>
        <w:sz w:val="16"/>
        <w:szCs w:val="16"/>
      </w:rPr>
    </w:pPr>
  </w:p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rPr>
        <w:rFonts w:ascii="Catamaran" w:hAnsi="Catamaran" w:cs="Catamaran"/>
        <w:sz w:val="16"/>
        <w:szCs w:val="16"/>
      </w:rPr>
    </w:pPr>
  </w:p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rPr>
        <w:rFonts w:ascii="Catamaran" w:hAnsi="Catamaran" w:cs="Catamar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21D" w:rsidRDefault="00A9221D" w:rsidP="00DF3378">
      <w:r>
        <w:separator/>
      </w:r>
    </w:p>
  </w:footnote>
  <w:footnote w:type="continuationSeparator" w:id="0">
    <w:p w:rsidR="00A9221D" w:rsidRDefault="00A9221D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0F" w:rsidRDefault="0082340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4D2BAD3E" wp14:editId="1FA1F81F">
          <wp:simplePos x="0" y="0"/>
          <wp:positionH relativeFrom="page">
            <wp:posOffset>6001929</wp:posOffset>
          </wp:positionH>
          <wp:positionV relativeFrom="paragraph">
            <wp:posOffset>-236946</wp:posOffset>
          </wp:positionV>
          <wp:extent cx="818360" cy="684000"/>
          <wp:effectExtent l="0" t="0" r="1270" b="190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36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340F" w:rsidRDefault="0082340F">
    <w:pPr>
      <w:pStyle w:val="Encabezado"/>
    </w:pPr>
    <w:r w:rsidRPr="0082340F">
      <w:rPr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373834</wp:posOffset>
              </wp:positionH>
              <wp:positionV relativeFrom="paragraph">
                <wp:posOffset>163830</wp:posOffset>
              </wp:positionV>
              <wp:extent cx="2525395" cy="1404620"/>
              <wp:effectExtent l="0" t="0" r="8255" b="381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53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340F" w:rsidRPr="00B75B27" w:rsidRDefault="0082340F">
                          <w:pPr>
                            <w:rPr>
                              <w:rFonts w:ascii="ZapfHumnst Dm BT" w:hAnsi="ZapfHumnst Dm BT"/>
                              <w:b/>
                              <w:color w:val="1D4F83"/>
                              <w:sz w:val="14"/>
                              <w:szCs w:val="14"/>
                            </w:rPr>
                          </w:pPr>
                          <w:r w:rsidRPr="00B75B27">
                            <w:rPr>
                              <w:rFonts w:ascii="ZapfHumnst Dm BT" w:hAnsi="ZapfHumnst Dm BT"/>
                              <w:b/>
                              <w:color w:val="1D4F83"/>
                              <w:sz w:val="14"/>
                              <w:szCs w:val="14"/>
                            </w:rPr>
                            <w:t xml:space="preserve">Servicio de Gestión de </w:t>
                          </w:r>
                          <w:r w:rsidR="00B75B27">
                            <w:rPr>
                              <w:rFonts w:ascii="ZapfHumnst Dm BT" w:hAnsi="ZapfHumnst Dm BT"/>
                              <w:b/>
                              <w:color w:val="1D4F83"/>
                              <w:sz w:val="14"/>
                              <w:szCs w:val="14"/>
                            </w:rPr>
                            <w:t xml:space="preserve">la </w:t>
                          </w:r>
                          <w:r w:rsidRPr="00B75B27">
                            <w:rPr>
                              <w:rFonts w:ascii="ZapfHumnst Dm BT" w:hAnsi="ZapfHumnst Dm BT"/>
                              <w:b/>
                              <w:color w:val="1D4F83"/>
                              <w:sz w:val="14"/>
                              <w:szCs w:val="14"/>
                            </w:rPr>
                            <w:t>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9.45pt;margin-top:12.9pt;width:198.85pt;height:1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" stroked="f">
              <v:textbox style="mso-fit-shape-to-text:t">
                <w:txbxContent>
                  <w:p w:rsidR="0082340F" w:rsidRPr="00B75B27" w:rsidRDefault="0082340F">
                    <w:pPr>
                      <w:rPr>
                        <w:rFonts w:ascii="ZapfHumnst Dm BT" w:hAnsi="ZapfHumnst Dm BT"/>
                        <w:b/>
                        <w:color w:val="1D4F83"/>
                        <w:sz w:val="14"/>
                        <w:szCs w:val="14"/>
                      </w:rPr>
                    </w:pPr>
                    <w:r w:rsidRPr="00B75B27">
                      <w:rPr>
                        <w:rFonts w:ascii="ZapfHumnst Dm BT" w:hAnsi="ZapfHumnst Dm BT"/>
                        <w:b/>
                        <w:color w:val="1D4F83"/>
                        <w:sz w:val="14"/>
                        <w:szCs w:val="14"/>
                      </w:rPr>
                      <w:t xml:space="preserve">Servicio de Gestión de </w:t>
                    </w:r>
                    <w:r w:rsidR="00B75B27">
                      <w:rPr>
                        <w:rFonts w:ascii="ZapfHumnst Dm BT" w:hAnsi="ZapfHumnst Dm BT"/>
                        <w:b/>
                        <w:color w:val="1D4F83"/>
                        <w:sz w:val="14"/>
                        <w:szCs w:val="14"/>
                      </w:rPr>
                      <w:t xml:space="preserve">la </w:t>
                    </w:r>
                    <w:r w:rsidRPr="00B75B27">
                      <w:rPr>
                        <w:rFonts w:ascii="ZapfHumnst Dm BT" w:hAnsi="ZapfHumnst Dm BT"/>
                        <w:b/>
                        <w:color w:val="1D4F83"/>
                        <w:sz w:val="14"/>
                        <w:szCs w:val="14"/>
                      </w:rPr>
                      <w:t>Investigación</w:t>
                    </w:r>
                  </w:p>
                </w:txbxContent>
              </v:textbox>
            </v:shape>
          </w:pict>
        </mc:Fallback>
      </mc:AlternateContent>
    </w:r>
  </w:p>
  <w:p w:rsidR="0082340F" w:rsidRDefault="0082340F" w:rsidP="0082340F">
    <w:pPr>
      <w:pStyle w:val="Encabezado"/>
      <w:tabs>
        <w:tab w:val="clear" w:pos="4252"/>
        <w:tab w:val="clear" w:pos="8504"/>
        <w:tab w:val="center" w:pos="1134"/>
      </w:tabs>
    </w:pPr>
  </w:p>
  <w:p w:rsidR="0082340F" w:rsidRDefault="0082340F" w:rsidP="0082340F">
    <w:pPr>
      <w:pStyle w:val="Encabezado"/>
      <w:tabs>
        <w:tab w:val="clear" w:pos="4252"/>
        <w:tab w:val="clear" w:pos="8504"/>
        <w:tab w:val="center" w:pos="1134"/>
      </w:tabs>
    </w:pPr>
  </w:p>
  <w:p w:rsidR="00DF3378" w:rsidRPr="0082340F" w:rsidRDefault="00DF3378" w:rsidP="0082340F">
    <w:pPr>
      <w:pStyle w:val="Encabezado"/>
      <w:tabs>
        <w:tab w:val="clear" w:pos="4252"/>
        <w:tab w:val="clear" w:pos="8504"/>
        <w:tab w:val="center" w:pos="1134"/>
      </w:tabs>
      <w:rPr>
        <w:sz w:val="18"/>
        <w:szCs w:val="18"/>
      </w:rPr>
    </w:pPr>
    <w:r w:rsidRPr="0082340F">
      <w:rPr>
        <w:noProof/>
        <w:sz w:val="18"/>
        <w:szCs w:val="18"/>
        <w:lang w:eastAsia="es-ES"/>
      </w:rPr>
      <w:drawing>
        <wp:anchor distT="0" distB="0" distL="114300" distR="114300" simplePos="0" relativeHeight="251658240" behindDoc="1" locked="0" layoutInCell="1" allowOverlap="1" wp14:anchorId="3D2383F0" wp14:editId="168951A0">
          <wp:simplePos x="0" y="0"/>
          <wp:positionH relativeFrom="margin">
            <wp:posOffset>-404495</wp:posOffset>
          </wp:positionH>
          <wp:positionV relativeFrom="page">
            <wp:posOffset>152400</wp:posOffset>
          </wp:positionV>
          <wp:extent cx="2519680" cy="885190"/>
          <wp:effectExtent l="0" t="0" r="0" b="0"/>
          <wp:wrapTight wrapText="bothSides">
            <wp:wrapPolygon edited="0">
              <wp:start x="0" y="0"/>
              <wp:lineTo x="0" y="20918"/>
              <wp:lineTo x="21393" y="20918"/>
              <wp:lineTo x="21393" y="0"/>
              <wp:lineTo x="0" y="0"/>
            </wp:wrapPolygon>
          </wp:wrapTight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40F" w:rsidRPr="0082340F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4"/>
    <w:rsid w:val="000034C8"/>
    <w:rsid w:val="000737A1"/>
    <w:rsid w:val="00086215"/>
    <w:rsid w:val="00107DE8"/>
    <w:rsid w:val="00124C65"/>
    <w:rsid w:val="00134380"/>
    <w:rsid w:val="00162CCC"/>
    <w:rsid w:val="00176F48"/>
    <w:rsid w:val="001D6385"/>
    <w:rsid w:val="001E7B8F"/>
    <w:rsid w:val="00211B12"/>
    <w:rsid w:val="00222F37"/>
    <w:rsid w:val="00286BE2"/>
    <w:rsid w:val="003656DF"/>
    <w:rsid w:val="003C267E"/>
    <w:rsid w:val="003D4F67"/>
    <w:rsid w:val="003D74C2"/>
    <w:rsid w:val="00443753"/>
    <w:rsid w:val="0044465F"/>
    <w:rsid w:val="00456984"/>
    <w:rsid w:val="00492316"/>
    <w:rsid w:val="00554D47"/>
    <w:rsid w:val="0059051A"/>
    <w:rsid w:val="00596D42"/>
    <w:rsid w:val="005A1412"/>
    <w:rsid w:val="005C67C9"/>
    <w:rsid w:val="005D145E"/>
    <w:rsid w:val="005E1CD3"/>
    <w:rsid w:val="00637D0C"/>
    <w:rsid w:val="00644C2F"/>
    <w:rsid w:val="006B455A"/>
    <w:rsid w:val="006E6C37"/>
    <w:rsid w:val="006F486E"/>
    <w:rsid w:val="00742019"/>
    <w:rsid w:val="00746126"/>
    <w:rsid w:val="0079220B"/>
    <w:rsid w:val="007D4C68"/>
    <w:rsid w:val="008149EA"/>
    <w:rsid w:val="0082340F"/>
    <w:rsid w:val="008A4CC8"/>
    <w:rsid w:val="008E4422"/>
    <w:rsid w:val="00912636"/>
    <w:rsid w:val="009D2A62"/>
    <w:rsid w:val="009E3227"/>
    <w:rsid w:val="009F6203"/>
    <w:rsid w:val="00A9221D"/>
    <w:rsid w:val="00B44431"/>
    <w:rsid w:val="00B4662B"/>
    <w:rsid w:val="00B75B27"/>
    <w:rsid w:val="00BE1285"/>
    <w:rsid w:val="00BF1D1E"/>
    <w:rsid w:val="00C0467F"/>
    <w:rsid w:val="00C21A39"/>
    <w:rsid w:val="00C47DFA"/>
    <w:rsid w:val="00CB2539"/>
    <w:rsid w:val="00CC51F5"/>
    <w:rsid w:val="00DF2E22"/>
    <w:rsid w:val="00DF3378"/>
    <w:rsid w:val="00E7031B"/>
    <w:rsid w:val="00EE1DE7"/>
    <w:rsid w:val="00EF2D50"/>
    <w:rsid w:val="00F152F8"/>
    <w:rsid w:val="00F21019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BD8AAE46-412E-4D45-981E-C4FAE4AC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7A1"/>
    <w:pPr>
      <w:widowControl w:val="0"/>
      <w:spacing w:after="0" w:line="240" w:lineRule="auto"/>
    </w:pPr>
    <w:rPr>
      <w:rFonts w:ascii="Roman T Scalable" w:eastAsia="Times New Roman" w:hAnsi="Roman T Scalable" w:cs="Times New Roman"/>
      <w:snapToGrid w:val="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widowControl/>
      <w:tabs>
        <w:tab w:val="center" w:pos="4252"/>
        <w:tab w:val="right" w:pos="8504"/>
      </w:tabs>
      <w:jc w:val="both"/>
    </w:pPr>
    <w:rPr>
      <w:rFonts w:ascii="Calibri" w:eastAsiaTheme="minorHAnsi" w:hAnsi="Calibri" w:cstheme="minorBidi"/>
      <w:snapToGrid/>
      <w:sz w:val="24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widowControl/>
      <w:tabs>
        <w:tab w:val="center" w:pos="4252"/>
        <w:tab w:val="right" w:pos="8504"/>
      </w:tabs>
      <w:jc w:val="both"/>
    </w:pPr>
    <w:rPr>
      <w:rFonts w:ascii="Calibri" w:eastAsiaTheme="minorHAnsi" w:hAnsi="Calibri" w:cstheme="minorBidi"/>
      <w:snapToGrid/>
      <w:sz w:val="24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pPr>
      <w:widowControl/>
      <w:jc w:val="both"/>
    </w:pPr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A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D7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web.dotx</Template>
  <TotalTime>0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Blas Salvador Gonzalez</cp:lastModifiedBy>
  <cp:revision>2</cp:revision>
  <dcterms:created xsi:type="dcterms:W3CDTF">2024-01-11T09:32:00Z</dcterms:created>
  <dcterms:modified xsi:type="dcterms:W3CDTF">2024-01-11T09:32:00Z</dcterms:modified>
</cp:coreProperties>
</file>