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CBE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384E" w:rsidRPr="001E5973" w14:paraId="658202E6" w14:textId="77777777" w:rsidTr="002C36B8">
        <w:trPr>
          <w:jc w:val="center"/>
        </w:trPr>
        <w:tc>
          <w:tcPr>
            <w:tcW w:w="4957" w:type="dxa"/>
            <w:shd w:val="clear" w:color="auto" w:fill="auto"/>
          </w:tcPr>
          <w:p w14:paraId="5ABED1C3" w14:textId="42A694E5" w:rsidR="00D0384E" w:rsidRPr="00D0384E" w:rsidRDefault="00D0384E" w:rsidP="007E1DD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PROPUESTA DE</w:t>
            </w:r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PERSONAS CANDIDATA</w:t>
            </w: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S</w:t>
            </w:r>
            <w:r w:rsidR="007E1DD5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</w:t>
            </w:r>
            <w:r w:rsidR="0018124D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Doctores Junta</w:t>
            </w:r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202</w:t>
            </w:r>
            <w:r w:rsidR="0018124D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4</w:t>
            </w:r>
          </w:p>
        </w:tc>
      </w:tr>
    </w:tbl>
    <w:p w14:paraId="47B62252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314F8BCA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53B2A2B7" w14:textId="77777777"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14:paraId="07193AA0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D0384E" w14:paraId="5F24A6E1" w14:textId="77777777" w:rsidTr="00E76D3B">
        <w:tc>
          <w:tcPr>
            <w:tcW w:w="9798" w:type="dxa"/>
            <w:gridSpan w:val="3"/>
          </w:tcPr>
          <w:p w14:paraId="6DEAAE11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Apellidos y nombre del responsable</w:t>
            </w:r>
            <w:r w:rsidRPr="00D0384E"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019FFA2A" w14:textId="77777777" w:rsidTr="005F00B7">
        <w:tc>
          <w:tcPr>
            <w:tcW w:w="9798" w:type="dxa"/>
            <w:gridSpan w:val="3"/>
          </w:tcPr>
          <w:p w14:paraId="1C22E460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B974678" w14:textId="77777777" w:rsidTr="005F00B7">
        <w:tc>
          <w:tcPr>
            <w:tcW w:w="9798" w:type="dxa"/>
            <w:gridSpan w:val="3"/>
          </w:tcPr>
          <w:p w14:paraId="714CD514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Departamento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99EAADA" w14:textId="77777777" w:rsidTr="00D0384E">
        <w:tc>
          <w:tcPr>
            <w:tcW w:w="2689" w:type="dxa"/>
          </w:tcPr>
          <w:p w14:paraId="657745A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Código PAIDI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2BB9071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Teléfono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7452DAB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e-mail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14:paraId="470D428A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p w14:paraId="20D9E587" w14:textId="29DD8E82" w:rsidR="007E1DD5" w:rsidRPr="007E1DD5" w:rsidRDefault="007E1DD5" w:rsidP="007E1DD5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</w:pPr>
      <w:r w:rsidRPr="007E1DD5"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>DATOS DEL</w:t>
      </w:r>
      <w:r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>/A</w:t>
      </w:r>
      <w:r w:rsidRPr="007E1DD5"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 xml:space="preserve"> INVESTIGADOR/A RESPONSABLE EN LA UAL DEL TRABAJO DE INVESTIGACIÓN DE LA PERSONA CANDIDATA:</w:t>
      </w:r>
    </w:p>
    <w:p w14:paraId="624739D1" w14:textId="77777777" w:rsidR="007E1DD5" w:rsidRPr="007E1DD5" w:rsidRDefault="007E1DD5" w:rsidP="007E1DD5">
      <w:pPr>
        <w:rPr>
          <w:rFonts w:asciiTheme="minorHAnsi" w:hAnsiTheme="minorHAnsi" w:cstheme="minorHAnsi"/>
          <w:b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7E1DD5" w:rsidRPr="007E1DD5" w14:paraId="51B7ACEC" w14:textId="77777777" w:rsidTr="008A09D5">
        <w:tc>
          <w:tcPr>
            <w:tcW w:w="9798" w:type="dxa"/>
            <w:gridSpan w:val="3"/>
          </w:tcPr>
          <w:p w14:paraId="6181F598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Apellidos y nombre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3BBAD7CC" w14:textId="77777777" w:rsidTr="008A09D5">
        <w:tc>
          <w:tcPr>
            <w:tcW w:w="9798" w:type="dxa"/>
            <w:gridSpan w:val="3"/>
          </w:tcPr>
          <w:p w14:paraId="0E71B85F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Área de conocimiento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2BEDA273" w14:textId="77777777" w:rsidTr="008A09D5">
        <w:tc>
          <w:tcPr>
            <w:tcW w:w="9798" w:type="dxa"/>
            <w:gridSpan w:val="3"/>
          </w:tcPr>
          <w:p w14:paraId="09F58B4C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Departamento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3819808B" w14:textId="77777777" w:rsidTr="008A09D5">
        <w:tc>
          <w:tcPr>
            <w:tcW w:w="2689" w:type="dxa"/>
          </w:tcPr>
          <w:p w14:paraId="567DE653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Código PAIDI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36F9E21C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Teléfono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2B640B7D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e-mail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</w:tc>
      </w:tr>
    </w:tbl>
    <w:p w14:paraId="45652EEF" w14:textId="77777777" w:rsidR="007E1DD5" w:rsidRPr="007E1DD5" w:rsidRDefault="007E1DD5" w:rsidP="007E1DD5">
      <w:pPr>
        <w:rPr>
          <w:rFonts w:asciiTheme="minorHAnsi" w:hAnsiTheme="minorHAnsi" w:cstheme="minorHAnsi"/>
          <w:b/>
          <w:sz w:val="22"/>
          <w:u w:val="single"/>
          <w:lang w:val="es-ES_tradnl"/>
        </w:rPr>
      </w:pPr>
    </w:p>
    <w:p w14:paraId="62BE7DB3" w14:textId="77777777"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</w:t>
      </w:r>
      <w:r w:rsidR="00E72A57">
        <w:rPr>
          <w:b/>
          <w:sz w:val="26"/>
          <w:szCs w:val="26"/>
          <w:u w:val="single"/>
          <w:lang w:val="es-ES_tradnl"/>
        </w:rPr>
        <w:t xml:space="preserve"> </w:t>
      </w:r>
      <w:r w:rsidRPr="00D0384E">
        <w:rPr>
          <w:b/>
          <w:sz w:val="26"/>
          <w:szCs w:val="26"/>
          <w:u w:val="single"/>
          <w:lang w:val="es-ES_tradnl"/>
        </w:rPr>
        <w:t>L</w:t>
      </w:r>
      <w:r w:rsidR="00E72A57">
        <w:rPr>
          <w:b/>
          <w:sz w:val="26"/>
          <w:szCs w:val="26"/>
          <w:u w:val="single"/>
          <w:lang w:val="es-ES_tradnl"/>
        </w:rPr>
        <w:t>A PERSONA CANDIDATA</w:t>
      </w:r>
      <w:r w:rsidRPr="00D0384E">
        <w:rPr>
          <w:b/>
          <w:sz w:val="26"/>
          <w:szCs w:val="26"/>
          <w:lang w:val="es-ES_tradnl"/>
        </w:rPr>
        <w:t>:</w:t>
      </w:r>
    </w:p>
    <w:p w14:paraId="40E92680" w14:textId="77777777"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0384E" w:rsidRPr="00D0384E" w14:paraId="29AD71E8" w14:textId="77777777" w:rsidTr="0028473D">
        <w:tc>
          <w:tcPr>
            <w:tcW w:w="9798" w:type="dxa"/>
          </w:tcPr>
          <w:p w14:paraId="4B76DA9C" w14:textId="703DDEDE" w:rsidR="00D0384E" w:rsidRPr="00D0384E" w:rsidRDefault="00D0384E" w:rsidP="00E72A57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 w:rsidR="00195C0B">
              <w:rPr>
                <w:b/>
                <w:szCs w:val="24"/>
                <w:lang w:val="es-ES_tradnl"/>
              </w:rPr>
              <w:t xml:space="preserve"> en la UAL donde se adscribiría</w:t>
            </w:r>
            <w:r w:rsidR="007E1DD5">
              <w:rPr>
                <w:b/>
                <w:szCs w:val="24"/>
                <w:lang w:val="es-ES_tradnl"/>
              </w:rPr>
              <w:t xml:space="preserve"> (</w:t>
            </w:r>
            <w:r w:rsidR="007E1DD5" w:rsidRPr="007E1DD5">
              <w:rPr>
                <w:bCs/>
                <w:szCs w:val="24"/>
                <w:lang w:val="es-ES_tradnl"/>
              </w:rPr>
              <w:t>debe coincidir con la del/a investigador/a responsable en la UAL del trabajo de investigación)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0A63EDC" w14:textId="77777777" w:rsidTr="0028473D">
        <w:tc>
          <w:tcPr>
            <w:tcW w:w="9798" w:type="dxa"/>
          </w:tcPr>
          <w:p w14:paraId="7DF7A5F2" w14:textId="77777777" w:rsidR="00D0384E" w:rsidRPr="00D0384E" w:rsidRDefault="00195C0B" w:rsidP="00195C0B">
            <w:pPr>
              <w:rPr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Apellidos y nombre</w:t>
            </w:r>
            <w:r w:rsidR="00D0384E">
              <w:rPr>
                <w:szCs w:val="24"/>
                <w:lang w:val="es-ES_tradnl"/>
              </w:rPr>
              <w:t xml:space="preserve">: </w:t>
            </w:r>
          </w:p>
        </w:tc>
      </w:tr>
    </w:tbl>
    <w:p w14:paraId="24C640D6" w14:textId="77777777" w:rsidR="00D0384E" w:rsidRDefault="00D0384E" w:rsidP="00D0384E">
      <w:pPr>
        <w:rPr>
          <w:b/>
          <w:sz w:val="22"/>
          <w:lang w:val="es-ES_tradnl"/>
        </w:rPr>
      </w:pPr>
    </w:p>
    <w:p w14:paraId="64B20D15" w14:textId="77777777" w:rsidR="00D0384E" w:rsidRDefault="00D0384E" w:rsidP="00195C0B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MOTIVACIÓN DE LA OFERTA DE LA PLAZA</w:t>
      </w:r>
      <w:r>
        <w:rPr>
          <w:lang w:val="es-ES_tradnl"/>
        </w:rPr>
        <w:t xml:space="preserve"> </w:t>
      </w:r>
      <w:r w:rsidRPr="006573D3">
        <w:rPr>
          <w:lang w:val="es-ES_tradnl"/>
        </w:rPr>
        <w:t xml:space="preserve">(sustitución/jubilación de plantilla, fortalecimiento de nuevas estructuras o Centros de I+D, potenciación de líneas novedosas o estratégicas de la institución, </w:t>
      </w:r>
      <w:proofErr w:type="spellStart"/>
      <w:r w:rsidRPr="006573D3">
        <w:rPr>
          <w:lang w:val="es-ES_tradnl"/>
        </w:rPr>
        <w:t>etc</w:t>
      </w:r>
      <w:proofErr w:type="spellEnd"/>
      <w:r w:rsidRPr="006573D3">
        <w:rPr>
          <w:lang w:val="es-ES_tradnl"/>
        </w:rPr>
        <w:t>)</w:t>
      </w:r>
      <w:r>
        <w:rPr>
          <w:lang w:val="es-ES_tradnl"/>
        </w:rPr>
        <w:t>:</w:t>
      </w:r>
    </w:p>
    <w:p w14:paraId="1DACD970" w14:textId="77777777" w:rsidR="00D0384E" w:rsidRDefault="00D0384E" w:rsidP="00D0384E">
      <w:pPr>
        <w:rPr>
          <w:lang w:val="es-ES_tradnl"/>
        </w:rPr>
      </w:pPr>
    </w:p>
    <w:p w14:paraId="0B1E6C5E" w14:textId="77777777" w:rsidR="00D0384E" w:rsidRDefault="00D0384E" w:rsidP="00D0384E">
      <w:pPr>
        <w:rPr>
          <w:lang w:val="es-ES_tradnl"/>
        </w:rPr>
      </w:pPr>
    </w:p>
    <w:p w14:paraId="292FFAFC" w14:textId="77777777" w:rsidR="00D0384E" w:rsidRDefault="00D0384E" w:rsidP="00D0384E">
      <w:pPr>
        <w:rPr>
          <w:lang w:val="es-ES_tradnl"/>
        </w:rPr>
      </w:pPr>
    </w:p>
    <w:p w14:paraId="30BC6F2A" w14:textId="77777777" w:rsidR="00D0384E" w:rsidRDefault="00D0384E" w:rsidP="00D0384E">
      <w:pPr>
        <w:rPr>
          <w:lang w:val="es-ES_tradnl"/>
        </w:rPr>
      </w:pPr>
    </w:p>
    <w:p w14:paraId="48015B06" w14:textId="77777777" w:rsidR="00D0384E" w:rsidRDefault="00D0384E" w:rsidP="00D0384E">
      <w:pPr>
        <w:rPr>
          <w:lang w:val="es-ES_tradnl"/>
        </w:rPr>
      </w:pPr>
    </w:p>
    <w:p w14:paraId="6994CFEC" w14:textId="5781D7BF" w:rsidR="00D0384E" w:rsidRDefault="00D0384E" w:rsidP="00D0384E">
      <w:pPr>
        <w:rPr>
          <w:lang w:val="es-ES_tradnl"/>
        </w:rPr>
      </w:pPr>
      <w:r w:rsidRPr="00195C0B">
        <w:rPr>
          <w:b/>
          <w:u w:val="single"/>
          <w:lang w:val="es-ES_tradnl"/>
        </w:rPr>
        <w:t>RECURSOS MATERIALES Y HUMANOS QUE SE PONEN A DISPOSICIÓN DEL CANDIDATO</w:t>
      </w:r>
      <w:r w:rsidR="00195C0B">
        <w:rPr>
          <w:lang w:val="es-ES_tradnl"/>
        </w:rPr>
        <w:t xml:space="preserve"> (</w:t>
      </w:r>
      <w:r w:rsidR="007E1DD5" w:rsidRPr="007E1DD5">
        <w:rPr>
          <w:lang w:val="es-ES_tradnl"/>
        </w:rPr>
        <w:t xml:space="preserve">proyectos de investigación en ejecución, laboratorios, equipos, técnicos de apoyo, </w:t>
      </w:r>
      <w:proofErr w:type="spellStart"/>
      <w:r w:rsidR="007E1DD5" w:rsidRPr="007E1DD5">
        <w:rPr>
          <w:lang w:val="es-ES_tradnl"/>
        </w:rPr>
        <w:t>etc</w:t>
      </w:r>
      <w:proofErr w:type="spellEnd"/>
      <w:r>
        <w:rPr>
          <w:lang w:val="es-ES_tradnl"/>
        </w:rPr>
        <w:t>):</w:t>
      </w:r>
    </w:p>
    <w:p w14:paraId="0CF98D7E" w14:textId="77777777" w:rsidR="00D0384E" w:rsidRDefault="00D0384E" w:rsidP="00D0384E">
      <w:pPr>
        <w:rPr>
          <w:lang w:val="es-ES_tradnl"/>
        </w:rPr>
      </w:pPr>
    </w:p>
    <w:p w14:paraId="5CB5DECF" w14:textId="77777777" w:rsidR="00D0384E" w:rsidRDefault="00D0384E" w:rsidP="00D0384E">
      <w:pPr>
        <w:rPr>
          <w:lang w:val="es-ES_tradnl"/>
        </w:rPr>
      </w:pPr>
    </w:p>
    <w:p w14:paraId="48318257" w14:textId="77777777" w:rsidR="00D0384E" w:rsidRDefault="00D0384E" w:rsidP="00D0384E">
      <w:pPr>
        <w:rPr>
          <w:lang w:val="es-ES_tradnl"/>
        </w:rPr>
      </w:pPr>
    </w:p>
    <w:p w14:paraId="2E6226F6" w14:textId="77777777" w:rsidR="00D0384E" w:rsidRDefault="00D0384E" w:rsidP="00D0384E">
      <w:pPr>
        <w:rPr>
          <w:lang w:val="es-ES_tradnl"/>
        </w:rPr>
      </w:pPr>
    </w:p>
    <w:p w14:paraId="067D7FAA" w14:textId="77777777" w:rsidR="00D0384E" w:rsidRDefault="00D0384E" w:rsidP="00D0384E">
      <w:pPr>
        <w:rPr>
          <w:lang w:val="es-ES_tradnl"/>
        </w:rPr>
      </w:pPr>
    </w:p>
    <w:p w14:paraId="17975D80" w14:textId="619C11AD" w:rsidR="000A146B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</w:t>
      </w:r>
      <w:r w:rsidR="000A146B">
        <w:rPr>
          <w:lang w:val="es-ES_tradnl"/>
        </w:rPr>
        <w:t xml:space="preserve">fecha indicada a pie </w:t>
      </w:r>
      <w:r w:rsidR="003378F9">
        <w:rPr>
          <w:lang w:val="es-ES_tradnl"/>
        </w:rPr>
        <w:t xml:space="preserve">la firma </w:t>
      </w:r>
      <w:r w:rsidR="00360EF0">
        <w:rPr>
          <w:lang w:val="es-ES_tradnl"/>
        </w:rPr>
        <w:t>electrónica</w:t>
      </w:r>
    </w:p>
    <w:p w14:paraId="24EAA894" w14:textId="77777777" w:rsidR="000A146B" w:rsidRDefault="000A146B" w:rsidP="00195C0B">
      <w:pPr>
        <w:jc w:val="center"/>
        <w:rPr>
          <w:lang w:val="es-ES_tradnl"/>
        </w:rPr>
      </w:pPr>
      <w:r>
        <w:rPr>
          <w:lang w:val="es-ES_tradnl"/>
        </w:rPr>
        <w:t>[Firmado electrónicamente]</w:t>
      </w:r>
    </w:p>
    <w:p w14:paraId="3C0820AA" w14:textId="77777777" w:rsidR="00D0384E" w:rsidRDefault="00D0384E" w:rsidP="00195C0B">
      <w:pPr>
        <w:jc w:val="center"/>
        <w:rPr>
          <w:lang w:val="es-ES_tradnl"/>
        </w:rPr>
      </w:pPr>
    </w:p>
    <w:p w14:paraId="1ED9DBFF" w14:textId="77777777" w:rsidR="00D0384E" w:rsidRDefault="00D0384E" w:rsidP="00195C0B">
      <w:pPr>
        <w:jc w:val="center"/>
        <w:rPr>
          <w:lang w:val="es-ES_tradnl"/>
        </w:rPr>
      </w:pPr>
    </w:p>
    <w:p w14:paraId="26D98EFE" w14:textId="77777777"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………………………………</w:t>
      </w:r>
    </w:p>
    <w:sectPr w:rsidR="00D0384E" w:rsidSect="008647B0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8ACA" w14:textId="77777777" w:rsidR="008647B0" w:rsidRDefault="008647B0" w:rsidP="00DF3378">
      <w:r>
        <w:separator/>
      </w:r>
    </w:p>
  </w:endnote>
  <w:endnote w:type="continuationSeparator" w:id="0">
    <w:p w14:paraId="5F20C385" w14:textId="77777777" w:rsidR="008647B0" w:rsidRDefault="008647B0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1717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14:paraId="099DD032" w14:textId="1596CFCD" w:rsidR="00086215" w:rsidRDefault="001C0986" w:rsidP="0018124D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1C0986">
      <w:rPr>
        <w:rFonts w:asciiTheme="minorHAnsi" w:hAnsiTheme="minorHAnsi" w:cstheme="minorHAnsi"/>
        <w:b/>
        <w:szCs w:val="24"/>
      </w:rPr>
      <w:t xml:space="preserve">Remitir por </w:t>
    </w:r>
    <w:r w:rsidR="007E1DD5">
      <w:rPr>
        <w:rFonts w:asciiTheme="minorHAnsi" w:hAnsiTheme="minorHAnsi" w:cstheme="minorHAnsi"/>
        <w:b/>
        <w:szCs w:val="24"/>
      </w:rPr>
      <w:t>Registro Electrónico dirigido al Servicio de Gestión de la Investigación</w:t>
    </w:r>
  </w:p>
  <w:p w14:paraId="642D8D76" w14:textId="440200F6" w:rsidR="00ED0AAD" w:rsidRDefault="00ED0AAD" w:rsidP="0018124D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  <w:r>
      <w:rPr>
        <w:rFonts w:asciiTheme="minorHAnsi" w:hAnsiTheme="minorHAnsi" w:cstheme="minorHAnsi"/>
        <w:b/>
        <w:szCs w:val="24"/>
      </w:rPr>
      <w:t>Se debe adjuntar Acuerdo del Consejo de Departamento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30AB" w14:textId="77777777" w:rsidR="008647B0" w:rsidRDefault="008647B0" w:rsidP="00DF3378">
      <w:r>
        <w:separator/>
      </w:r>
    </w:p>
  </w:footnote>
  <w:footnote w:type="continuationSeparator" w:id="0">
    <w:p w14:paraId="49C4C53E" w14:textId="77777777" w:rsidR="008647B0" w:rsidRDefault="008647B0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F9C2" w14:textId="307BF73D" w:rsidR="00DF3378" w:rsidRDefault="00DF33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DB2962F" wp14:editId="1EC8BBC6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86215"/>
    <w:rsid w:val="000A146B"/>
    <w:rsid w:val="00124C65"/>
    <w:rsid w:val="00134380"/>
    <w:rsid w:val="001420EB"/>
    <w:rsid w:val="00162CCC"/>
    <w:rsid w:val="0018124D"/>
    <w:rsid w:val="00195C0B"/>
    <w:rsid w:val="001C0986"/>
    <w:rsid w:val="001C7A87"/>
    <w:rsid w:val="001E7B8F"/>
    <w:rsid w:val="001F14D7"/>
    <w:rsid w:val="002C36B8"/>
    <w:rsid w:val="00333CBB"/>
    <w:rsid w:val="003378F9"/>
    <w:rsid w:val="00342508"/>
    <w:rsid w:val="00360EF0"/>
    <w:rsid w:val="0044465F"/>
    <w:rsid w:val="00456984"/>
    <w:rsid w:val="004A3012"/>
    <w:rsid w:val="0059051A"/>
    <w:rsid w:val="005A1412"/>
    <w:rsid w:val="005C67C9"/>
    <w:rsid w:val="00644C2F"/>
    <w:rsid w:val="0065232E"/>
    <w:rsid w:val="00663AD7"/>
    <w:rsid w:val="0068178A"/>
    <w:rsid w:val="006B455A"/>
    <w:rsid w:val="00722FD8"/>
    <w:rsid w:val="007855E5"/>
    <w:rsid w:val="007D4C68"/>
    <w:rsid w:val="007E1DD5"/>
    <w:rsid w:val="00803635"/>
    <w:rsid w:val="008149EA"/>
    <w:rsid w:val="00823912"/>
    <w:rsid w:val="008647B0"/>
    <w:rsid w:val="0087762D"/>
    <w:rsid w:val="00887A0E"/>
    <w:rsid w:val="00903059"/>
    <w:rsid w:val="00C67DA1"/>
    <w:rsid w:val="00CC3DA3"/>
    <w:rsid w:val="00CC51F5"/>
    <w:rsid w:val="00D0384E"/>
    <w:rsid w:val="00DF3378"/>
    <w:rsid w:val="00E7031B"/>
    <w:rsid w:val="00E72A57"/>
    <w:rsid w:val="00ED0AAD"/>
    <w:rsid w:val="00EF2D50"/>
    <w:rsid w:val="00F152F8"/>
    <w:rsid w:val="00F575F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C7E64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11</cp:revision>
  <dcterms:created xsi:type="dcterms:W3CDTF">2021-12-17T09:55:00Z</dcterms:created>
  <dcterms:modified xsi:type="dcterms:W3CDTF">2024-03-04T18:45:00Z</dcterms:modified>
</cp:coreProperties>
</file>