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A3" w:rsidRDefault="008C59A3" w:rsidP="002815E7">
      <w:pPr>
        <w:tabs>
          <w:tab w:val="left" w:pos="3010"/>
        </w:tabs>
        <w:spacing w:line="480" w:lineRule="auto"/>
        <w:jc w:val="both"/>
        <w:rPr>
          <w:rFonts w:asciiTheme="minorHAnsi" w:hAnsiTheme="minorHAnsi"/>
          <w:b/>
          <w:sz w:val="26"/>
          <w:szCs w:val="26"/>
          <w:lang w:val="en-US"/>
        </w:rPr>
      </w:pPr>
    </w:p>
    <w:p w:rsidR="002815E7" w:rsidRPr="00FC08EE" w:rsidRDefault="002815E7" w:rsidP="002815E7">
      <w:pPr>
        <w:jc w:val="center"/>
        <w:rPr>
          <w:b/>
          <w:sz w:val="32"/>
          <w:szCs w:val="32"/>
          <w:lang w:val="en-GB"/>
        </w:rPr>
      </w:pPr>
      <w:r w:rsidRPr="00FC08EE">
        <w:rPr>
          <w:b/>
          <w:sz w:val="32"/>
          <w:szCs w:val="32"/>
          <w:lang w:val="en-GB"/>
        </w:rPr>
        <w:t xml:space="preserve">Certificate </w:t>
      </w:r>
      <w:r>
        <w:rPr>
          <w:b/>
          <w:sz w:val="32"/>
          <w:szCs w:val="32"/>
          <w:lang w:val="en-GB"/>
        </w:rPr>
        <w:t>of Stay and A</w:t>
      </w:r>
      <w:r w:rsidRPr="00FC08EE">
        <w:rPr>
          <w:b/>
          <w:sz w:val="32"/>
          <w:szCs w:val="32"/>
          <w:lang w:val="en-GB"/>
        </w:rPr>
        <w:t xml:space="preserve">ctivities </w:t>
      </w:r>
      <w:r>
        <w:rPr>
          <w:b/>
          <w:sz w:val="32"/>
          <w:szCs w:val="32"/>
          <w:lang w:val="en-GB"/>
        </w:rPr>
        <w:t>U</w:t>
      </w:r>
      <w:r w:rsidRPr="00FC08EE">
        <w:rPr>
          <w:b/>
          <w:sz w:val="32"/>
          <w:szCs w:val="32"/>
          <w:lang w:val="en-GB"/>
        </w:rPr>
        <w:t>ndertaken</w:t>
      </w:r>
    </w:p>
    <w:p w:rsidR="002815E7" w:rsidRPr="003D0C7B" w:rsidRDefault="002815E7" w:rsidP="002815E7">
      <w:pPr>
        <w:jc w:val="center"/>
        <w:rPr>
          <w:b/>
          <w:sz w:val="28"/>
          <w:szCs w:val="28"/>
          <w:lang w:val="en-GB"/>
        </w:rPr>
      </w:pPr>
    </w:p>
    <w:p w:rsidR="002815E7" w:rsidRDefault="002815E7" w:rsidP="002815E7">
      <w:pPr>
        <w:jc w:val="center"/>
        <w:rPr>
          <w:b/>
          <w:sz w:val="28"/>
          <w:szCs w:val="28"/>
          <w:lang w:val="en-GB"/>
        </w:rPr>
      </w:pPr>
    </w:p>
    <w:p w:rsidR="002815E7" w:rsidRPr="003D0C7B" w:rsidRDefault="002815E7" w:rsidP="002815E7">
      <w:pPr>
        <w:jc w:val="center"/>
        <w:rPr>
          <w:b/>
          <w:sz w:val="28"/>
          <w:szCs w:val="28"/>
          <w:lang w:val="en-GB"/>
        </w:rPr>
      </w:pPr>
      <w:r w:rsidRPr="003D0C7B">
        <w:rPr>
          <w:b/>
          <w:sz w:val="28"/>
          <w:szCs w:val="28"/>
          <w:lang w:val="en-GB"/>
        </w:rPr>
        <w:t>Activities performed at the host institution</w:t>
      </w:r>
    </w:p>
    <w:p w:rsidR="002815E7" w:rsidRPr="003D0C7B" w:rsidRDefault="002815E7" w:rsidP="002815E7">
      <w:pPr>
        <w:jc w:val="center"/>
        <w:rPr>
          <w:b/>
          <w:lang w:val="en-GB"/>
        </w:rPr>
      </w:pPr>
      <w:r w:rsidRPr="003D0C7B">
        <w:rPr>
          <w:b/>
          <w:lang w:val="en-GB"/>
        </w:rPr>
        <w:t>Academic</w:t>
      </w:r>
      <w:r w:rsidR="005729DB">
        <w:rPr>
          <w:b/>
          <w:lang w:val="en-GB"/>
        </w:rPr>
        <w:t xml:space="preserve"> Year 20_</w:t>
      </w:r>
      <w:r w:rsidR="00182BC4">
        <w:rPr>
          <w:b/>
          <w:lang w:val="en-GB"/>
        </w:rPr>
        <w:t>_</w:t>
      </w:r>
      <w:r w:rsidR="005729DB">
        <w:rPr>
          <w:b/>
          <w:lang w:val="en-GB"/>
        </w:rPr>
        <w:t>/20</w:t>
      </w:r>
      <w:r>
        <w:rPr>
          <w:b/>
          <w:lang w:val="en-GB"/>
        </w:rPr>
        <w:t>_</w:t>
      </w:r>
      <w:r w:rsidR="00182BC4">
        <w:rPr>
          <w:b/>
          <w:lang w:val="en-GB"/>
        </w:rPr>
        <w:t>_</w:t>
      </w:r>
    </w:p>
    <w:p w:rsidR="002815E7" w:rsidRDefault="002815E7" w:rsidP="002815E7">
      <w:pPr>
        <w:jc w:val="center"/>
        <w:rPr>
          <w:b/>
          <w:lang w:val="en-GB"/>
        </w:rPr>
      </w:pPr>
    </w:p>
    <w:p w:rsidR="002815E7" w:rsidRDefault="002815E7" w:rsidP="002815E7">
      <w:pPr>
        <w:jc w:val="center"/>
        <w:rPr>
          <w:b/>
          <w:lang w:val="en-GB"/>
        </w:rPr>
      </w:pPr>
    </w:p>
    <w:p w:rsidR="002815E7" w:rsidRDefault="002815E7" w:rsidP="002815E7">
      <w:pPr>
        <w:autoSpaceDE w:val="0"/>
        <w:autoSpaceDN w:val="0"/>
        <w:adjustRightInd w:val="0"/>
        <w:jc w:val="center"/>
        <w:rPr>
          <w:rFonts w:ascii="Arial" w:hAnsi="Arial" w:cs="Arial"/>
          <w:i/>
          <w:lang w:val="en-US"/>
        </w:rPr>
      </w:pPr>
      <w:r w:rsidRPr="007B72C5">
        <w:rPr>
          <w:rFonts w:ascii="Arial" w:hAnsi="Arial" w:cs="Arial"/>
          <w:i/>
          <w:lang w:val="en-US"/>
        </w:rPr>
        <w:t>Name of the host institution:</w:t>
      </w:r>
    </w:p>
    <w:p w:rsidR="002815E7" w:rsidRPr="007B72C5" w:rsidRDefault="002815E7" w:rsidP="002815E7">
      <w:pPr>
        <w:autoSpaceDE w:val="0"/>
        <w:autoSpaceDN w:val="0"/>
        <w:adjustRightInd w:val="0"/>
        <w:jc w:val="center"/>
        <w:rPr>
          <w:rFonts w:ascii="Arial" w:hAnsi="Arial" w:cs="Arial"/>
          <w:i/>
          <w:lang w:val="en-US"/>
        </w:rPr>
      </w:pPr>
    </w:p>
    <w:tbl>
      <w:tblPr>
        <w:tblStyle w:val="Sombreadoclaro-nfasis1"/>
        <w:tblW w:w="0" w:type="auto"/>
        <w:tblLook w:val="0480" w:firstRow="0" w:lastRow="0" w:firstColumn="1" w:lastColumn="0" w:noHBand="0" w:noVBand="1"/>
      </w:tblPr>
      <w:tblGrid>
        <w:gridCol w:w="8504"/>
      </w:tblGrid>
      <w:tr w:rsidR="002815E7" w:rsidRPr="002815E7" w:rsidTr="00D25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2815E7" w:rsidRPr="004908FB" w:rsidRDefault="002815E7" w:rsidP="00D25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8"/>
                <w:szCs w:val="48"/>
                <w:lang w:val="en-US"/>
              </w:rPr>
            </w:pPr>
          </w:p>
        </w:tc>
      </w:tr>
    </w:tbl>
    <w:p w:rsidR="002815E7" w:rsidRPr="004908FB" w:rsidRDefault="002815E7" w:rsidP="002815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44061" w:themeColor="accent1" w:themeShade="80"/>
          <w:lang w:val="en-US"/>
        </w:rPr>
      </w:pPr>
    </w:p>
    <w:p w:rsidR="002815E7" w:rsidRPr="004908FB" w:rsidRDefault="002815E7" w:rsidP="002815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44061" w:themeColor="accent1" w:themeShade="80"/>
          <w:lang w:val="en-US"/>
        </w:rPr>
      </w:pPr>
    </w:p>
    <w:p w:rsidR="002815E7" w:rsidRPr="007B72C5" w:rsidRDefault="002815E7" w:rsidP="002815E7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/>
        </w:rPr>
      </w:pPr>
      <w:r w:rsidRPr="007B72C5">
        <w:rPr>
          <w:rFonts w:ascii="Arial" w:hAnsi="Arial" w:cs="Arial"/>
          <w:b/>
          <w:bCs/>
          <w:color w:val="244061" w:themeColor="accent1" w:themeShade="80"/>
          <w:lang w:val="en-US"/>
        </w:rPr>
        <w:t>IT IS HEREBY CERTIFIED THAT</w:t>
      </w:r>
      <w:r w:rsidRPr="007B72C5">
        <w:rPr>
          <w:rFonts w:ascii="Arial" w:hAnsi="Arial" w:cs="Arial"/>
          <w:bCs/>
          <w:lang w:val="en-US"/>
        </w:rPr>
        <w:t>:</w:t>
      </w:r>
    </w:p>
    <w:p w:rsidR="002815E7" w:rsidRDefault="002815E7" w:rsidP="002815E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2815E7" w:rsidRDefault="002815E7" w:rsidP="002815E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6846"/>
      </w:tblGrid>
      <w:tr w:rsidR="002815E7" w:rsidRPr="007B72C5" w:rsidTr="00D251E6">
        <w:tc>
          <w:tcPr>
            <w:tcW w:w="1668" w:type="dxa"/>
          </w:tcPr>
          <w:p w:rsidR="002815E7" w:rsidRPr="007B72C5" w:rsidRDefault="002815E7" w:rsidP="00D25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B72C5">
              <w:rPr>
                <w:rFonts w:ascii="Arial" w:hAnsi="Arial" w:cs="Arial"/>
                <w:lang w:val="en-US"/>
              </w:rPr>
              <w:t>Mr./Ms</w:t>
            </w:r>
            <w:r>
              <w:rPr>
                <w:rFonts w:ascii="Arial" w:hAnsi="Arial" w:cs="Arial"/>
                <w:lang w:val="en-US"/>
              </w:rPr>
              <w:t>.</w:t>
            </w:r>
            <w:r w:rsidRPr="007B72C5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976" w:type="dxa"/>
          </w:tcPr>
          <w:p w:rsidR="002815E7" w:rsidRDefault="002815E7" w:rsidP="00D251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815E7" w:rsidRPr="00A647A2" w:rsidRDefault="002815E7" w:rsidP="00D251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15E7" w:rsidRPr="002815E7" w:rsidTr="00D251E6">
        <w:tc>
          <w:tcPr>
            <w:tcW w:w="8644" w:type="dxa"/>
            <w:gridSpan w:val="2"/>
          </w:tcPr>
          <w:p w:rsidR="002815E7" w:rsidRPr="00A647A2" w:rsidRDefault="002815E7" w:rsidP="00D25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60CE1">
              <w:rPr>
                <w:rFonts w:ascii="Arial" w:hAnsi="Arial" w:cs="Arial"/>
                <w:lang w:val="en-US"/>
              </w:rPr>
              <w:t xml:space="preserve">from the </w:t>
            </w:r>
            <w:r w:rsidRPr="00B60CE1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Univer</w:t>
            </w:r>
            <w:bookmarkStart w:id="0" w:name="_GoBack"/>
            <w:bookmarkEnd w:id="0"/>
            <w:r w:rsidRPr="00B60CE1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sity of Almeria</w:t>
            </w:r>
          </w:p>
        </w:tc>
      </w:tr>
    </w:tbl>
    <w:p w:rsidR="002815E7" w:rsidRPr="00A647A2" w:rsidRDefault="002815E7" w:rsidP="002815E7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:rsidR="002815E7" w:rsidRPr="00A647A2" w:rsidRDefault="002815E7" w:rsidP="002815E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2815E7" w:rsidRDefault="002815E7" w:rsidP="002815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F65150">
        <w:rPr>
          <w:rFonts w:ascii="Arial" w:hAnsi="Arial" w:cs="Arial"/>
          <w:sz w:val="20"/>
          <w:szCs w:val="20"/>
          <w:lang w:val="en-US"/>
        </w:rPr>
        <w:t xml:space="preserve">Attended the training activities specified </w:t>
      </w:r>
      <w:r>
        <w:rPr>
          <w:rFonts w:ascii="Arial" w:hAnsi="Arial" w:cs="Arial"/>
          <w:sz w:val="20"/>
          <w:szCs w:val="20"/>
          <w:lang w:val="en-US"/>
        </w:rPr>
        <w:t xml:space="preserve">under the </w:t>
      </w:r>
      <w:r w:rsidRPr="00F65150">
        <w:rPr>
          <w:rFonts w:ascii="Arial" w:hAnsi="Arial" w:cs="Arial"/>
          <w:sz w:val="20"/>
          <w:szCs w:val="20"/>
          <w:lang w:val="en-US"/>
        </w:rPr>
        <w:t xml:space="preserve">ERASMUS </w:t>
      </w:r>
      <w:r>
        <w:rPr>
          <w:rFonts w:ascii="Arial" w:hAnsi="Arial" w:cs="Arial"/>
          <w:sz w:val="20"/>
          <w:szCs w:val="20"/>
          <w:lang w:val="en-US"/>
        </w:rPr>
        <w:t xml:space="preserve">+ ICM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at our institution</w:t>
      </w:r>
      <w:r w:rsidRPr="00F65150">
        <w:rPr>
          <w:rFonts w:ascii="Arial" w:hAnsi="Arial" w:cs="Arial"/>
          <w:sz w:val="20"/>
          <w:szCs w:val="20"/>
          <w:lang w:val="en-US"/>
        </w:rPr>
        <w:t xml:space="preserve"> between:</w:t>
      </w:r>
    </w:p>
    <w:p w:rsidR="002815E7" w:rsidRPr="00F65150" w:rsidRDefault="002815E7" w:rsidP="002815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1526" w:type="dxa"/>
        <w:tblBorders>
          <w:top w:val="single" w:sz="12" w:space="0" w:color="31849B" w:themeColor="accent5" w:themeShade="BF"/>
          <w:left w:val="single" w:sz="4" w:space="0" w:color="DAEEF3" w:themeColor="accent5" w:themeTint="33"/>
          <w:bottom w:val="single" w:sz="12" w:space="0" w:color="31849B" w:themeColor="accent5" w:themeShade="BF"/>
          <w:right w:val="single" w:sz="4" w:space="0" w:color="DAEEF3" w:themeColor="accent5" w:themeTint="33"/>
          <w:insideH w:val="none" w:sz="0" w:space="0" w:color="auto"/>
          <w:insideV w:val="single" w:sz="6" w:space="0" w:color="DAEEF3" w:themeColor="accent5" w:themeTint="33"/>
        </w:tblBorders>
        <w:tblLook w:val="04A0" w:firstRow="1" w:lastRow="0" w:firstColumn="1" w:lastColumn="0" w:noHBand="0" w:noVBand="1"/>
      </w:tblPr>
      <w:tblGrid>
        <w:gridCol w:w="2268"/>
        <w:gridCol w:w="1134"/>
        <w:gridCol w:w="2126"/>
      </w:tblGrid>
      <w:tr w:rsidR="00B60CE1" w:rsidRPr="00F65150" w:rsidTr="00916806">
        <w:trPr>
          <w:trHeight w:val="379"/>
        </w:trPr>
        <w:tc>
          <w:tcPr>
            <w:tcW w:w="2268" w:type="dxa"/>
            <w:vAlign w:val="bottom"/>
          </w:tcPr>
          <w:p w:rsidR="00B60CE1" w:rsidRPr="001805AA" w:rsidRDefault="00B60CE1" w:rsidP="0091680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       /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B60CE1" w:rsidRPr="00F65150" w:rsidRDefault="00B60CE1" w:rsidP="0091680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</w:p>
        </w:tc>
        <w:tc>
          <w:tcPr>
            <w:tcW w:w="2126" w:type="dxa"/>
            <w:vAlign w:val="bottom"/>
          </w:tcPr>
          <w:p w:rsidR="00B60CE1" w:rsidRPr="00A647A2" w:rsidRDefault="00B60CE1" w:rsidP="0091680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       /</w:t>
            </w:r>
          </w:p>
        </w:tc>
      </w:tr>
      <w:tr w:rsidR="00B60CE1" w:rsidRPr="004C7260" w:rsidTr="00916806">
        <w:trPr>
          <w:trHeight w:val="165"/>
        </w:trPr>
        <w:tc>
          <w:tcPr>
            <w:tcW w:w="2268" w:type="dxa"/>
          </w:tcPr>
          <w:p w:rsidR="00B60CE1" w:rsidRPr="004C7260" w:rsidRDefault="00B60CE1" w:rsidP="0091680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260">
              <w:rPr>
                <w:rFonts w:ascii="Arial" w:hAnsi="Arial" w:cs="Arial"/>
                <w:sz w:val="14"/>
                <w:szCs w:val="14"/>
                <w:lang w:val="en-US"/>
              </w:rPr>
              <w:t>(start date)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60CE1" w:rsidRPr="004C7260" w:rsidRDefault="00B60CE1" w:rsidP="0091680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</w:tcPr>
          <w:p w:rsidR="00B60CE1" w:rsidRPr="004C7260" w:rsidRDefault="00B60CE1" w:rsidP="0091680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260">
              <w:rPr>
                <w:rFonts w:ascii="Arial" w:hAnsi="Arial" w:cs="Arial"/>
                <w:sz w:val="14"/>
                <w:szCs w:val="14"/>
                <w:lang w:val="en-US"/>
              </w:rPr>
              <w:t>(end date)</w:t>
            </w:r>
          </w:p>
        </w:tc>
      </w:tr>
    </w:tbl>
    <w:p w:rsidR="002815E7" w:rsidRDefault="002815E7" w:rsidP="002815E7">
      <w:pPr>
        <w:rPr>
          <w:lang w:val="en-GB"/>
        </w:rPr>
      </w:pPr>
    </w:p>
    <w:p w:rsidR="002815E7" w:rsidRDefault="002815E7" w:rsidP="002815E7">
      <w:pPr>
        <w:rPr>
          <w:lang w:val="en-GB"/>
        </w:rPr>
      </w:pPr>
      <w:r w:rsidRPr="00FE6149">
        <w:rPr>
          <w:i/>
          <w:lang w:val="en-GB"/>
        </w:rPr>
        <w:t>Work Programme undertaken at the Host Institution</w:t>
      </w:r>
    </w:p>
    <w:p w:rsidR="002815E7" w:rsidRDefault="002815E7" w:rsidP="002815E7">
      <w:pPr>
        <w:rPr>
          <w:lang w:val="en-GB"/>
        </w:rPr>
      </w:pPr>
    </w:p>
    <w:p w:rsidR="002815E7" w:rsidRDefault="002815E7" w:rsidP="002815E7">
      <w:pPr>
        <w:rPr>
          <w:lang w:val="en-GB"/>
        </w:rPr>
      </w:pPr>
      <w:r>
        <w:rPr>
          <w:lang w:val="en-GB"/>
        </w:rPr>
        <w:t>Please, include</w:t>
      </w:r>
      <w:r w:rsidRPr="003D0C7B">
        <w:rPr>
          <w:lang w:val="en-GB"/>
        </w:rPr>
        <w:t>:</w:t>
      </w:r>
    </w:p>
    <w:p w:rsidR="002815E7" w:rsidRDefault="002815E7" w:rsidP="002815E7">
      <w:pPr>
        <w:pStyle w:val="Prrafodelista"/>
        <w:numPr>
          <w:ilvl w:val="0"/>
          <w:numId w:val="14"/>
        </w:numPr>
        <w:ind w:left="567"/>
        <w:contextualSpacing/>
        <w:rPr>
          <w:lang w:val="en-GB"/>
        </w:rPr>
      </w:pPr>
      <w:r>
        <w:rPr>
          <w:lang w:val="en-GB"/>
        </w:rPr>
        <w:t>Number of teaching hours</w:t>
      </w:r>
      <w:r w:rsidR="00B60CE1">
        <w:rPr>
          <w:lang w:val="en-GB"/>
        </w:rPr>
        <w:t>:</w:t>
      </w:r>
      <w:r w:rsidR="00B60CE1">
        <w:rPr>
          <w:lang w:val="en-GB"/>
        </w:rPr>
        <w:tab/>
      </w:r>
    </w:p>
    <w:p w:rsidR="002815E7" w:rsidRDefault="002815E7" w:rsidP="002815E7">
      <w:pPr>
        <w:pStyle w:val="Prrafodelista"/>
        <w:numPr>
          <w:ilvl w:val="0"/>
          <w:numId w:val="14"/>
        </w:numPr>
        <w:ind w:left="567"/>
        <w:contextualSpacing/>
        <w:rPr>
          <w:lang w:val="en-GB"/>
        </w:rPr>
      </w:pPr>
      <w:r>
        <w:rPr>
          <w:lang w:val="en-GB"/>
        </w:rPr>
        <w:t>Field of Study</w:t>
      </w:r>
      <w:r w:rsidR="00B60CE1">
        <w:rPr>
          <w:lang w:val="en-GB"/>
        </w:rPr>
        <w:t>:</w:t>
      </w:r>
      <w:r w:rsidR="00B60CE1">
        <w:rPr>
          <w:lang w:val="en-GB"/>
        </w:rPr>
        <w:tab/>
      </w:r>
    </w:p>
    <w:p w:rsidR="002815E7" w:rsidRDefault="002815E7" w:rsidP="002815E7">
      <w:pPr>
        <w:pStyle w:val="Prrafodelista"/>
        <w:numPr>
          <w:ilvl w:val="0"/>
          <w:numId w:val="14"/>
        </w:numPr>
        <w:ind w:left="567"/>
        <w:contextualSpacing/>
        <w:rPr>
          <w:lang w:val="en-GB"/>
        </w:rPr>
      </w:pPr>
      <w:r>
        <w:rPr>
          <w:lang w:val="en-GB"/>
        </w:rPr>
        <w:t>Study Programme(s) where the lessons were taught</w:t>
      </w:r>
      <w:r w:rsidR="00B60CE1">
        <w:rPr>
          <w:lang w:val="en-GB"/>
        </w:rPr>
        <w:t>:</w:t>
      </w:r>
      <w:r w:rsidR="00B60CE1">
        <w:rPr>
          <w:lang w:val="en-GB"/>
        </w:rPr>
        <w:tab/>
      </w:r>
    </w:p>
    <w:p w:rsidR="002815E7" w:rsidRDefault="002815E7" w:rsidP="002815E7">
      <w:pPr>
        <w:pStyle w:val="Prrafodelista"/>
        <w:numPr>
          <w:ilvl w:val="0"/>
          <w:numId w:val="14"/>
        </w:numPr>
        <w:ind w:left="567"/>
        <w:contextualSpacing/>
        <w:rPr>
          <w:lang w:val="en-GB"/>
        </w:rPr>
      </w:pPr>
      <w:r>
        <w:rPr>
          <w:lang w:val="en-GB"/>
        </w:rPr>
        <w:t>Number of students at the Host Institution benefiting from the Teaching Programme</w:t>
      </w:r>
      <w:r w:rsidR="00B60CE1">
        <w:rPr>
          <w:lang w:val="en-GB"/>
        </w:rPr>
        <w:t>:</w:t>
      </w:r>
      <w:r w:rsidR="00B60CE1">
        <w:rPr>
          <w:lang w:val="en-GB"/>
        </w:rPr>
        <w:tab/>
      </w:r>
    </w:p>
    <w:p w:rsidR="002815E7" w:rsidRDefault="002815E7" w:rsidP="002815E7">
      <w:pPr>
        <w:pStyle w:val="Prrafodelista"/>
        <w:numPr>
          <w:ilvl w:val="0"/>
          <w:numId w:val="14"/>
        </w:numPr>
        <w:ind w:left="567"/>
        <w:contextualSpacing/>
        <w:rPr>
          <w:lang w:val="en-GB"/>
        </w:rPr>
      </w:pPr>
      <w:r>
        <w:rPr>
          <w:lang w:val="en-GB"/>
        </w:rPr>
        <w:t>Detailed description of other activities undertaken at the Host Institution</w:t>
      </w:r>
      <w:r w:rsidR="00B60CE1">
        <w:rPr>
          <w:lang w:val="en-GB"/>
        </w:rPr>
        <w:t>:</w:t>
      </w:r>
      <w:r w:rsidR="00B60CE1">
        <w:rPr>
          <w:lang w:val="en-GB"/>
        </w:rPr>
        <w:tab/>
      </w:r>
    </w:p>
    <w:p w:rsidR="002815E7" w:rsidRPr="007E0D62" w:rsidRDefault="002815E7" w:rsidP="002815E7">
      <w:pPr>
        <w:pStyle w:val="Prrafodelista"/>
        <w:ind w:left="567"/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15E7" w:rsidRPr="002815E7" w:rsidTr="00D251E6">
        <w:tc>
          <w:tcPr>
            <w:tcW w:w="8927" w:type="dxa"/>
          </w:tcPr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</w:tc>
      </w:tr>
    </w:tbl>
    <w:p w:rsidR="002815E7" w:rsidRPr="003D0C7B" w:rsidRDefault="002815E7" w:rsidP="002815E7">
      <w:pPr>
        <w:rPr>
          <w:lang w:val="en-GB"/>
        </w:rPr>
      </w:pPr>
    </w:p>
    <w:p w:rsidR="002815E7" w:rsidRPr="003D0C7B" w:rsidRDefault="002815E7" w:rsidP="002815E7">
      <w:pPr>
        <w:rPr>
          <w:lang w:val="en-GB"/>
        </w:rPr>
      </w:pPr>
    </w:p>
    <w:p w:rsidR="002815E7" w:rsidRDefault="002815E7" w:rsidP="002815E7">
      <w:pPr>
        <w:rPr>
          <w:lang w:val="en-GB"/>
        </w:rPr>
      </w:pPr>
      <w:r w:rsidRPr="00FE6149">
        <w:rPr>
          <w:i/>
          <w:lang w:val="en-GB"/>
        </w:rPr>
        <w:t>Assessment of the results achieved (to be filled by the Academic Coordinator)</w:t>
      </w:r>
      <w:r w:rsidRPr="003D0C7B">
        <w:rPr>
          <w:lang w:val="en-GB"/>
        </w:rPr>
        <w:t>:</w:t>
      </w:r>
    </w:p>
    <w:p w:rsidR="002815E7" w:rsidRPr="003D0C7B" w:rsidRDefault="002815E7" w:rsidP="002815E7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15E7" w:rsidRPr="002815E7" w:rsidTr="00D251E6">
        <w:tc>
          <w:tcPr>
            <w:tcW w:w="8927" w:type="dxa"/>
          </w:tcPr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  <w:p w:rsidR="002815E7" w:rsidRDefault="002815E7" w:rsidP="00D251E6">
            <w:pPr>
              <w:rPr>
                <w:lang w:val="en-GB"/>
              </w:rPr>
            </w:pPr>
          </w:p>
        </w:tc>
      </w:tr>
    </w:tbl>
    <w:p w:rsidR="002815E7" w:rsidRPr="003D0C7B" w:rsidRDefault="002815E7" w:rsidP="002815E7">
      <w:pPr>
        <w:rPr>
          <w:lang w:val="en-GB"/>
        </w:rPr>
      </w:pPr>
    </w:p>
    <w:p w:rsidR="002815E7" w:rsidRPr="003D0C7B" w:rsidRDefault="002815E7" w:rsidP="002815E7">
      <w:pPr>
        <w:rPr>
          <w:lang w:val="en-GB"/>
        </w:rPr>
      </w:pPr>
    </w:p>
    <w:p w:rsidR="002815E7" w:rsidRPr="003D0C7B" w:rsidRDefault="002815E7" w:rsidP="002815E7">
      <w:pPr>
        <w:rPr>
          <w:lang w:val="en-GB"/>
        </w:rPr>
      </w:pPr>
    </w:p>
    <w:p w:rsidR="002815E7" w:rsidRPr="003D0C7B" w:rsidRDefault="002815E7" w:rsidP="002815E7">
      <w:pPr>
        <w:rPr>
          <w:lang w:val="en-GB"/>
        </w:rPr>
      </w:pPr>
      <w:r w:rsidRPr="003D0C7B">
        <w:rPr>
          <w:lang w:val="en-GB"/>
        </w:rPr>
        <w:t>Staff’s signature:</w:t>
      </w:r>
    </w:p>
    <w:p w:rsidR="002815E7" w:rsidRPr="003D0C7B" w:rsidRDefault="002815E7" w:rsidP="002815E7">
      <w:pPr>
        <w:rPr>
          <w:lang w:val="en-GB"/>
        </w:rPr>
      </w:pPr>
      <w:r w:rsidRPr="003D0C7B">
        <w:rPr>
          <w:lang w:val="en-GB"/>
        </w:rPr>
        <w:t xml:space="preserve">Date: </w:t>
      </w:r>
    </w:p>
    <w:p w:rsidR="002815E7" w:rsidRPr="003D0C7B" w:rsidRDefault="002815E7" w:rsidP="002815E7">
      <w:pPr>
        <w:rPr>
          <w:lang w:val="en-GB"/>
        </w:rPr>
      </w:pPr>
    </w:p>
    <w:p w:rsidR="002815E7" w:rsidRPr="003D0C7B" w:rsidRDefault="002815E7" w:rsidP="002815E7">
      <w:pPr>
        <w:rPr>
          <w:lang w:val="en-GB"/>
        </w:rPr>
      </w:pPr>
    </w:p>
    <w:p w:rsidR="002815E7" w:rsidRPr="003D0C7B" w:rsidRDefault="002815E7" w:rsidP="002815E7">
      <w:pPr>
        <w:rPr>
          <w:lang w:val="en-GB"/>
        </w:rPr>
      </w:pPr>
    </w:p>
    <w:p w:rsidR="002815E7" w:rsidRDefault="002815E7" w:rsidP="002815E7">
      <w:pPr>
        <w:rPr>
          <w:lang w:val="en-GB"/>
        </w:rPr>
      </w:pPr>
      <w:r w:rsidRPr="00B60CE1">
        <w:rPr>
          <w:lang w:val="en-GB"/>
        </w:rPr>
        <w:t>(Name of Host University)</w:t>
      </w:r>
      <w:r w:rsidR="00B60CE1" w:rsidRPr="00B60CE1">
        <w:rPr>
          <w:lang w:val="en-GB"/>
        </w:rPr>
        <w:t>:</w:t>
      </w:r>
      <w:r w:rsidR="00B60CE1">
        <w:rPr>
          <w:lang w:val="en-GB"/>
        </w:rPr>
        <w:t xml:space="preserve"> </w:t>
      </w:r>
    </w:p>
    <w:p w:rsidR="002815E7" w:rsidRPr="003D0C7B" w:rsidRDefault="002815E7" w:rsidP="002815E7">
      <w:pPr>
        <w:rPr>
          <w:lang w:val="en-GB"/>
        </w:rPr>
      </w:pPr>
      <w:r>
        <w:rPr>
          <w:lang w:val="en-GB"/>
        </w:rPr>
        <w:t xml:space="preserve">Position: </w:t>
      </w:r>
      <w:r w:rsidRPr="003D0C7B">
        <w:rPr>
          <w:lang w:val="en-GB"/>
        </w:rPr>
        <w:tab/>
      </w:r>
    </w:p>
    <w:p w:rsidR="002815E7" w:rsidRPr="00422167" w:rsidRDefault="002815E7" w:rsidP="002815E7"/>
    <w:p w:rsidR="00C611DE" w:rsidRPr="008C59A3" w:rsidRDefault="00C611DE" w:rsidP="002815E7">
      <w:pPr>
        <w:spacing w:line="480" w:lineRule="auto"/>
        <w:jc w:val="both"/>
        <w:rPr>
          <w:rFonts w:asciiTheme="minorHAnsi" w:hAnsiTheme="minorHAnsi"/>
          <w:b/>
          <w:sz w:val="26"/>
          <w:szCs w:val="26"/>
        </w:rPr>
      </w:pPr>
    </w:p>
    <w:sectPr w:rsidR="00C611DE" w:rsidRPr="008C59A3" w:rsidSect="006F2BC0">
      <w:headerReference w:type="default" r:id="rId7"/>
      <w:pgSz w:w="11906" w:h="16838" w:code="9"/>
      <w:pgMar w:top="1979" w:right="1701" w:bottom="170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E08" w:rsidRDefault="00DF5E08">
      <w:r>
        <w:separator/>
      </w:r>
    </w:p>
  </w:endnote>
  <w:endnote w:type="continuationSeparator" w:id="0">
    <w:p w:rsidR="00DF5E08" w:rsidRDefault="00DF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Humnst Dm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E08" w:rsidRDefault="00DF5E08">
      <w:r>
        <w:separator/>
      </w:r>
    </w:p>
  </w:footnote>
  <w:footnote w:type="continuationSeparator" w:id="0">
    <w:p w:rsidR="00DF5E08" w:rsidRDefault="00DF5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B6F" w:rsidRDefault="008C59A3" w:rsidP="00781791">
    <w:pPr>
      <w:pStyle w:val="Encabezado"/>
      <w:ind w:left="-1620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3396615</wp:posOffset>
          </wp:positionH>
          <wp:positionV relativeFrom="paragraph">
            <wp:posOffset>284480</wp:posOffset>
          </wp:positionV>
          <wp:extent cx="2635250" cy="575310"/>
          <wp:effectExtent l="0" t="0" r="0" b="0"/>
          <wp:wrapNone/>
          <wp:docPr id="5" name="Imagen 5" descr="\\escullos\hosting\RelacionesInternacionales\PROGRAMAS\ERASMUS+\LOGOS\cofinanciado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escullos\hosting\RelacionesInternacionales\PROGRAMAS\ERASMUS+\LOGOS\cofinanciado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894080</wp:posOffset>
              </wp:positionV>
              <wp:extent cx="2166620" cy="133985"/>
              <wp:effectExtent l="0" t="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662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B6F" w:rsidRPr="009F7318" w:rsidRDefault="00990B6F" w:rsidP="009F7318">
                          <w:pPr>
                            <w:rPr>
                              <w:rFonts w:ascii="ZapfHumnst Dm BT" w:hAnsi="ZapfHumnst Dm BT"/>
                              <w:color w:val="0D5C8D"/>
                              <w:sz w:val="14"/>
                            </w:rPr>
                          </w:pPr>
                          <w:r w:rsidRPr="009F7318">
                            <w:rPr>
                              <w:rFonts w:ascii="ZapfHumnst Dm BT" w:hAnsi="ZapfHumnst Dm BT"/>
                              <w:color w:val="0D5C8D"/>
                              <w:sz w:val="14"/>
                            </w:rPr>
                            <w:t>VICERRECTORADO DE INTERNACIONALIZACIÓN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8.35pt;margin-top:70.4pt;width:170.6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BkqwIAAKk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" filled="f" stroked="f">
              <v:textbox inset="0,0,0,0">
                <w:txbxContent>
                  <w:p w:rsidR="00990B6F" w:rsidRPr="009F7318" w:rsidRDefault="00990B6F" w:rsidP="009F7318">
                    <w:pPr>
                      <w:rPr>
                        <w:rFonts w:ascii="ZapfHumnst Dm BT" w:hAnsi="ZapfHumnst Dm BT"/>
                        <w:color w:val="0D5C8D"/>
                        <w:sz w:val="14"/>
                      </w:rPr>
                    </w:pPr>
                    <w:r w:rsidRPr="009F7318">
                      <w:rPr>
                        <w:rFonts w:ascii="ZapfHumnst Dm BT" w:hAnsi="ZapfHumnst Dm BT"/>
                        <w:color w:val="0D5C8D"/>
                        <w:sz w:val="14"/>
                      </w:rPr>
                      <w:t>VICERRECTORADO DE INTERNACIONALIZACIÓN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185420</wp:posOffset>
          </wp:positionH>
          <wp:positionV relativeFrom="page">
            <wp:posOffset>142240</wp:posOffset>
          </wp:positionV>
          <wp:extent cx="2520315" cy="885825"/>
          <wp:effectExtent l="0" t="0" r="0" b="9525"/>
          <wp:wrapThrough wrapText="bothSides">
            <wp:wrapPolygon edited="0">
              <wp:start x="0" y="0"/>
              <wp:lineTo x="0" y="21368"/>
              <wp:lineTo x="21388" y="21368"/>
              <wp:lineTo x="21388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9D7"/>
    <w:multiLevelType w:val="hybridMultilevel"/>
    <w:tmpl w:val="20D4D518"/>
    <w:lvl w:ilvl="0" w:tplc="D1786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F0328"/>
    <w:multiLevelType w:val="hybridMultilevel"/>
    <w:tmpl w:val="806C1360"/>
    <w:lvl w:ilvl="0" w:tplc="60B8D9D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05280"/>
    <w:multiLevelType w:val="hybridMultilevel"/>
    <w:tmpl w:val="5E5E952E"/>
    <w:lvl w:ilvl="0" w:tplc="60B8D9D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170041"/>
    <w:multiLevelType w:val="hybridMultilevel"/>
    <w:tmpl w:val="C4381B4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4069B"/>
    <w:multiLevelType w:val="hybridMultilevel"/>
    <w:tmpl w:val="A7FAB772"/>
    <w:lvl w:ilvl="0" w:tplc="8F624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77276"/>
    <w:multiLevelType w:val="hybridMultilevel"/>
    <w:tmpl w:val="CD04A7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5591B"/>
    <w:multiLevelType w:val="hybridMultilevel"/>
    <w:tmpl w:val="A8E87970"/>
    <w:lvl w:ilvl="0" w:tplc="CD46B2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247FA"/>
    <w:multiLevelType w:val="hybridMultilevel"/>
    <w:tmpl w:val="02E0BD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B5846"/>
    <w:multiLevelType w:val="hybridMultilevel"/>
    <w:tmpl w:val="57781560"/>
    <w:lvl w:ilvl="0" w:tplc="3C2A7D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B7196A"/>
    <w:multiLevelType w:val="hybridMultilevel"/>
    <w:tmpl w:val="5CB058E8"/>
    <w:lvl w:ilvl="0" w:tplc="60B8D9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17C10"/>
    <w:multiLevelType w:val="hybridMultilevel"/>
    <w:tmpl w:val="33F22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4DC2"/>
    <w:multiLevelType w:val="hybridMultilevel"/>
    <w:tmpl w:val="DE62D1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B2038"/>
    <w:multiLevelType w:val="hybridMultilevel"/>
    <w:tmpl w:val="C5446572"/>
    <w:lvl w:ilvl="0" w:tplc="60B8D9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95361"/>
    <w:multiLevelType w:val="hybridMultilevel"/>
    <w:tmpl w:val="4A08957E"/>
    <w:lvl w:ilvl="0" w:tplc="D41844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6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10"/>
  </w:num>
  <w:num w:numId="10">
    <w:abstractNumId w:val="12"/>
  </w:num>
  <w:num w:numId="11">
    <w:abstractNumId w:val="9"/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E7"/>
    <w:rsid w:val="00014DAF"/>
    <w:rsid w:val="00023630"/>
    <w:rsid w:val="000326F8"/>
    <w:rsid w:val="00062ABD"/>
    <w:rsid w:val="00090A4D"/>
    <w:rsid w:val="000A7E9F"/>
    <w:rsid w:val="000C6EB6"/>
    <w:rsid w:val="000D6460"/>
    <w:rsid w:val="00114529"/>
    <w:rsid w:val="00122B16"/>
    <w:rsid w:val="0012519C"/>
    <w:rsid w:val="001416B3"/>
    <w:rsid w:val="001456FB"/>
    <w:rsid w:val="0016367B"/>
    <w:rsid w:val="00166310"/>
    <w:rsid w:val="0017389A"/>
    <w:rsid w:val="00182BC4"/>
    <w:rsid w:val="001A0217"/>
    <w:rsid w:val="001C7473"/>
    <w:rsid w:val="001E45B1"/>
    <w:rsid w:val="001E7685"/>
    <w:rsid w:val="001F081F"/>
    <w:rsid w:val="001F78C2"/>
    <w:rsid w:val="002104A9"/>
    <w:rsid w:val="002104D0"/>
    <w:rsid w:val="00213611"/>
    <w:rsid w:val="00242ADC"/>
    <w:rsid w:val="002671DE"/>
    <w:rsid w:val="0027309D"/>
    <w:rsid w:val="002815E7"/>
    <w:rsid w:val="002A0F6C"/>
    <w:rsid w:val="002E21B8"/>
    <w:rsid w:val="002F5D9C"/>
    <w:rsid w:val="0030214A"/>
    <w:rsid w:val="00311947"/>
    <w:rsid w:val="00312C53"/>
    <w:rsid w:val="00315FBD"/>
    <w:rsid w:val="00330FD7"/>
    <w:rsid w:val="00342689"/>
    <w:rsid w:val="00361B9A"/>
    <w:rsid w:val="00362747"/>
    <w:rsid w:val="003631E9"/>
    <w:rsid w:val="00365857"/>
    <w:rsid w:val="00383B3E"/>
    <w:rsid w:val="00384565"/>
    <w:rsid w:val="00386114"/>
    <w:rsid w:val="00390118"/>
    <w:rsid w:val="003E71A4"/>
    <w:rsid w:val="003F063E"/>
    <w:rsid w:val="003F6586"/>
    <w:rsid w:val="00402732"/>
    <w:rsid w:val="00424DCF"/>
    <w:rsid w:val="00432FBD"/>
    <w:rsid w:val="00465940"/>
    <w:rsid w:val="00472539"/>
    <w:rsid w:val="00475721"/>
    <w:rsid w:val="00482004"/>
    <w:rsid w:val="004937E4"/>
    <w:rsid w:val="004D3595"/>
    <w:rsid w:val="004F3F58"/>
    <w:rsid w:val="00507ACF"/>
    <w:rsid w:val="00510CDF"/>
    <w:rsid w:val="00540021"/>
    <w:rsid w:val="00541D9C"/>
    <w:rsid w:val="0054284E"/>
    <w:rsid w:val="0056212B"/>
    <w:rsid w:val="005729DB"/>
    <w:rsid w:val="00574672"/>
    <w:rsid w:val="00583B91"/>
    <w:rsid w:val="00590CFF"/>
    <w:rsid w:val="005A6137"/>
    <w:rsid w:val="005D3E06"/>
    <w:rsid w:val="005E313A"/>
    <w:rsid w:val="005F6B39"/>
    <w:rsid w:val="00601E3F"/>
    <w:rsid w:val="006320E1"/>
    <w:rsid w:val="00636266"/>
    <w:rsid w:val="00637359"/>
    <w:rsid w:val="00642BB2"/>
    <w:rsid w:val="00664238"/>
    <w:rsid w:val="0067421F"/>
    <w:rsid w:val="0067438F"/>
    <w:rsid w:val="006760EE"/>
    <w:rsid w:val="0068504A"/>
    <w:rsid w:val="006853B6"/>
    <w:rsid w:val="006A26FF"/>
    <w:rsid w:val="006A3A64"/>
    <w:rsid w:val="006A5C2D"/>
    <w:rsid w:val="006B261C"/>
    <w:rsid w:val="006B5FCF"/>
    <w:rsid w:val="006C5AE6"/>
    <w:rsid w:val="006E1A5F"/>
    <w:rsid w:val="006F2BC0"/>
    <w:rsid w:val="00713967"/>
    <w:rsid w:val="00727808"/>
    <w:rsid w:val="007416E2"/>
    <w:rsid w:val="0074735E"/>
    <w:rsid w:val="00750AE5"/>
    <w:rsid w:val="00757103"/>
    <w:rsid w:val="0076313B"/>
    <w:rsid w:val="00781791"/>
    <w:rsid w:val="00793B34"/>
    <w:rsid w:val="00795F98"/>
    <w:rsid w:val="007A6122"/>
    <w:rsid w:val="007C2F92"/>
    <w:rsid w:val="007D6996"/>
    <w:rsid w:val="007F4758"/>
    <w:rsid w:val="00820636"/>
    <w:rsid w:val="008247F9"/>
    <w:rsid w:val="0082540C"/>
    <w:rsid w:val="008375D8"/>
    <w:rsid w:val="0084237F"/>
    <w:rsid w:val="00844B2B"/>
    <w:rsid w:val="00885FD6"/>
    <w:rsid w:val="00893D89"/>
    <w:rsid w:val="00893E07"/>
    <w:rsid w:val="00896179"/>
    <w:rsid w:val="008A4B80"/>
    <w:rsid w:val="008B696E"/>
    <w:rsid w:val="008C59A3"/>
    <w:rsid w:val="008C73D6"/>
    <w:rsid w:val="008E0C29"/>
    <w:rsid w:val="008E59D1"/>
    <w:rsid w:val="008F0296"/>
    <w:rsid w:val="008F1A05"/>
    <w:rsid w:val="00917A01"/>
    <w:rsid w:val="00923C2B"/>
    <w:rsid w:val="009372E3"/>
    <w:rsid w:val="009378FF"/>
    <w:rsid w:val="00950AFD"/>
    <w:rsid w:val="00990B6F"/>
    <w:rsid w:val="009A2D2D"/>
    <w:rsid w:val="009A451F"/>
    <w:rsid w:val="009B5D22"/>
    <w:rsid w:val="009C0C12"/>
    <w:rsid w:val="009E0D82"/>
    <w:rsid w:val="009F42F4"/>
    <w:rsid w:val="009F7318"/>
    <w:rsid w:val="00A022B2"/>
    <w:rsid w:val="00A031E2"/>
    <w:rsid w:val="00A3440A"/>
    <w:rsid w:val="00A34F01"/>
    <w:rsid w:val="00A5443B"/>
    <w:rsid w:val="00A62D94"/>
    <w:rsid w:val="00A71B1C"/>
    <w:rsid w:val="00A76801"/>
    <w:rsid w:val="00A85F1D"/>
    <w:rsid w:val="00AB2720"/>
    <w:rsid w:val="00AC6B33"/>
    <w:rsid w:val="00AD1292"/>
    <w:rsid w:val="00AF0C83"/>
    <w:rsid w:val="00AF3339"/>
    <w:rsid w:val="00B0353C"/>
    <w:rsid w:val="00B34BD0"/>
    <w:rsid w:val="00B37601"/>
    <w:rsid w:val="00B4498F"/>
    <w:rsid w:val="00B4499B"/>
    <w:rsid w:val="00B460F1"/>
    <w:rsid w:val="00B60CE1"/>
    <w:rsid w:val="00B670E7"/>
    <w:rsid w:val="00B85F89"/>
    <w:rsid w:val="00B92892"/>
    <w:rsid w:val="00BA539B"/>
    <w:rsid w:val="00BA7461"/>
    <w:rsid w:val="00C06991"/>
    <w:rsid w:val="00C2616D"/>
    <w:rsid w:val="00C2736C"/>
    <w:rsid w:val="00C376A2"/>
    <w:rsid w:val="00C50FFC"/>
    <w:rsid w:val="00C611DE"/>
    <w:rsid w:val="00C67AB9"/>
    <w:rsid w:val="00C72612"/>
    <w:rsid w:val="00C779D9"/>
    <w:rsid w:val="00C94FF3"/>
    <w:rsid w:val="00C95485"/>
    <w:rsid w:val="00CB1E24"/>
    <w:rsid w:val="00CC5574"/>
    <w:rsid w:val="00CE1919"/>
    <w:rsid w:val="00D00667"/>
    <w:rsid w:val="00D21C64"/>
    <w:rsid w:val="00D330D4"/>
    <w:rsid w:val="00D81358"/>
    <w:rsid w:val="00DB11D3"/>
    <w:rsid w:val="00DB2B93"/>
    <w:rsid w:val="00DC3872"/>
    <w:rsid w:val="00DD4362"/>
    <w:rsid w:val="00DF5E08"/>
    <w:rsid w:val="00E00C7F"/>
    <w:rsid w:val="00E16D7C"/>
    <w:rsid w:val="00E251F5"/>
    <w:rsid w:val="00E724C5"/>
    <w:rsid w:val="00E752EE"/>
    <w:rsid w:val="00E814C6"/>
    <w:rsid w:val="00E86AE1"/>
    <w:rsid w:val="00EA6813"/>
    <w:rsid w:val="00EB6BB9"/>
    <w:rsid w:val="00F01368"/>
    <w:rsid w:val="00F278D8"/>
    <w:rsid w:val="00F52759"/>
    <w:rsid w:val="00F574D1"/>
    <w:rsid w:val="00F91CEB"/>
    <w:rsid w:val="00FA3D8B"/>
    <w:rsid w:val="00FA589F"/>
    <w:rsid w:val="00FC4326"/>
    <w:rsid w:val="00FD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640778"/>
  <w15:docId w15:val="{D2DB7B73-1012-4E33-B4B3-5C6D1E2F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E7"/>
    <w:rPr>
      <w:sz w:val="24"/>
      <w:szCs w:val="24"/>
    </w:rPr>
  </w:style>
  <w:style w:type="paragraph" w:styleId="Ttulo1">
    <w:name w:val="heading 1"/>
    <w:basedOn w:val="Normal"/>
    <w:next w:val="Normal"/>
    <w:qFormat/>
    <w:rsid w:val="0074735E"/>
    <w:pPr>
      <w:keepNext/>
      <w:tabs>
        <w:tab w:val="left" w:pos="-720"/>
      </w:tabs>
      <w:suppressAutoHyphens/>
      <w:jc w:val="both"/>
      <w:outlineLvl w:val="0"/>
    </w:pPr>
    <w:rPr>
      <w:rFonts w:ascii="Univers" w:hAnsi="Univers"/>
      <w:b/>
      <w:spacing w:val="-3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817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8179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893E07"/>
    <w:pPr>
      <w:spacing w:line="300" w:lineRule="exact"/>
      <w:ind w:left="720" w:firstLine="720"/>
      <w:jc w:val="both"/>
    </w:pPr>
    <w:rPr>
      <w:rFonts w:ascii="Arial" w:hAnsi="Arial" w:cs="Arial"/>
      <w:sz w:val="22"/>
    </w:rPr>
  </w:style>
  <w:style w:type="table" w:styleId="Tablaconcuadrcula">
    <w:name w:val="Table Grid"/>
    <w:basedOn w:val="Tablanormal"/>
    <w:uiPriority w:val="59"/>
    <w:rsid w:val="00B6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76A2"/>
    <w:pPr>
      <w:ind w:left="708"/>
    </w:pPr>
  </w:style>
  <w:style w:type="paragraph" w:styleId="Textodeglobo">
    <w:name w:val="Balloon Text"/>
    <w:basedOn w:val="Normal"/>
    <w:link w:val="TextodegloboCar"/>
    <w:rsid w:val="008961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96179"/>
    <w:rPr>
      <w:rFonts w:ascii="Tahoma" w:hAnsi="Tahoma" w:cs="Tahoma"/>
      <w:sz w:val="16"/>
      <w:szCs w:val="16"/>
      <w:lang w:val="es-ES_tradnl"/>
    </w:rPr>
  </w:style>
  <w:style w:type="paragraph" w:customStyle="1" w:styleId="Cuerpo">
    <w:name w:val="Cuerpo"/>
    <w:rsid w:val="008F0296"/>
    <w:rPr>
      <w:rFonts w:ascii="Helvetica" w:eastAsia="Arial Unicode MS" w:hAnsi="Helvetica" w:cs="Arial Unicode MS"/>
      <w:color w:val="000000"/>
      <w:sz w:val="22"/>
      <w:szCs w:val="22"/>
    </w:rPr>
  </w:style>
  <w:style w:type="paragraph" w:styleId="Ttulo">
    <w:name w:val="Title"/>
    <w:basedOn w:val="Normal"/>
    <w:next w:val="Normal"/>
    <w:link w:val="TtuloCar"/>
    <w:qFormat/>
    <w:rsid w:val="003F65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3F6586"/>
    <w:rPr>
      <w:rFonts w:ascii="Cambria" w:eastAsia="Times New Roman" w:hAnsi="Cambria" w:cs="Times New Roman"/>
      <w:b/>
      <w:bCs/>
      <w:kern w:val="28"/>
      <w:sz w:val="32"/>
      <w:szCs w:val="32"/>
      <w:lang w:val="es-ES_tradnl"/>
    </w:rPr>
  </w:style>
  <w:style w:type="table" w:styleId="Sombreadoclaro-nfasis1">
    <w:name w:val="Light Shading Accent 1"/>
    <w:basedOn w:val="Tablanormal"/>
    <w:uiPriority w:val="60"/>
    <w:rsid w:val="002815E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cullos\hosting\RelacionesInternacionales\PROGRAMAS\ERASMUS+\PLANTILLA%20ERASMUS%20+%20UAL%20CO-FINA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ERASMUS + UAL CO-FINAN.dotx</Template>
  <TotalTime>2</TotalTime>
  <Pages>2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Almería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Fe Rodriguez Fulldauer</dc:creator>
  <cp:lastModifiedBy>Usuario de Windows</cp:lastModifiedBy>
  <cp:revision>4</cp:revision>
  <cp:lastPrinted>2019-11-15T12:08:00Z</cp:lastPrinted>
  <dcterms:created xsi:type="dcterms:W3CDTF">2021-10-06T12:23:00Z</dcterms:created>
  <dcterms:modified xsi:type="dcterms:W3CDTF">2024-05-22T11:04:00Z</dcterms:modified>
</cp:coreProperties>
</file>